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4" w:type="dxa"/>
        <w:tblInd w:w="108" w:type="dxa"/>
        <w:tblLook w:val="01E0" w:firstRow="1" w:lastRow="1" w:firstColumn="1" w:lastColumn="1" w:noHBand="0" w:noVBand="0"/>
      </w:tblPr>
      <w:tblGrid>
        <w:gridCol w:w="4020"/>
        <w:gridCol w:w="1566"/>
        <w:gridCol w:w="4398"/>
      </w:tblGrid>
      <w:tr w:rsidR="002634BC" w:rsidRPr="00E2134E" w:rsidTr="00A15149">
        <w:tc>
          <w:tcPr>
            <w:tcW w:w="4020" w:type="dxa"/>
          </w:tcPr>
          <w:p w:rsidR="00B27C46" w:rsidRPr="00334D38" w:rsidRDefault="002634BC" w:rsidP="00B27C46">
            <w:pPr>
              <w:spacing w:line="240" w:lineRule="auto"/>
              <w:ind w:firstLine="0"/>
              <w:rPr>
                <w:rFonts w:ascii="Times New Roman" w:hAnsi="Times New Roman" w:cs="Times New Roman"/>
              </w:rPr>
            </w:pPr>
            <w:bookmarkStart w:id="0" w:name="_GoBack"/>
            <w:bookmarkEnd w:id="0"/>
            <w:r w:rsidRPr="00E2134E">
              <w:rPr>
                <w:rFonts w:ascii="Arial" w:hAnsi="Arial" w:cs="Arial"/>
              </w:rPr>
              <w:br w:type="page"/>
            </w:r>
            <w:r w:rsidR="00B27C46" w:rsidRPr="00334D38">
              <w:rPr>
                <w:rFonts w:ascii="Times New Roman" w:hAnsi="Times New Roman" w:cs="Times New Roman"/>
              </w:rPr>
              <w:t xml:space="preserve">Код </w:t>
            </w:r>
            <w:proofErr w:type="spellStart"/>
            <w:r w:rsidR="00B27C46" w:rsidRPr="00334D38">
              <w:rPr>
                <w:rFonts w:ascii="Times New Roman" w:hAnsi="Times New Roman" w:cs="Times New Roman"/>
              </w:rPr>
              <w:t>ТНВЭД</w:t>
            </w:r>
            <w:proofErr w:type="spellEnd"/>
          </w:p>
          <w:p w:rsidR="00B27C46" w:rsidRPr="00334D38" w:rsidRDefault="00B27C46" w:rsidP="00B27C46">
            <w:pPr>
              <w:spacing w:line="240" w:lineRule="auto"/>
              <w:ind w:firstLine="0"/>
              <w:rPr>
                <w:rFonts w:ascii="Times New Roman" w:eastAsia="MS Mincho" w:hAnsi="Times New Roman" w:cs="Times New Roman"/>
                <w:spacing w:val="32"/>
                <w:lang w:val="en-US"/>
              </w:rPr>
            </w:pPr>
            <w:r w:rsidRPr="00334D38">
              <w:rPr>
                <w:rFonts w:ascii="Times New Roman" w:hAnsi="Times New Roman" w:cs="Times New Roman"/>
                <w:spacing w:val="32"/>
                <w:lang w:val="en-US"/>
              </w:rPr>
              <w:t xml:space="preserve">8517610008 </w:t>
            </w:r>
          </w:p>
          <w:p w:rsidR="002634BC" w:rsidRDefault="002634BC" w:rsidP="00A15149">
            <w:pPr>
              <w:spacing w:line="360" w:lineRule="auto"/>
              <w:ind w:firstLine="0"/>
              <w:rPr>
                <w:rFonts w:ascii="Arial" w:eastAsia="MS Mincho" w:hAnsi="Arial" w:cs="Arial"/>
                <w:spacing w:val="32"/>
                <w:lang w:val="en-US"/>
              </w:rPr>
            </w:pPr>
          </w:p>
          <w:p w:rsidR="002634BC" w:rsidRDefault="002634BC" w:rsidP="00A15149">
            <w:pPr>
              <w:spacing w:line="360" w:lineRule="auto"/>
              <w:ind w:firstLine="0"/>
              <w:rPr>
                <w:rFonts w:ascii="Arial" w:eastAsia="MS Mincho" w:hAnsi="Arial" w:cs="Arial"/>
                <w:spacing w:val="32"/>
                <w:lang w:val="en-US"/>
              </w:rPr>
            </w:pPr>
          </w:p>
          <w:p w:rsidR="002634BC" w:rsidRPr="003A2152" w:rsidRDefault="002634BC" w:rsidP="00A15149">
            <w:pPr>
              <w:spacing w:line="360" w:lineRule="auto"/>
              <w:ind w:firstLine="0"/>
              <w:rPr>
                <w:rFonts w:ascii="Arial" w:eastAsia="MS Mincho" w:hAnsi="Arial" w:cs="Arial"/>
                <w:spacing w:val="32"/>
                <w:lang w:val="en-US"/>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AC55D2" w:rsidP="00B84FB7">
            <w:pPr>
              <w:widowControl/>
              <w:spacing w:line="240" w:lineRule="auto"/>
              <w:ind w:firstLine="0"/>
              <w:jc w:val="both"/>
              <w:rPr>
                <w:rFonts w:ascii="Arial" w:hAnsi="Arial" w:cs="Arial"/>
                <w:spacing w:val="32"/>
              </w:rPr>
            </w:pPr>
            <w:r>
              <w:rPr>
                <w:rFonts w:ascii="Arial" w:hAnsi="Arial" w:cs="Arial"/>
                <w:noProof/>
                <w:spacing w:val="32"/>
              </w:rPr>
              <mc:AlternateContent>
                <mc:Choice Requires="wps">
                  <w:drawing>
                    <wp:anchor distT="0" distB="0" distL="114300" distR="114300" simplePos="0" relativeHeight="251658240" behindDoc="0" locked="0" layoutInCell="1" allowOverlap="1" wp14:anchorId="6B6AB6AA">
                      <wp:simplePos x="0" y="0"/>
                      <wp:positionH relativeFrom="column">
                        <wp:posOffset>226695</wp:posOffset>
                      </wp:positionH>
                      <wp:positionV relativeFrom="paragraph">
                        <wp:posOffset>-89535</wp:posOffset>
                      </wp:positionV>
                      <wp:extent cx="2548890" cy="354330"/>
                      <wp:effectExtent l="0" t="0" r="0" b="190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6A4" w:rsidRPr="00A2354E" w:rsidRDefault="008476A4" w:rsidP="008476A4">
                                  <w:pPr>
                                    <w:pStyle w:val="afff5"/>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17.85pt;margin-top:-7.05pt;width:200.7pt;height:27.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BtgwIAABE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" stroked="f">
                      <v:textbox style="mso-fit-shape-to-text:t">
                        <w:txbxContent>
                          <w:p w:rsidR="008476A4" w:rsidRPr="00A2354E" w:rsidRDefault="008476A4" w:rsidP="008476A4">
                            <w:pPr>
                              <w:pStyle w:val="afff5"/>
                            </w:pPr>
                          </w:p>
                        </w:txbxContent>
                      </v:textbox>
                    </v:shape>
                  </w:pict>
                </mc:Fallback>
              </mc:AlternateContent>
            </w:r>
          </w:p>
        </w:tc>
      </w:tr>
      <w:tr w:rsidR="002634BC" w:rsidRPr="00E2134E" w:rsidTr="00A15149">
        <w:trPr>
          <w:trHeight w:val="315"/>
        </w:trPr>
        <w:tc>
          <w:tcPr>
            <w:tcW w:w="4020" w:type="dxa"/>
          </w:tcPr>
          <w:p w:rsidR="002634BC" w:rsidRPr="00E2134E" w:rsidRDefault="002634BC" w:rsidP="00A15149">
            <w:pPr>
              <w:spacing w:line="360" w:lineRule="auto"/>
              <w:jc w:val="both"/>
              <w:rPr>
                <w:rFonts w:ascii="Arial" w:eastAsia="MS Mincho" w:hAnsi="Arial" w:cs="Arial"/>
                <w:spacing w:val="32"/>
                <w:sz w:val="16"/>
                <w:szCs w:val="16"/>
              </w:rPr>
            </w:pPr>
          </w:p>
        </w:tc>
        <w:tc>
          <w:tcPr>
            <w:tcW w:w="1566" w:type="dxa"/>
          </w:tcPr>
          <w:p w:rsidR="002634BC" w:rsidRPr="00E2134E" w:rsidRDefault="002634BC" w:rsidP="00A15149">
            <w:pPr>
              <w:spacing w:line="360" w:lineRule="auto"/>
              <w:jc w:val="center"/>
              <w:rPr>
                <w:rFonts w:ascii="Arial" w:eastAsia="MS Mincho" w:hAnsi="Arial" w:cs="Arial"/>
                <w:spacing w:val="32"/>
                <w:sz w:val="16"/>
                <w:szCs w:val="16"/>
              </w:rPr>
            </w:pPr>
          </w:p>
        </w:tc>
        <w:tc>
          <w:tcPr>
            <w:tcW w:w="4398" w:type="dxa"/>
          </w:tcPr>
          <w:p w:rsidR="002634BC" w:rsidRPr="00E2134E" w:rsidRDefault="002634BC" w:rsidP="00A15149">
            <w:pPr>
              <w:jc w:val="right"/>
              <w:rPr>
                <w:rFonts w:ascii="Arial" w:hAnsi="Arial" w:cs="Arial"/>
                <w:spacing w:val="32"/>
                <w:sz w:val="16"/>
                <w:szCs w:val="16"/>
                <w:u w:val="single"/>
              </w:rPr>
            </w:pPr>
          </w:p>
        </w:tc>
      </w:tr>
      <w:tr w:rsidR="002634BC" w:rsidRPr="00E2134E" w:rsidTr="00A15149">
        <w:tc>
          <w:tcPr>
            <w:tcW w:w="4020" w:type="dxa"/>
          </w:tcPr>
          <w:p w:rsidR="002634BC" w:rsidRPr="00E2134E" w:rsidRDefault="002634BC" w:rsidP="00A15149">
            <w:pPr>
              <w:spacing w:line="360" w:lineRule="auto"/>
              <w:ind w:firstLine="12"/>
              <w:rPr>
                <w:rFonts w:ascii="Arial" w:eastAsia="MS Mincho" w:hAnsi="Arial" w:cs="Arial"/>
                <w:spacing w:val="32"/>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2634BC" w:rsidP="00A15149">
            <w:pPr>
              <w:spacing w:line="360" w:lineRule="auto"/>
              <w:rPr>
                <w:rFonts w:ascii="Arial" w:eastAsia="MS Mincho" w:hAnsi="Arial" w:cs="Arial"/>
                <w:spacing w:val="32"/>
              </w:rPr>
            </w:pPr>
          </w:p>
        </w:tc>
      </w:tr>
      <w:tr w:rsidR="002634BC" w:rsidRPr="00E2134E" w:rsidTr="00A15149">
        <w:tc>
          <w:tcPr>
            <w:tcW w:w="4020" w:type="dxa"/>
          </w:tcPr>
          <w:p w:rsidR="002634BC" w:rsidRPr="00E2134E" w:rsidRDefault="002634BC" w:rsidP="00A15149">
            <w:pPr>
              <w:spacing w:line="360" w:lineRule="auto"/>
              <w:rPr>
                <w:rFonts w:ascii="Arial" w:eastAsia="MS Mincho" w:hAnsi="Arial" w:cs="Arial"/>
                <w:spacing w:val="32"/>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2634BC" w:rsidP="00A15149">
            <w:pPr>
              <w:spacing w:line="360" w:lineRule="auto"/>
              <w:jc w:val="right"/>
              <w:rPr>
                <w:rFonts w:ascii="Arial" w:eastAsia="MS Mincho" w:hAnsi="Arial" w:cs="Arial"/>
                <w:spacing w:val="32"/>
              </w:rPr>
            </w:pPr>
          </w:p>
        </w:tc>
      </w:tr>
      <w:tr w:rsidR="002634BC" w:rsidRPr="00E2134E" w:rsidTr="00A15149">
        <w:trPr>
          <w:trHeight w:val="506"/>
        </w:trPr>
        <w:tc>
          <w:tcPr>
            <w:tcW w:w="4020" w:type="dxa"/>
          </w:tcPr>
          <w:p w:rsidR="002634BC" w:rsidRPr="00E2134E" w:rsidRDefault="002634BC" w:rsidP="00A15149">
            <w:pPr>
              <w:spacing w:line="360" w:lineRule="auto"/>
              <w:rPr>
                <w:rFonts w:ascii="Arial" w:eastAsia="MS Mincho" w:hAnsi="Arial" w:cs="Arial"/>
                <w:spacing w:val="32"/>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2634BC" w:rsidP="00A15149">
            <w:pPr>
              <w:spacing w:line="360" w:lineRule="auto"/>
              <w:rPr>
                <w:rFonts w:ascii="Arial" w:eastAsia="MS Mincho" w:hAnsi="Arial" w:cs="Arial"/>
                <w:spacing w:val="32"/>
              </w:rPr>
            </w:pPr>
          </w:p>
        </w:tc>
      </w:tr>
    </w:tbl>
    <w:p w:rsidR="002634BC" w:rsidRPr="00E2134E" w:rsidRDefault="002634BC" w:rsidP="002634BC">
      <w:pPr>
        <w:spacing w:line="360" w:lineRule="auto"/>
        <w:jc w:val="both"/>
        <w:rPr>
          <w:rFonts w:ascii="Arial" w:eastAsia="MS Mincho" w:hAnsi="Arial" w:cs="Arial"/>
          <w:spacing w:val="32"/>
        </w:rPr>
      </w:pPr>
    </w:p>
    <w:p w:rsidR="00B170C9" w:rsidRDefault="00B170C9" w:rsidP="002634BC">
      <w:pPr>
        <w:spacing w:line="360" w:lineRule="auto"/>
        <w:ind w:firstLine="567"/>
        <w:jc w:val="center"/>
        <w:rPr>
          <w:rFonts w:ascii="Times New Roman" w:hAnsi="Times New Roman" w:cs="Times New Roman"/>
          <w:bCs/>
          <w:sz w:val="40"/>
          <w:szCs w:val="40"/>
        </w:rPr>
      </w:pPr>
    </w:p>
    <w:p w:rsidR="00B170C9" w:rsidRDefault="00B170C9" w:rsidP="002634BC">
      <w:pPr>
        <w:spacing w:line="360" w:lineRule="auto"/>
        <w:ind w:firstLine="567"/>
        <w:jc w:val="center"/>
        <w:rPr>
          <w:rFonts w:ascii="Times New Roman" w:hAnsi="Times New Roman" w:cs="Times New Roman"/>
          <w:bCs/>
          <w:sz w:val="40"/>
          <w:szCs w:val="40"/>
        </w:rPr>
      </w:pPr>
    </w:p>
    <w:p w:rsidR="00404795" w:rsidRPr="002634BC" w:rsidRDefault="00106218" w:rsidP="002634BC">
      <w:pPr>
        <w:spacing w:line="360" w:lineRule="auto"/>
        <w:ind w:firstLine="567"/>
        <w:jc w:val="center"/>
        <w:rPr>
          <w:rFonts w:ascii="Times New Roman" w:hAnsi="Times New Roman" w:cs="Times New Roman"/>
          <w:bCs/>
          <w:sz w:val="40"/>
          <w:szCs w:val="40"/>
        </w:rPr>
      </w:pPr>
      <w:r>
        <w:rPr>
          <w:rFonts w:ascii="Times New Roman" w:hAnsi="Times New Roman" w:cs="Times New Roman"/>
          <w:bCs/>
          <w:sz w:val="40"/>
          <w:szCs w:val="40"/>
        </w:rPr>
        <w:t xml:space="preserve">                                                                               </w:t>
      </w:r>
    </w:p>
    <w:p w:rsidR="00404795" w:rsidRPr="004C4DB3" w:rsidRDefault="00B170C9" w:rsidP="002634BC">
      <w:pPr>
        <w:spacing w:line="360" w:lineRule="auto"/>
        <w:jc w:val="center"/>
        <w:rPr>
          <w:rFonts w:ascii="Arial" w:hAnsi="Arial" w:cs="Arial"/>
          <w:color w:val="000000"/>
          <w:spacing w:val="6"/>
          <w:kern w:val="24"/>
          <w:sz w:val="32"/>
          <w:szCs w:val="40"/>
        </w:rPr>
      </w:pPr>
      <w:r w:rsidRPr="004C4DB3">
        <w:rPr>
          <w:rFonts w:ascii="Arial" w:hAnsi="Arial" w:cs="Arial"/>
          <w:color w:val="000000"/>
          <w:spacing w:val="6"/>
          <w:kern w:val="24"/>
          <w:sz w:val="32"/>
          <w:szCs w:val="40"/>
        </w:rPr>
        <w:t>Радиостанция возимая «</w:t>
      </w:r>
      <w:r w:rsidR="00AC55D2">
        <w:rPr>
          <w:rFonts w:ascii="Arial" w:hAnsi="Arial" w:cs="Arial"/>
          <w:color w:val="000000"/>
          <w:spacing w:val="6"/>
          <w:kern w:val="24"/>
          <w:sz w:val="32"/>
          <w:szCs w:val="40"/>
        </w:rPr>
        <w:t>Аргут</w:t>
      </w:r>
      <w:r w:rsidRPr="004C4DB3">
        <w:rPr>
          <w:rFonts w:ascii="Arial" w:hAnsi="Arial" w:cs="Arial"/>
          <w:color w:val="000000"/>
          <w:spacing w:val="6"/>
          <w:kern w:val="24"/>
          <w:sz w:val="32"/>
          <w:szCs w:val="40"/>
        </w:rPr>
        <w:t xml:space="preserve"> </w:t>
      </w:r>
      <w:proofErr w:type="spellStart"/>
      <w:r w:rsidRPr="004C4DB3">
        <w:rPr>
          <w:rFonts w:ascii="Arial" w:hAnsi="Arial" w:cs="Arial"/>
          <w:color w:val="000000"/>
          <w:spacing w:val="6"/>
          <w:kern w:val="24"/>
          <w:sz w:val="32"/>
          <w:szCs w:val="40"/>
        </w:rPr>
        <w:t>РК-201</w:t>
      </w:r>
      <w:r w:rsidR="00B27C46">
        <w:rPr>
          <w:rFonts w:ascii="Arial" w:hAnsi="Arial" w:cs="Arial"/>
          <w:color w:val="000000"/>
          <w:spacing w:val="6"/>
          <w:kern w:val="24"/>
          <w:sz w:val="32"/>
          <w:szCs w:val="40"/>
        </w:rPr>
        <w:t>М</w:t>
      </w:r>
      <w:proofErr w:type="spellEnd"/>
      <w:r w:rsidRPr="004C4DB3">
        <w:rPr>
          <w:rFonts w:ascii="Arial" w:hAnsi="Arial" w:cs="Arial"/>
          <w:color w:val="000000"/>
          <w:spacing w:val="6"/>
          <w:kern w:val="24"/>
          <w:sz w:val="32"/>
          <w:szCs w:val="40"/>
        </w:rPr>
        <w:t>»</w:t>
      </w:r>
    </w:p>
    <w:p w:rsidR="002634BC" w:rsidRPr="004C4DB3" w:rsidRDefault="007641F9" w:rsidP="002634BC">
      <w:pPr>
        <w:spacing w:line="360" w:lineRule="auto"/>
        <w:jc w:val="center"/>
        <w:rPr>
          <w:rFonts w:ascii="Arial" w:hAnsi="Arial" w:cs="Arial"/>
          <w:sz w:val="32"/>
          <w:szCs w:val="28"/>
        </w:rPr>
      </w:pPr>
      <w:r w:rsidRPr="004C4DB3">
        <w:rPr>
          <w:rFonts w:ascii="Arial" w:hAnsi="Arial" w:cs="Arial"/>
          <w:sz w:val="32"/>
          <w:szCs w:val="28"/>
        </w:rPr>
        <w:t>Руководство по</w:t>
      </w:r>
      <w:r w:rsidR="000E14BF" w:rsidRPr="004C4DB3">
        <w:rPr>
          <w:rFonts w:ascii="Arial" w:hAnsi="Arial" w:cs="Arial"/>
          <w:sz w:val="32"/>
          <w:szCs w:val="28"/>
        </w:rPr>
        <w:t xml:space="preserve"> </w:t>
      </w:r>
      <w:r w:rsidRPr="004C4DB3">
        <w:rPr>
          <w:rFonts w:ascii="Arial" w:hAnsi="Arial" w:cs="Arial"/>
          <w:sz w:val="32"/>
          <w:szCs w:val="28"/>
        </w:rPr>
        <w:t>эксплуатации</w:t>
      </w:r>
    </w:p>
    <w:p w:rsidR="002634BC" w:rsidRPr="004C4DB3" w:rsidRDefault="00577082" w:rsidP="002634BC">
      <w:pPr>
        <w:spacing w:line="360" w:lineRule="auto"/>
        <w:jc w:val="center"/>
        <w:rPr>
          <w:rFonts w:ascii="Arial" w:hAnsi="Arial" w:cs="Arial"/>
          <w:sz w:val="32"/>
          <w:szCs w:val="28"/>
        </w:rPr>
      </w:pPr>
      <w:proofErr w:type="spellStart"/>
      <w:r w:rsidRPr="004C4DB3">
        <w:rPr>
          <w:rFonts w:ascii="Arial" w:hAnsi="Arial" w:cs="Arial"/>
          <w:sz w:val="32"/>
          <w:szCs w:val="28"/>
        </w:rPr>
        <w:t>АТВЦ.</w:t>
      </w:r>
      <w:r w:rsidR="00B170C9" w:rsidRPr="004C4DB3">
        <w:rPr>
          <w:rFonts w:ascii="Arial" w:hAnsi="Arial" w:cs="Arial"/>
          <w:sz w:val="32"/>
          <w:szCs w:val="28"/>
        </w:rPr>
        <w:t>46451</w:t>
      </w:r>
      <w:r w:rsidR="004301B9">
        <w:rPr>
          <w:rFonts w:ascii="Arial" w:hAnsi="Arial" w:cs="Arial"/>
          <w:sz w:val="32"/>
          <w:szCs w:val="28"/>
        </w:rPr>
        <w:t>1</w:t>
      </w:r>
      <w:r w:rsidR="00B170C9" w:rsidRPr="004C4DB3">
        <w:rPr>
          <w:rFonts w:ascii="Arial" w:hAnsi="Arial" w:cs="Arial"/>
          <w:sz w:val="32"/>
          <w:szCs w:val="28"/>
        </w:rPr>
        <w:t>.015</w:t>
      </w:r>
      <w:proofErr w:type="spellEnd"/>
      <w:r w:rsidR="00E96DFC" w:rsidRPr="004C4DB3">
        <w:rPr>
          <w:rFonts w:ascii="Arial" w:hAnsi="Arial" w:cs="Arial"/>
          <w:sz w:val="32"/>
          <w:szCs w:val="28"/>
        </w:rPr>
        <w:t xml:space="preserve"> </w:t>
      </w:r>
      <w:proofErr w:type="spellStart"/>
      <w:r w:rsidR="007641F9" w:rsidRPr="004C4DB3">
        <w:rPr>
          <w:rFonts w:ascii="Arial" w:hAnsi="Arial" w:cs="Arial"/>
          <w:sz w:val="32"/>
          <w:szCs w:val="28"/>
        </w:rPr>
        <w:t>РЭ</w:t>
      </w:r>
      <w:proofErr w:type="spellEnd"/>
    </w:p>
    <w:p w:rsidR="002634BC" w:rsidRDefault="002634BC" w:rsidP="002A50CC">
      <w:pPr>
        <w:spacing w:line="360" w:lineRule="auto"/>
        <w:ind w:firstLine="567"/>
        <w:rPr>
          <w:rFonts w:ascii="Times New Roman" w:hAnsi="Times New Roman" w:cs="Times New Roman"/>
          <w:bCs/>
        </w:rPr>
      </w:pPr>
    </w:p>
    <w:p w:rsidR="00410E23" w:rsidRDefault="00410E23" w:rsidP="002A50CC">
      <w:pPr>
        <w:spacing w:line="360" w:lineRule="auto"/>
        <w:ind w:firstLine="567"/>
        <w:rPr>
          <w:rFonts w:ascii="Times New Roman" w:hAnsi="Times New Roman" w:cs="Times New Roman"/>
          <w:bCs/>
        </w:rPr>
        <w:sectPr w:rsidR="00410E23" w:rsidSect="00D950B7">
          <w:headerReference w:type="default" r:id="rId9"/>
          <w:pgSz w:w="11906" w:h="16838" w:code="9"/>
          <w:pgMar w:top="567" w:right="567" w:bottom="2098" w:left="1304" w:header="709" w:footer="709" w:gutter="0"/>
          <w:cols w:space="708"/>
          <w:docGrid w:linePitch="360"/>
        </w:sectPr>
      </w:pPr>
    </w:p>
    <w:p w:rsidR="00E44C9B" w:rsidRPr="005C0BD0" w:rsidRDefault="00E44C9B" w:rsidP="00B27C46">
      <w:pPr>
        <w:pStyle w:val="12"/>
      </w:pPr>
      <w:r w:rsidRPr="005C0BD0">
        <w:lastRenderedPageBreak/>
        <w:t>Содержание</w:t>
      </w:r>
    </w:p>
    <w:p w:rsidR="00B27C46" w:rsidRDefault="005C0BD0" w:rsidP="00B27C46">
      <w:pPr>
        <w:pStyle w:val="12"/>
        <w:rPr>
          <w:rFonts w:asciiTheme="minorHAnsi" w:eastAsiaTheme="minorEastAsia" w:hAnsiTheme="minorHAnsi" w:cstheme="minorBidi"/>
          <w:noProof/>
          <w:sz w:val="22"/>
          <w:szCs w:val="22"/>
        </w:rPr>
      </w:pPr>
      <w:r>
        <w:rPr>
          <w:rStyle w:val="aa"/>
          <w:rFonts w:ascii="Arial" w:eastAsiaTheme="minorEastAsia" w:hAnsi="Arial" w:cs="Arial"/>
          <w:b w:val="0"/>
          <w:bCs w:val="0"/>
          <w:caps w:val="0"/>
        </w:rPr>
        <w:fldChar w:fldCharType="begin"/>
      </w:r>
      <w:r>
        <w:rPr>
          <w:rStyle w:val="aa"/>
          <w:rFonts w:ascii="Arial" w:eastAsiaTheme="minorEastAsia" w:hAnsi="Arial" w:cs="Arial"/>
          <w:b w:val="0"/>
          <w:bCs w:val="0"/>
          <w:caps w:val="0"/>
        </w:rPr>
        <w:instrText xml:space="preserve"> TOC \o "1-2" \h \z \u </w:instrText>
      </w:r>
      <w:r>
        <w:rPr>
          <w:rStyle w:val="aa"/>
          <w:rFonts w:ascii="Arial" w:eastAsiaTheme="minorEastAsia" w:hAnsi="Arial" w:cs="Arial"/>
          <w:b w:val="0"/>
          <w:bCs w:val="0"/>
          <w:caps w:val="0"/>
        </w:rPr>
        <w:fldChar w:fldCharType="separate"/>
      </w:r>
      <w:hyperlink w:anchor="_Toc363067931" w:history="1">
        <w:r w:rsidR="00B27C46" w:rsidRPr="009605F0">
          <w:rPr>
            <w:rStyle w:val="aa"/>
            <w:noProof/>
          </w:rPr>
          <w:t>1</w:t>
        </w:r>
        <w:r w:rsidR="00B27C46">
          <w:rPr>
            <w:rFonts w:asciiTheme="minorHAnsi" w:eastAsiaTheme="minorEastAsia" w:hAnsiTheme="minorHAnsi" w:cstheme="minorBidi"/>
            <w:noProof/>
            <w:sz w:val="22"/>
            <w:szCs w:val="22"/>
          </w:rPr>
          <w:tab/>
        </w:r>
        <w:r w:rsidR="00B27C46" w:rsidRPr="009605F0">
          <w:rPr>
            <w:rStyle w:val="aa"/>
            <w:noProof/>
          </w:rPr>
          <w:t>Описание и работа</w:t>
        </w:r>
        <w:r w:rsidR="00B27C46">
          <w:rPr>
            <w:noProof/>
            <w:webHidden/>
          </w:rPr>
          <w:tab/>
        </w:r>
        <w:r w:rsidR="00B27C46">
          <w:rPr>
            <w:noProof/>
            <w:webHidden/>
          </w:rPr>
          <w:fldChar w:fldCharType="begin"/>
        </w:r>
        <w:r w:rsidR="00B27C46">
          <w:rPr>
            <w:noProof/>
            <w:webHidden/>
          </w:rPr>
          <w:instrText xml:space="preserve"> PAGEREF _Toc363067931 \h </w:instrText>
        </w:r>
        <w:r w:rsidR="00B27C46">
          <w:rPr>
            <w:noProof/>
            <w:webHidden/>
          </w:rPr>
        </w:r>
        <w:r w:rsidR="00B27C46">
          <w:rPr>
            <w:noProof/>
            <w:webHidden/>
          </w:rPr>
          <w:fldChar w:fldCharType="separate"/>
        </w:r>
        <w:r w:rsidR="00B27C46">
          <w:rPr>
            <w:noProof/>
            <w:webHidden/>
          </w:rPr>
          <w:t>3</w:t>
        </w:r>
        <w:r w:rsidR="00B27C46">
          <w:rPr>
            <w:noProof/>
            <w:webHidden/>
          </w:rPr>
          <w:fldChar w:fldCharType="end"/>
        </w:r>
      </w:hyperlink>
    </w:p>
    <w:p w:rsidR="00B27C46" w:rsidRDefault="001732AC">
      <w:pPr>
        <w:pStyle w:val="23"/>
        <w:tabs>
          <w:tab w:val="left" w:pos="1440"/>
          <w:tab w:val="right" w:leader="dot" w:pos="10025"/>
        </w:tabs>
        <w:rPr>
          <w:rFonts w:eastAsiaTheme="minorEastAsia" w:cstheme="minorBidi"/>
          <w:smallCaps w:val="0"/>
          <w:noProof/>
          <w:sz w:val="22"/>
          <w:szCs w:val="22"/>
        </w:rPr>
      </w:pPr>
      <w:hyperlink w:anchor="_Toc363067932" w:history="1">
        <w:r w:rsidR="00B27C46" w:rsidRPr="009605F0">
          <w:rPr>
            <w:rStyle w:val="aa"/>
            <w:noProof/>
          </w:rPr>
          <w:t>1.1</w:t>
        </w:r>
        <w:r w:rsidR="00B27C46">
          <w:rPr>
            <w:rFonts w:eastAsiaTheme="minorEastAsia" w:cstheme="minorBidi"/>
            <w:smallCaps w:val="0"/>
            <w:noProof/>
            <w:sz w:val="22"/>
            <w:szCs w:val="22"/>
          </w:rPr>
          <w:tab/>
        </w:r>
        <w:r w:rsidR="00B27C46" w:rsidRPr="009605F0">
          <w:rPr>
            <w:rStyle w:val="aa"/>
            <w:noProof/>
          </w:rPr>
          <w:t>Описание и работа изделия</w:t>
        </w:r>
        <w:r w:rsidR="00B27C46">
          <w:rPr>
            <w:noProof/>
            <w:webHidden/>
          </w:rPr>
          <w:tab/>
        </w:r>
        <w:r w:rsidR="00B27C46">
          <w:rPr>
            <w:noProof/>
            <w:webHidden/>
          </w:rPr>
          <w:fldChar w:fldCharType="begin"/>
        </w:r>
        <w:r w:rsidR="00B27C46">
          <w:rPr>
            <w:noProof/>
            <w:webHidden/>
          </w:rPr>
          <w:instrText xml:space="preserve"> PAGEREF _Toc363067932 \h </w:instrText>
        </w:r>
        <w:r w:rsidR="00B27C46">
          <w:rPr>
            <w:noProof/>
            <w:webHidden/>
          </w:rPr>
        </w:r>
        <w:r w:rsidR="00B27C46">
          <w:rPr>
            <w:noProof/>
            <w:webHidden/>
          </w:rPr>
          <w:fldChar w:fldCharType="separate"/>
        </w:r>
        <w:r w:rsidR="00B27C46">
          <w:rPr>
            <w:noProof/>
            <w:webHidden/>
          </w:rPr>
          <w:t>3</w:t>
        </w:r>
        <w:r w:rsidR="00B27C46">
          <w:rPr>
            <w:noProof/>
            <w:webHidden/>
          </w:rPr>
          <w:fldChar w:fldCharType="end"/>
        </w:r>
      </w:hyperlink>
    </w:p>
    <w:p w:rsidR="00B27C46" w:rsidRDefault="001732AC">
      <w:pPr>
        <w:pStyle w:val="23"/>
        <w:tabs>
          <w:tab w:val="left" w:pos="1440"/>
          <w:tab w:val="right" w:leader="dot" w:pos="10025"/>
        </w:tabs>
        <w:rPr>
          <w:rFonts w:eastAsiaTheme="minorEastAsia" w:cstheme="minorBidi"/>
          <w:smallCaps w:val="0"/>
          <w:noProof/>
          <w:sz w:val="22"/>
          <w:szCs w:val="22"/>
        </w:rPr>
      </w:pPr>
      <w:hyperlink w:anchor="_Toc363067933" w:history="1">
        <w:r w:rsidR="00B27C46" w:rsidRPr="009605F0">
          <w:rPr>
            <w:rStyle w:val="aa"/>
            <w:noProof/>
          </w:rPr>
          <w:t>1.2</w:t>
        </w:r>
        <w:r w:rsidR="00B27C46">
          <w:rPr>
            <w:rFonts w:eastAsiaTheme="minorEastAsia" w:cstheme="minorBidi"/>
            <w:smallCaps w:val="0"/>
            <w:noProof/>
            <w:sz w:val="22"/>
            <w:szCs w:val="22"/>
          </w:rPr>
          <w:tab/>
        </w:r>
        <w:r w:rsidR="00B27C46" w:rsidRPr="009605F0">
          <w:rPr>
            <w:rStyle w:val="aa"/>
            <w:noProof/>
          </w:rPr>
          <w:t>Описание и работа составных частей изделия</w:t>
        </w:r>
        <w:r w:rsidR="00B27C46">
          <w:rPr>
            <w:noProof/>
            <w:webHidden/>
          </w:rPr>
          <w:tab/>
        </w:r>
        <w:r w:rsidR="00B27C46">
          <w:rPr>
            <w:noProof/>
            <w:webHidden/>
          </w:rPr>
          <w:fldChar w:fldCharType="begin"/>
        </w:r>
        <w:r w:rsidR="00B27C46">
          <w:rPr>
            <w:noProof/>
            <w:webHidden/>
          </w:rPr>
          <w:instrText xml:space="preserve"> PAGEREF _Toc363067933 \h </w:instrText>
        </w:r>
        <w:r w:rsidR="00B27C46">
          <w:rPr>
            <w:noProof/>
            <w:webHidden/>
          </w:rPr>
        </w:r>
        <w:r w:rsidR="00B27C46">
          <w:rPr>
            <w:noProof/>
            <w:webHidden/>
          </w:rPr>
          <w:fldChar w:fldCharType="separate"/>
        </w:r>
        <w:r w:rsidR="00B27C46">
          <w:rPr>
            <w:noProof/>
            <w:webHidden/>
          </w:rPr>
          <w:t>4</w:t>
        </w:r>
        <w:r w:rsidR="00B27C46">
          <w:rPr>
            <w:noProof/>
            <w:webHidden/>
          </w:rPr>
          <w:fldChar w:fldCharType="end"/>
        </w:r>
      </w:hyperlink>
    </w:p>
    <w:p w:rsidR="00B27C46" w:rsidRDefault="001732AC" w:rsidP="00B27C46">
      <w:pPr>
        <w:pStyle w:val="12"/>
        <w:rPr>
          <w:rFonts w:asciiTheme="minorHAnsi" w:eastAsiaTheme="minorEastAsia" w:hAnsiTheme="minorHAnsi" w:cstheme="minorBidi"/>
          <w:noProof/>
          <w:sz w:val="22"/>
          <w:szCs w:val="22"/>
        </w:rPr>
      </w:pPr>
      <w:hyperlink w:anchor="_Toc363067934" w:history="1">
        <w:r w:rsidR="00B27C46" w:rsidRPr="009605F0">
          <w:rPr>
            <w:rStyle w:val="aa"/>
            <w:noProof/>
          </w:rPr>
          <w:t>2</w:t>
        </w:r>
        <w:r w:rsidR="00B27C46">
          <w:rPr>
            <w:rFonts w:asciiTheme="minorHAnsi" w:eastAsiaTheme="minorEastAsia" w:hAnsiTheme="minorHAnsi" w:cstheme="minorBidi"/>
            <w:noProof/>
            <w:sz w:val="22"/>
            <w:szCs w:val="22"/>
          </w:rPr>
          <w:tab/>
        </w:r>
        <w:r w:rsidR="00B27C46" w:rsidRPr="009605F0">
          <w:rPr>
            <w:rStyle w:val="aa"/>
            <w:noProof/>
          </w:rPr>
          <w:t>Использование по назначению</w:t>
        </w:r>
        <w:r w:rsidR="00B27C46">
          <w:rPr>
            <w:noProof/>
            <w:webHidden/>
          </w:rPr>
          <w:tab/>
        </w:r>
        <w:r w:rsidR="00B27C46">
          <w:rPr>
            <w:noProof/>
            <w:webHidden/>
          </w:rPr>
          <w:fldChar w:fldCharType="begin"/>
        </w:r>
        <w:r w:rsidR="00B27C46">
          <w:rPr>
            <w:noProof/>
            <w:webHidden/>
          </w:rPr>
          <w:instrText xml:space="preserve"> PAGEREF _Toc363067934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1732AC">
      <w:pPr>
        <w:pStyle w:val="23"/>
        <w:tabs>
          <w:tab w:val="left" w:pos="1440"/>
          <w:tab w:val="right" w:leader="dot" w:pos="10025"/>
        </w:tabs>
        <w:rPr>
          <w:rFonts w:eastAsiaTheme="minorEastAsia" w:cstheme="minorBidi"/>
          <w:smallCaps w:val="0"/>
          <w:noProof/>
          <w:sz w:val="22"/>
          <w:szCs w:val="22"/>
        </w:rPr>
      </w:pPr>
      <w:hyperlink w:anchor="_Toc363067935" w:history="1">
        <w:r w:rsidR="00B27C46" w:rsidRPr="009605F0">
          <w:rPr>
            <w:rStyle w:val="aa"/>
            <w:noProof/>
          </w:rPr>
          <w:t>2.1</w:t>
        </w:r>
        <w:r w:rsidR="00B27C46">
          <w:rPr>
            <w:rFonts w:eastAsiaTheme="minorEastAsia" w:cstheme="minorBidi"/>
            <w:smallCaps w:val="0"/>
            <w:noProof/>
            <w:sz w:val="22"/>
            <w:szCs w:val="22"/>
          </w:rPr>
          <w:tab/>
        </w:r>
        <w:r w:rsidR="00B27C46" w:rsidRPr="009605F0">
          <w:rPr>
            <w:rStyle w:val="aa"/>
            <w:noProof/>
          </w:rPr>
          <w:t>Эксплуатационные ограничения</w:t>
        </w:r>
        <w:r w:rsidR="00B27C46">
          <w:rPr>
            <w:noProof/>
            <w:webHidden/>
          </w:rPr>
          <w:tab/>
        </w:r>
        <w:r w:rsidR="00B27C46">
          <w:rPr>
            <w:noProof/>
            <w:webHidden/>
          </w:rPr>
          <w:fldChar w:fldCharType="begin"/>
        </w:r>
        <w:r w:rsidR="00B27C46">
          <w:rPr>
            <w:noProof/>
            <w:webHidden/>
          </w:rPr>
          <w:instrText xml:space="preserve"> PAGEREF _Toc363067935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1732AC">
      <w:pPr>
        <w:pStyle w:val="23"/>
        <w:tabs>
          <w:tab w:val="left" w:pos="1440"/>
          <w:tab w:val="right" w:leader="dot" w:pos="10025"/>
        </w:tabs>
        <w:rPr>
          <w:rFonts w:eastAsiaTheme="minorEastAsia" w:cstheme="minorBidi"/>
          <w:smallCaps w:val="0"/>
          <w:noProof/>
          <w:sz w:val="22"/>
          <w:szCs w:val="22"/>
        </w:rPr>
      </w:pPr>
      <w:hyperlink w:anchor="_Toc363067936" w:history="1">
        <w:r w:rsidR="00B27C46" w:rsidRPr="009605F0">
          <w:rPr>
            <w:rStyle w:val="aa"/>
            <w:noProof/>
          </w:rPr>
          <w:t>2.2</w:t>
        </w:r>
        <w:r w:rsidR="00B27C46">
          <w:rPr>
            <w:rFonts w:eastAsiaTheme="minorEastAsia" w:cstheme="minorBidi"/>
            <w:smallCaps w:val="0"/>
            <w:noProof/>
            <w:sz w:val="22"/>
            <w:szCs w:val="22"/>
          </w:rPr>
          <w:tab/>
        </w:r>
        <w:r w:rsidR="00B27C46" w:rsidRPr="009605F0">
          <w:rPr>
            <w:rStyle w:val="aa"/>
            <w:noProof/>
          </w:rPr>
          <w:t>Подготовка изделия к использованию</w:t>
        </w:r>
        <w:r w:rsidR="00B27C46">
          <w:rPr>
            <w:noProof/>
            <w:webHidden/>
          </w:rPr>
          <w:tab/>
        </w:r>
        <w:r w:rsidR="00B27C46">
          <w:rPr>
            <w:noProof/>
            <w:webHidden/>
          </w:rPr>
          <w:fldChar w:fldCharType="begin"/>
        </w:r>
        <w:r w:rsidR="00B27C46">
          <w:rPr>
            <w:noProof/>
            <w:webHidden/>
          </w:rPr>
          <w:instrText xml:space="preserve"> PAGEREF _Toc363067936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1732AC">
      <w:pPr>
        <w:pStyle w:val="23"/>
        <w:tabs>
          <w:tab w:val="left" w:pos="1440"/>
          <w:tab w:val="right" w:leader="dot" w:pos="10025"/>
        </w:tabs>
        <w:rPr>
          <w:rFonts w:eastAsiaTheme="minorEastAsia" w:cstheme="minorBidi"/>
          <w:smallCaps w:val="0"/>
          <w:noProof/>
          <w:sz w:val="22"/>
          <w:szCs w:val="22"/>
        </w:rPr>
      </w:pPr>
      <w:hyperlink w:anchor="_Toc363067937" w:history="1">
        <w:r w:rsidR="00B27C46" w:rsidRPr="009605F0">
          <w:rPr>
            <w:rStyle w:val="aa"/>
            <w:noProof/>
          </w:rPr>
          <w:t>2.3</w:t>
        </w:r>
        <w:r w:rsidR="00B27C46">
          <w:rPr>
            <w:rFonts w:eastAsiaTheme="minorEastAsia" w:cstheme="minorBidi"/>
            <w:smallCaps w:val="0"/>
            <w:noProof/>
            <w:sz w:val="22"/>
            <w:szCs w:val="22"/>
          </w:rPr>
          <w:tab/>
        </w:r>
        <w:r w:rsidR="00B27C46" w:rsidRPr="009605F0">
          <w:rPr>
            <w:rStyle w:val="aa"/>
            <w:noProof/>
          </w:rPr>
          <w:t>Использование изделия</w:t>
        </w:r>
        <w:r w:rsidR="00B27C46">
          <w:rPr>
            <w:noProof/>
            <w:webHidden/>
          </w:rPr>
          <w:tab/>
        </w:r>
        <w:r w:rsidR="00B27C46">
          <w:rPr>
            <w:noProof/>
            <w:webHidden/>
          </w:rPr>
          <w:fldChar w:fldCharType="begin"/>
        </w:r>
        <w:r w:rsidR="00B27C46">
          <w:rPr>
            <w:noProof/>
            <w:webHidden/>
          </w:rPr>
          <w:instrText xml:space="preserve"> PAGEREF _Toc363067937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1732AC" w:rsidP="00B27C46">
      <w:pPr>
        <w:pStyle w:val="12"/>
        <w:rPr>
          <w:rFonts w:asciiTheme="minorHAnsi" w:eastAsiaTheme="minorEastAsia" w:hAnsiTheme="minorHAnsi" w:cstheme="minorBidi"/>
          <w:noProof/>
          <w:sz w:val="22"/>
          <w:szCs w:val="22"/>
        </w:rPr>
      </w:pPr>
      <w:hyperlink w:anchor="_Toc363067938" w:history="1">
        <w:r w:rsidR="00B27C46" w:rsidRPr="009605F0">
          <w:rPr>
            <w:rStyle w:val="aa"/>
            <w:noProof/>
          </w:rPr>
          <w:t>3</w:t>
        </w:r>
        <w:r w:rsidR="00B27C46">
          <w:rPr>
            <w:rFonts w:asciiTheme="minorHAnsi" w:eastAsiaTheme="minorEastAsia" w:hAnsiTheme="minorHAnsi" w:cstheme="minorBidi"/>
            <w:noProof/>
            <w:sz w:val="22"/>
            <w:szCs w:val="22"/>
          </w:rPr>
          <w:tab/>
        </w:r>
        <w:r w:rsidR="00B27C46" w:rsidRPr="009605F0">
          <w:rPr>
            <w:rStyle w:val="aa"/>
            <w:noProof/>
          </w:rPr>
          <w:t>Техническое обслуживание</w:t>
        </w:r>
        <w:r w:rsidR="00B27C46">
          <w:rPr>
            <w:noProof/>
            <w:webHidden/>
          </w:rPr>
          <w:tab/>
        </w:r>
        <w:r w:rsidR="00B27C46">
          <w:rPr>
            <w:noProof/>
            <w:webHidden/>
          </w:rPr>
          <w:fldChar w:fldCharType="begin"/>
        </w:r>
        <w:r w:rsidR="00B27C46">
          <w:rPr>
            <w:noProof/>
            <w:webHidden/>
          </w:rPr>
          <w:instrText xml:space="preserve"> PAGEREF _Toc363067938 \h </w:instrText>
        </w:r>
        <w:r w:rsidR="00B27C46">
          <w:rPr>
            <w:noProof/>
            <w:webHidden/>
          </w:rPr>
        </w:r>
        <w:r w:rsidR="00B27C46">
          <w:rPr>
            <w:noProof/>
            <w:webHidden/>
          </w:rPr>
          <w:fldChar w:fldCharType="separate"/>
        </w:r>
        <w:r w:rsidR="00B27C46">
          <w:rPr>
            <w:noProof/>
            <w:webHidden/>
          </w:rPr>
          <w:t>9</w:t>
        </w:r>
        <w:r w:rsidR="00B27C46">
          <w:rPr>
            <w:noProof/>
            <w:webHidden/>
          </w:rPr>
          <w:fldChar w:fldCharType="end"/>
        </w:r>
      </w:hyperlink>
    </w:p>
    <w:p w:rsidR="00B27C46" w:rsidRDefault="001732AC">
      <w:pPr>
        <w:pStyle w:val="23"/>
        <w:tabs>
          <w:tab w:val="left" w:pos="1440"/>
          <w:tab w:val="right" w:leader="dot" w:pos="10025"/>
        </w:tabs>
        <w:rPr>
          <w:rFonts w:eastAsiaTheme="minorEastAsia" w:cstheme="minorBidi"/>
          <w:smallCaps w:val="0"/>
          <w:noProof/>
          <w:sz w:val="22"/>
          <w:szCs w:val="22"/>
        </w:rPr>
      </w:pPr>
      <w:hyperlink w:anchor="_Toc363067939" w:history="1">
        <w:r w:rsidR="00B27C46" w:rsidRPr="009605F0">
          <w:rPr>
            <w:rStyle w:val="aa"/>
            <w:noProof/>
          </w:rPr>
          <w:t>3.1</w:t>
        </w:r>
        <w:r w:rsidR="00B27C46">
          <w:rPr>
            <w:rFonts w:eastAsiaTheme="minorEastAsia" w:cstheme="minorBidi"/>
            <w:smallCaps w:val="0"/>
            <w:noProof/>
            <w:sz w:val="22"/>
            <w:szCs w:val="22"/>
          </w:rPr>
          <w:tab/>
        </w:r>
        <w:r w:rsidR="00B27C46" w:rsidRPr="009605F0">
          <w:rPr>
            <w:rStyle w:val="aa"/>
            <w:noProof/>
          </w:rPr>
          <w:t>Общие указания</w:t>
        </w:r>
        <w:r w:rsidR="00B27C46">
          <w:rPr>
            <w:noProof/>
            <w:webHidden/>
          </w:rPr>
          <w:tab/>
        </w:r>
        <w:r w:rsidR="00B27C46">
          <w:rPr>
            <w:noProof/>
            <w:webHidden/>
          </w:rPr>
          <w:fldChar w:fldCharType="begin"/>
        </w:r>
        <w:r w:rsidR="00B27C46">
          <w:rPr>
            <w:noProof/>
            <w:webHidden/>
          </w:rPr>
          <w:instrText xml:space="preserve"> PAGEREF _Toc363067939 \h </w:instrText>
        </w:r>
        <w:r w:rsidR="00B27C46">
          <w:rPr>
            <w:noProof/>
            <w:webHidden/>
          </w:rPr>
        </w:r>
        <w:r w:rsidR="00B27C46">
          <w:rPr>
            <w:noProof/>
            <w:webHidden/>
          </w:rPr>
          <w:fldChar w:fldCharType="separate"/>
        </w:r>
        <w:r w:rsidR="00B27C46">
          <w:rPr>
            <w:noProof/>
            <w:webHidden/>
          </w:rPr>
          <w:t>9</w:t>
        </w:r>
        <w:r w:rsidR="00B27C46">
          <w:rPr>
            <w:noProof/>
            <w:webHidden/>
          </w:rPr>
          <w:fldChar w:fldCharType="end"/>
        </w:r>
      </w:hyperlink>
    </w:p>
    <w:p w:rsidR="00B27C46" w:rsidRDefault="001732AC" w:rsidP="00B27C46">
      <w:pPr>
        <w:pStyle w:val="12"/>
        <w:rPr>
          <w:rFonts w:asciiTheme="minorHAnsi" w:eastAsiaTheme="minorEastAsia" w:hAnsiTheme="minorHAnsi" w:cstheme="minorBidi"/>
          <w:noProof/>
          <w:sz w:val="22"/>
          <w:szCs w:val="22"/>
        </w:rPr>
      </w:pPr>
      <w:hyperlink w:anchor="_Toc363067940" w:history="1">
        <w:r w:rsidR="00B27C46" w:rsidRPr="009605F0">
          <w:rPr>
            <w:rStyle w:val="aa"/>
            <w:noProof/>
          </w:rPr>
          <w:t>4</w:t>
        </w:r>
        <w:r w:rsidR="00B27C46">
          <w:rPr>
            <w:rFonts w:asciiTheme="minorHAnsi" w:eastAsiaTheme="minorEastAsia" w:hAnsiTheme="minorHAnsi" w:cstheme="minorBidi"/>
            <w:noProof/>
            <w:sz w:val="22"/>
            <w:szCs w:val="22"/>
          </w:rPr>
          <w:tab/>
        </w:r>
        <w:r w:rsidR="00B27C46" w:rsidRPr="009605F0">
          <w:rPr>
            <w:rStyle w:val="aa"/>
            <w:noProof/>
          </w:rPr>
          <w:t>Транспортирование и хранение</w:t>
        </w:r>
        <w:r w:rsidR="00B27C46">
          <w:rPr>
            <w:noProof/>
            <w:webHidden/>
          </w:rPr>
          <w:tab/>
        </w:r>
        <w:r w:rsidR="00B27C46">
          <w:rPr>
            <w:noProof/>
            <w:webHidden/>
          </w:rPr>
          <w:fldChar w:fldCharType="begin"/>
        </w:r>
        <w:r w:rsidR="00B27C46">
          <w:rPr>
            <w:noProof/>
            <w:webHidden/>
          </w:rPr>
          <w:instrText xml:space="preserve"> PAGEREF _Toc363067940 \h </w:instrText>
        </w:r>
        <w:r w:rsidR="00B27C46">
          <w:rPr>
            <w:noProof/>
            <w:webHidden/>
          </w:rPr>
        </w:r>
        <w:r w:rsidR="00B27C46">
          <w:rPr>
            <w:noProof/>
            <w:webHidden/>
          </w:rPr>
          <w:fldChar w:fldCharType="separate"/>
        </w:r>
        <w:r w:rsidR="00B27C46">
          <w:rPr>
            <w:noProof/>
            <w:webHidden/>
          </w:rPr>
          <w:t>10</w:t>
        </w:r>
        <w:r w:rsidR="00B27C46">
          <w:rPr>
            <w:noProof/>
            <w:webHidden/>
          </w:rPr>
          <w:fldChar w:fldCharType="end"/>
        </w:r>
      </w:hyperlink>
    </w:p>
    <w:p w:rsidR="00B27C46" w:rsidRDefault="001732AC" w:rsidP="00B27C46">
      <w:pPr>
        <w:pStyle w:val="12"/>
        <w:rPr>
          <w:rFonts w:asciiTheme="minorHAnsi" w:eastAsiaTheme="minorEastAsia" w:hAnsiTheme="minorHAnsi" w:cstheme="minorBidi"/>
          <w:noProof/>
          <w:sz w:val="22"/>
          <w:szCs w:val="22"/>
        </w:rPr>
      </w:pPr>
      <w:hyperlink w:anchor="_Toc363067941" w:history="1">
        <w:r w:rsidR="00B27C46" w:rsidRPr="009605F0">
          <w:rPr>
            <w:rStyle w:val="aa"/>
            <w:noProof/>
          </w:rPr>
          <w:t>5</w:t>
        </w:r>
        <w:r w:rsidR="00B27C46">
          <w:rPr>
            <w:rFonts w:asciiTheme="minorHAnsi" w:eastAsiaTheme="minorEastAsia" w:hAnsiTheme="minorHAnsi" w:cstheme="minorBidi"/>
            <w:noProof/>
            <w:sz w:val="22"/>
            <w:szCs w:val="22"/>
          </w:rPr>
          <w:tab/>
        </w:r>
        <w:r w:rsidR="00B27C46" w:rsidRPr="009605F0">
          <w:rPr>
            <w:rStyle w:val="aa"/>
            <w:noProof/>
          </w:rPr>
          <w:t>Утилизация</w:t>
        </w:r>
        <w:r w:rsidR="00B27C46">
          <w:rPr>
            <w:noProof/>
            <w:webHidden/>
          </w:rPr>
          <w:tab/>
        </w:r>
        <w:r w:rsidR="00B27C46">
          <w:rPr>
            <w:noProof/>
            <w:webHidden/>
          </w:rPr>
          <w:fldChar w:fldCharType="begin"/>
        </w:r>
        <w:r w:rsidR="00B27C46">
          <w:rPr>
            <w:noProof/>
            <w:webHidden/>
          </w:rPr>
          <w:instrText xml:space="preserve"> PAGEREF _Toc363067941 \h </w:instrText>
        </w:r>
        <w:r w:rsidR="00B27C46">
          <w:rPr>
            <w:noProof/>
            <w:webHidden/>
          </w:rPr>
        </w:r>
        <w:r w:rsidR="00B27C46">
          <w:rPr>
            <w:noProof/>
            <w:webHidden/>
          </w:rPr>
          <w:fldChar w:fldCharType="separate"/>
        </w:r>
        <w:r w:rsidR="00B27C46">
          <w:rPr>
            <w:noProof/>
            <w:webHidden/>
          </w:rPr>
          <w:t>11</w:t>
        </w:r>
        <w:r w:rsidR="00B27C46">
          <w:rPr>
            <w:noProof/>
            <w:webHidden/>
          </w:rPr>
          <w:fldChar w:fldCharType="end"/>
        </w:r>
      </w:hyperlink>
    </w:p>
    <w:p w:rsidR="00410E23" w:rsidRDefault="005C0BD0" w:rsidP="005C0BD0">
      <w:pPr>
        <w:pStyle w:val="23"/>
        <w:spacing w:line="360" w:lineRule="auto"/>
        <w:ind w:firstLine="697"/>
        <w:rPr>
          <w:rFonts w:ascii="Times New Roman" w:hAnsi="Times New Roman" w:cs="Times New Roman"/>
          <w:sz w:val="28"/>
          <w:szCs w:val="28"/>
        </w:rPr>
      </w:pPr>
      <w:r>
        <w:rPr>
          <w:rStyle w:val="aa"/>
          <w:rFonts w:ascii="Arial" w:eastAsiaTheme="minorEastAsia" w:hAnsi="Arial" w:cs="Arial"/>
          <w:b/>
          <w:bCs/>
          <w:caps/>
        </w:rPr>
        <w:fldChar w:fldCharType="end"/>
      </w:r>
    </w:p>
    <w:p w:rsidR="00410E23" w:rsidRPr="00410E23" w:rsidRDefault="00410E23" w:rsidP="00137136">
      <w:pPr>
        <w:spacing w:line="360" w:lineRule="auto"/>
        <w:jc w:val="both"/>
        <w:rPr>
          <w:rFonts w:ascii="Times New Roman" w:hAnsi="Times New Roman" w:cs="Times New Roman"/>
          <w:sz w:val="28"/>
          <w:szCs w:val="28"/>
        </w:rPr>
        <w:sectPr w:rsidR="00410E23" w:rsidRPr="00410E23" w:rsidSect="00DA5A76">
          <w:headerReference w:type="default" r:id="rId10"/>
          <w:footerReference w:type="default" r:id="rId11"/>
          <w:pgSz w:w="11906" w:h="16838" w:code="9"/>
          <w:pgMar w:top="567" w:right="567" w:bottom="2098" w:left="1304" w:header="709" w:footer="709" w:gutter="0"/>
          <w:cols w:space="708"/>
          <w:docGrid w:linePitch="360"/>
        </w:sectPr>
      </w:pPr>
    </w:p>
    <w:p w:rsidR="00A23962" w:rsidRDefault="00A23962" w:rsidP="004864E5">
      <w:pPr>
        <w:spacing w:line="360" w:lineRule="auto"/>
        <w:ind w:firstLine="697"/>
        <w:jc w:val="both"/>
        <w:rPr>
          <w:rFonts w:ascii="Arial" w:hAnsi="Arial" w:cs="Arial"/>
        </w:rPr>
      </w:pPr>
      <w:r>
        <w:rPr>
          <w:rFonts w:ascii="Arial" w:hAnsi="Arial" w:cs="Arial"/>
        </w:rPr>
        <w:lastRenderedPageBreak/>
        <w:t xml:space="preserve">Руководство по эксплуатации (далее по тексту – </w:t>
      </w:r>
      <w:proofErr w:type="spellStart"/>
      <w:r w:rsidR="002C2075">
        <w:rPr>
          <w:rFonts w:ascii="Arial" w:hAnsi="Arial" w:cs="Arial"/>
        </w:rPr>
        <w:t>РЭ</w:t>
      </w:r>
      <w:proofErr w:type="spellEnd"/>
      <w:r>
        <w:rPr>
          <w:rFonts w:ascii="Arial" w:hAnsi="Arial" w:cs="Arial"/>
        </w:rPr>
        <w:t xml:space="preserve">) предназначено для изучения принципа действия </w:t>
      </w:r>
      <w:r w:rsidR="00AC55D2">
        <w:rPr>
          <w:rFonts w:ascii="Arial" w:hAnsi="Arial" w:cs="Arial"/>
        </w:rPr>
        <w:t>радиостанции «Аргут</w:t>
      </w:r>
      <w:r w:rsidR="00AB66D4">
        <w:rPr>
          <w:rFonts w:ascii="Arial" w:hAnsi="Arial" w:cs="Arial"/>
        </w:rPr>
        <w:t xml:space="preserve"> </w:t>
      </w:r>
      <w:proofErr w:type="spellStart"/>
      <w:r w:rsidR="00AB66D4">
        <w:rPr>
          <w:rFonts w:ascii="Arial" w:hAnsi="Arial" w:cs="Arial"/>
        </w:rPr>
        <w:t>РК-201</w:t>
      </w:r>
      <w:r w:rsidR="00B27C46">
        <w:rPr>
          <w:rFonts w:ascii="Arial" w:hAnsi="Arial" w:cs="Arial"/>
        </w:rPr>
        <w:t>М</w:t>
      </w:r>
      <w:proofErr w:type="spellEnd"/>
      <w:r w:rsidR="00AB66D4">
        <w:rPr>
          <w:rFonts w:ascii="Arial" w:hAnsi="Arial" w:cs="Arial"/>
        </w:rPr>
        <w:t xml:space="preserve">» </w:t>
      </w:r>
      <w:r w:rsidR="002C2075">
        <w:rPr>
          <w:rFonts w:ascii="Arial" w:hAnsi="Arial" w:cs="Arial"/>
        </w:rPr>
        <w:t>и определяет правила эксплуатации, порядок хранения, транспортирования изделия.</w:t>
      </w:r>
    </w:p>
    <w:p w:rsidR="002C2075" w:rsidRDefault="002C2075" w:rsidP="004864E5">
      <w:pPr>
        <w:spacing w:line="360" w:lineRule="auto"/>
        <w:ind w:firstLine="697"/>
        <w:jc w:val="both"/>
        <w:rPr>
          <w:rFonts w:ascii="Arial" w:hAnsi="Arial" w:cs="Arial"/>
        </w:rPr>
      </w:pPr>
      <w:r w:rsidRPr="002C2075">
        <w:rPr>
          <w:rFonts w:ascii="Arial" w:hAnsi="Arial" w:cs="Arial"/>
        </w:rPr>
        <w:t>Руководство по эксплуатации содержит сведения, необходимые обслуживающему персоналу для использования технических возможностей изделия при эксплуатации.</w:t>
      </w:r>
    </w:p>
    <w:p w:rsidR="00AB66D4" w:rsidRDefault="00AB66D4" w:rsidP="004864E5">
      <w:pPr>
        <w:spacing w:line="360" w:lineRule="auto"/>
        <w:ind w:firstLine="697"/>
        <w:jc w:val="both"/>
        <w:rPr>
          <w:rFonts w:ascii="Arial" w:hAnsi="Arial" w:cs="Arial"/>
        </w:rPr>
      </w:pPr>
      <w:r>
        <w:rPr>
          <w:rFonts w:ascii="Arial" w:hAnsi="Arial" w:cs="Arial"/>
        </w:rPr>
        <w:t>Оператору радиостанции не требуется специальной радиотехнической подготовки.</w:t>
      </w:r>
    </w:p>
    <w:p w:rsidR="002C2075" w:rsidRDefault="002C2075" w:rsidP="004864E5">
      <w:pPr>
        <w:spacing w:line="360" w:lineRule="auto"/>
        <w:ind w:firstLine="697"/>
        <w:jc w:val="both"/>
        <w:rPr>
          <w:rFonts w:ascii="Arial" w:hAnsi="Arial" w:cs="Arial"/>
        </w:rPr>
      </w:pPr>
      <w:r w:rsidRPr="002C2075">
        <w:rPr>
          <w:rFonts w:ascii="Arial" w:hAnsi="Arial" w:cs="Arial"/>
        </w:rPr>
        <w:t>К эксплуатации изделия допускаются лица, изучившие настоящее руководство по эксплуатации</w:t>
      </w:r>
      <w:r>
        <w:rPr>
          <w:rFonts w:ascii="Arial" w:hAnsi="Arial" w:cs="Arial"/>
        </w:rPr>
        <w:t>.</w:t>
      </w:r>
    </w:p>
    <w:p w:rsidR="00AB66D4" w:rsidRDefault="00AB66D4" w:rsidP="004864E5">
      <w:pPr>
        <w:spacing w:line="360" w:lineRule="auto"/>
        <w:ind w:firstLine="697"/>
        <w:jc w:val="both"/>
        <w:rPr>
          <w:rFonts w:ascii="Arial" w:hAnsi="Arial" w:cs="Arial"/>
        </w:rPr>
      </w:pPr>
    </w:p>
    <w:p w:rsidR="00137136" w:rsidRPr="00D25BC1" w:rsidRDefault="00137136" w:rsidP="00137136">
      <w:pPr>
        <w:spacing w:line="360" w:lineRule="auto"/>
        <w:ind w:left="697" w:firstLine="0"/>
        <w:rPr>
          <w:rFonts w:ascii="Times New Roman" w:hAnsi="Times New Roman" w:cs="Times New Roman"/>
          <w:sz w:val="28"/>
          <w:szCs w:val="28"/>
        </w:rPr>
      </w:pPr>
    </w:p>
    <w:p w:rsidR="00521FB4" w:rsidRPr="00D25BC1" w:rsidRDefault="00521FB4" w:rsidP="00521FB4">
      <w:pPr>
        <w:spacing w:line="360" w:lineRule="auto"/>
        <w:ind w:left="697" w:firstLine="0"/>
        <w:rPr>
          <w:rFonts w:ascii="Times New Roman" w:hAnsi="Times New Roman" w:cs="Times New Roman"/>
          <w:sz w:val="28"/>
          <w:szCs w:val="28"/>
        </w:rPr>
        <w:sectPr w:rsidR="00521FB4" w:rsidRPr="00D25BC1" w:rsidSect="00DA5A76">
          <w:headerReference w:type="default" r:id="rId12"/>
          <w:footerReference w:type="default" r:id="rId13"/>
          <w:pgSz w:w="11906" w:h="16838" w:code="9"/>
          <w:pgMar w:top="567" w:right="567" w:bottom="2098" w:left="1304" w:header="709" w:footer="709" w:gutter="0"/>
          <w:cols w:space="708"/>
          <w:docGrid w:linePitch="360"/>
        </w:sectPr>
      </w:pPr>
    </w:p>
    <w:p w:rsidR="000A7B12" w:rsidRDefault="00A23962" w:rsidP="004803E3">
      <w:pPr>
        <w:pStyle w:val="1"/>
      </w:pPr>
      <w:bookmarkStart w:id="1" w:name="_Toc311329667"/>
      <w:bookmarkStart w:id="2" w:name="_Toc342927668"/>
      <w:bookmarkStart w:id="3" w:name="_Toc363067931"/>
      <w:r>
        <w:lastRenderedPageBreak/>
        <w:t>Описа</w:t>
      </w:r>
      <w:r w:rsidR="006B318C">
        <w:t>ние и работа</w:t>
      </w:r>
      <w:bookmarkEnd w:id="1"/>
      <w:bookmarkEnd w:id="2"/>
      <w:bookmarkEnd w:id="3"/>
    </w:p>
    <w:p w:rsidR="006B318C" w:rsidRDefault="006B318C" w:rsidP="00012917">
      <w:pPr>
        <w:pStyle w:val="2"/>
      </w:pPr>
      <w:bookmarkStart w:id="4" w:name="_Toc342927669"/>
      <w:bookmarkStart w:id="5" w:name="_Toc363067932"/>
      <w:r>
        <w:t>Описание и работа изделия</w:t>
      </w:r>
      <w:bookmarkEnd w:id="4"/>
      <w:bookmarkEnd w:id="5"/>
      <w:r>
        <w:t xml:space="preserve"> </w:t>
      </w:r>
    </w:p>
    <w:p w:rsidR="000A7B12" w:rsidRPr="008664E4" w:rsidRDefault="002C2075" w:rsidP="001A26C0">
      <w:pPr>
        <w:pStyle w:val="3"/>
        <w:numPr>
          <w:ilvl w:val="2"/>
          <w:numId w:val="15"/>
        </w:numPr>
        <w:tabs>
          <w:tab w:val="clear" w:pos="8222"/>
          <w:tab w:val="left" w:pos="709"/>
        </w:tabs>
        <w:ind w:left="1701" w:hanging="708"/>
        <w:jc w:val="left"/>
        <w:rPr>
          <w:lang w:val="ru-RU"/>
        </w:rPr>
      </w:pPr>
      <w:bookmarkStart w:id="6" w:name="_Toc342927670"/>
      <w:r w:rsidRPr="008664E4">
        <w:rPr>
          <w:lang w:val="ru-RU"/>
        </w:rPr>
        <w:t>Назначение изделия</w:t>
      </w:r>
      <w:bookmarkEnd w:id="6"/>
    </w:p>
    <w:p w:rsidR="000870A4" w:rsidRDefault="005E403F" w:rsidP="006B318C">
      <w:pPr>
        <w:pStyle w:val="phnormal"/>
        <w:rPr>
          <w:rFonts w:cs="Arial"/>
          <w:bCs/>
        </w:rPr>
      </w:pPr>
      <w:r>
        <w:rPr>
          <w:rFonts w:cs="Arial"/>
        </w:rPr>
        <w:t>Радиостанция предназначена для организации сухопутной подвижной радиотелефонной связи в органах внутренних дел МВД России</w:t>
      </w:r>
      <w:r w:rsidR="000870A4" w:rsidRPr="00137136">
        <w:rPr>
          <w:rFonts w:cs="Arial"/>
          <w:bCs/>
        </w:rPr>
        <w:t>.</w:t>
      </w:r>
    </w:p>
    <w:p w:rsidR="005E403F" w:rsidRDefault="005E403F" w:rsidP="006B318C">
      <w:pPr>
        <w:pStyle w:val="phnormal"/>
        <w:rPr>
          <w:rFonts w:cs="Arial"/>
          <w:bCs/>
        </w:rPr>
      </w:pPr>
      <w:r>
        <w:rPr>
          <w:rFonts w:cs="Arial"/>
          <w:bCs/>
        </w:rPr>
        <w:t>Исполнение – возимое</w:t>
      </w:r>
    </w:p>
    <w:p w:rsidR="005E403F" w:rsidRDefault="005E403F" w:rsidP="006B318C">
      <w:pPr>
        <w:pStyle w:val="phnormal"/>
        <w:rPr>
          <w:rFonts w:cs="Arial"/>
          <w:bCs/>
        </w:rPr>
      </w:pPr>
      <w:r>
        <w:rPr>
          <w:rFonts w:cs="Arial"/>
          <w:bCs/>
        </w:rPr>
        <w:t xml:space="preserve">Эксплуатационная группа – </w:t>
      </w:r>
      <w:proofErr w:type="spellStart"/>
      <w:r>
        <w:rPr>
          <w:rFonts w:cs="Arial"/>
          <w:bCs/>
        </w:rPr>
        <w:t>В</w:t>
      </w:r>
      <w:proofErr w:type="gramStart"/>
      <w:r>
        <w:rPr>
          <w:rFonts w:cs="Arial"/>
          <w:bCs/>
        </w:rPr>
        <w:t>4</w:t>
      </w:r>
      <w:proofErr w:type="spellEnd"/>
      <w:proofErr w:type="gramEnd"/>
      <w:r>
        <w:rPr>
          <w:rFonts w:cs="Arial"/>
          <w:bCs/>
        </w:rPr>
        <w:t>, ГОСТ 16019-01.</w:t>
      </w:r>
    </w:p>
    <w:p w:rsidR="005E403F" w:rsidRDefault="005E403F" w:rsidP="006B318C">
      <w:pPr>
        <w:pStyle w:val="phnormal"/>
      </w:pPr>
      <w:r>
        <w:rPr>
          <w:rFonts w:cs="Arial"/>
          <w:bCs/>
        </w:rPr>
        <w:t>Степень жёсткости – 1, ГОСТ 16019-01</w:t>
      </w:r>
    </w:p>
    <w:p w:rsidR="00B15B2A" w:rsidRPr="008664E4" w:rsidRDefault="002C2075" w:rsidP="001A26C0">
      <w:pPr>
        <w:pStyle w:val="3"/>
        <w:numPr>
          <w:ilvl w:val="2"/>
          <w:numId w:val="15"/>
        </w:numPr>
        <w:tabs>
          <w:tab w:val="clear" w:pos="8222"/>
          <w:tab w:val="left" w:pos="709"/>
        </w:tabs>
        <w:ind w:left="1701" w:hanging="708"/>
        <w:jc w:val="left"/>
        <w:rPr>
          <w:lang w:val="ru-RU"/>
        </w:rPr>
      </w:pPr>
      <w:bookmarkStart w:id="7" w:name="_Toc342927671"/>
      <w:r w:rsidRPr="008664E4">
        <w:rPr>
          <w:lang w:val="ru-RU"/>
        </w:rPr>
        <w:t>Технические характеристики</w:t>
      </w:r>
      <w:bookmarkEnd w:id="7"/>
    </w:p>
    <w:p w:rsidR="003A7774" w:rsidRPr="00E16DE2" w:rsidRDefault="003A7774" w:rsidP="001A26C0">
      <w:pPr>
        <w:pStyle w:val="3"/>
        <w:numPr>
          <w:ilvl w:val="3"/>
          <w:numId w:val="15"/>
        </w:numPr>
        <w:tabs>
          <w:tab w:val="clear" w:pos="8222"/>
          <w:tab w:val="left" w:pos="709"/>
        </w:tabs>
        <w:jc w:val="left"/>
        <w:rPr>
          <w:lang w:val="ru-RU"/>
        </w:rPr>
      </w:pPr>
      <w:bookmarkStart w:id="8" w:name="_Toc311329472"/>
      <w:bookmarkStart w:id="9" w:name="_Toc311329671"/>
      <w:bookmarkStart w:id="10" w:name="_Toc342927672"/>
      <w:r w:rsidRPr="00E16DE2">
        <w:rPr>
          <w:lang w:val="ru-RU"/>
        </w:rPr>
        <w:t>Основные технические данные указаны в таблице 1.</w:t>
      </w:r>
      <w:bookmarkEnd w:id="8"/>
      <w:bookmarkEnd w:id="9"/>
      <w:bookmarkEnd w:id="10"/>
    </w:p>
    <w:p w:rsidR="003A7774" w:rsidRDefault="003A7774" w:rsidP="006B318C">
      <w:pPr>
        <w:pStyle w:val="phnormal"/>
      </w:pPr>
      <w:r w:rsidRPr="003A7774">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2569"/>
      </w:tblGrid>
      <w:tr w:rsidR="00123015" w:rsidRPr="004256C4" w:rsidTr="00272628">
        <w:tc>
          <w:tcPr>
            <w:tcW w:w="7574" w:type="dxa"/>
          </w:tcPr>
          <w:p w:rsidR="00123015" w:rsidRPr="00693E95" w:rsidRDefault="00123015" w:rsidP="00272628">
            <w:pPr>
              <w:widowControl/>
              <w:spacing w:line="240" w:lineRule="auto"/>
              <w:ind w:firstLine="0"/>
              <w:jc w:val="center"/>
              <w:rPr>
                <w:rFonts w:ascii="Times New Roman" w:hAnsi="Times New Roman" w:cs="Times New Roman"/>
                <w:sz w:val="28"/>
                <w:szCs w:val="28"/>
              </w:rPr>
            </w:pPr>
            <w:r w:rsidRPr="00693E95">
              <w:rPr>
                <w:rFonts w:ascii="Times New Roman" w:hAnsi="Times New Roman" w:cs="Times New Roman"/>
                <w:sz w:val="28"/>
                <w:szCs w:val="28"/>
              </w:rPr>
              <w:t>Наименование</w:t>
            </w:r>
          </w:p>
        </w:tc>
        <w:tc>
          <w:tcPr>
            <w:tcW w:w="2569" w:type="dxa"/>
          </w:tcPr>
          <w:p w:rsidR="00123015" w:rsidRPr="00693E95" w:rsidRDefault="00123015" w:rsidP="00272628">
            <w:pPr>
              <w:widowControl/>
              <w:spacing w:line="240" w:lineRule="auto"/>
              <w:ind w:firstLine="0"/>
              <w:jc w:val="center"/>
              <w:rPr>
                <w:rFonts w:ascii="Times New Roman" w:hAnsi="Times New Roman" w:cs="Times New Roman"/>
                <w:sz w:val="28"/>
                <w:szCs w:val="28"/>
              </w:rPr>
            </w:pPr>
            <w:r w:rsidRPr="00693E95">
              <w:rPr>
                <w:rFonts w:ascii="Times New Roman" w:hAnsi="Times New Roman" w:cs="Times New Roman"/>
                <w:sz w:val="28"/>
                <w:szCs w:val="28"/>
              </w:rPr>
              <w:t>Значение</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Диапазон рабочих частот, МГц</w:t>
            </w:r>
          </w:p>
        </w:tc>
        <w:tc>
          <w:tcPr>
            <w:tcW w:w="2569" w:type="dxa"/>
          </w:tcPr>
          <w:p w:rsidR="00123015" w:rsidRPr="00F11DED"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146-174</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Количество программируемых каналов, не менее</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Максимальная выходная мощность передатчика, </w:t>
            </w:r>
            <w:proofErr w:type="gramStart"/>
            <w:r>
              <w:rPr>
                <w:rFonts w:ascii="Times New Roman" w:hAnsi="Times New Roman" w:cs="Times New Roman"/>
                <w:sz w:val="28"/>
                <w:szCs w:val="28"/>
              </w:rPr>
              <w:t>Вт</w:t>
            </w:r>
            <w:proofErr w:type="gramEnd"/>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Максимальная девиация частоты передатчика, кГц, не более</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23015" w:rsidRPr="004256C4" w:rsidTr="00272628">
        <w:tc>
          <w:tcPr>
            <w:tcW w:w="7574" w:type="dxa"/>
          </w:tcPr>
          <w:p w:rsidR="00123015" w:rsidRPr="00DB3957"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Чувствительность приёмника при соотношении «сигнал/шум» </w:t>
            </w:r>
            <w:r w:rsidRPr="00DB3957">
              <w:rPr>
                <w:rFonts w:ascii="Times New Roman" w:hAnsi="Times New Roman" w:cs="Times New Roman"/>
                <w:sz w:val="28"/>
                <w:szCs w:val="28"/>
              </w:rPr>
              <w:t>(</w:t>
            </w:r>
            <w:proofErr w:type="spellStart"/>
            <w:r>
              <w:rPr>
                <w:rFonts w:ascii="Times New Roman" w:hAnsi="Times New Roman" w:cs="Times New Roman"/>
                <w:sz w:val="28"/>
                <w:szCs w:val="28"/>
                <w:lang w:val="en-US"/>
              </w:rPr>
              <w:t>SINAD</w:t>
            </w:r>
            <w:proofErr w:type="spellEnd"/>
            <w:r w:rsidRPr="00DB3957">
              <w:rPr>
                <w:rFonts w:ascii="Times New Roman" w:hAnsi="Times New Roman" w:cs="Times New Roman"/>
                <w:sz w:val="28"/>
                <w:szCs w:val="28"/>
              </w:rPr>
              <w:t>)</w:t>
            </w:r>
            <w:r>
              <w:rPr>
                <w:rFonts w:ascii="Times New Roman" w:hAnsi="Times New Roman" w:cs="Times New Roman"/>
                <w:sz w:val="28"/>
                <w:szCs w:val="28"/>
              </w:rPr>
              <w:t xml:space="preserve"> 12 дБ, мкВ, не более</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0,3</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Класс излучения (вид модуляции)</w:t>
            </w:r>
          </w:p>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при 12,5 кГц</w:t>
            </w:r>
          </w:p>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при 25,0 кГц</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p>
          <w:p w:rsidR="00123015" w:rsidRDefault="00123015" w:rsidP="00272628">
            <w:pPr>
              <w:widowControl/>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rPr>
              <w:t>8</w:t>
            </w:r>
            <w:proofErr w:type="spellStart"/>
            <w:r>
              <w:rPr>
                <w:rFonts w:ascii="Times New Roman" w:hAnsi="Times New Roman" w:cs="Times New Roman"/>
                <w:sz w:val="28"/>
                <w:szCs w:val="28"/>
                <w:lang w:val="en-US"/>
              </w:rPr>
              <w:t>K50F3E</w:t>
            </w:r>
            <w:proofErr w:type="spellEnd"/>
          </w:p>
          <w:p w:rsidR="00123015" w:rsidRPr="007E3891" w:rsidRDefault="00123015" w:rsidP="00272628">
            <w:pPr>
              <w:widowControl/>
              <w:spacing w:line="240" w:lineRule="auto"/>
              <w:ind w:firstLine="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16K0F3E</w:t>
            </w:r>
            <w:proofErr w:type="spellEnd"/>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Избирательность приёмника по соседнему каналу, дБ, не менее</w:t>
            </w:r>
          </w:p>
        </w:tc>
        <w:tc>
          <w:tcPr>
            <w:tcW w:w="2569" w:type="dxa"/>
          </w:tcPr>
          <w:p w:rsidR="00123015" w:rsidRPr="004A22BE"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75</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Интермодуляционная избирательность приёмника, дБ, не менее</w:t>
            </w:r>
          </w:p>
        </w:tc>
        <w:tc>
          <w:tcPr>
            <w:tcW w:w="2569" w:type="dxa"/>
          </w:tcPr>
          <w:p w:rsidR="00123015" w:rsidRPr="007E3891" w:rsidRDefault="00123015" w:rsidP="00272628">
            <w:pPr>
              <w:widowControl/>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0</w:t>
            </w:r>
          </w:p>
        </w:tc>
      </w:tr>
      <w:tr w:rsidR="00123015" w:rsidRPr="004256C4" w:rsidTr="00272628">
        <w:tc>
          <w:tcPr>
            <w:tcW w:w="7574" w:type="dxa"/>
          </w:tcPr>
          <w:p w:rsidR="00123015" w:rsidRPr="007E3891" w:rsidRDefault="00123015" w:rsidP="00272628">
            <w:pPr>
              <w:widowControl/>
              <w:spacing w:line="240" w:lineRule="auto"/>
              <w:ind w:firstLine="0"/>
              <w:rPr>
                <w:rFonts w:ascii="Times New Roman" w:hAnsi="Times New Roman" w:cs="Times New Roman"/>
                <w:sz w:val="28"/>
                <w:szCs w:val="28"/>
                <w:lang w:val="en-US"/>
              </w:rPr>
            </w:pPr>
            <w:r>
              <w:rPr>
                <w:rFonts w:ascii="Times New Roman" w:hAnsi="Times New Roman" w:cs="Times New Roman"/>
                <w:sz w:val="28"/>
                <w:szCs w:val="28"/>
              </w:rPr>
              <w:t>Напряжение питания, В</w:t>
            </w:r>
          </w:p>
        </w:tc>
        <w:tc>
          <w:tcPr>
            <w:tcW w:w="2569" w:type="dxa"/>
          </w:tcPr>
          <w:p w:rsidR="00123015" w:rsidRPr="007E3891" w:rsidRDefault="00123015" w:rsidP="00272628">
            <w:pPr>
              <w:widowControl/>
              <w:spacing w:line="240" w:lineRule="auto"/>
              <w:ind w:firstLine="0"/>
              <w:jc w:val="center"/>
              <w:rPr>
                <w:rFonts w:ascii="Times New Roman" w:hAnsi="Times New Roman" w:cs="Times New Roman"/>
                <w:sz w:val="28"/>
                <w:szCs w:val="28"/>
              </w:rPr>
            </w:pPr>
            <w:r w:rsidRPr="007E3891">
              <w:rPr>
                <w:rFonts w:ascii="Times New Roman" w:hAnsi="Times New Roman" w:cs="Times New Roman"/>
                <w:sz w:val="28"/>
                <w:szCs w:val="28"/>
              </w:rPr>
              <w:t>1</w:t>
            </w:r>
            <w:r>
              <w:rPr>
                <w:rFonts w:ascii="Times New Roman" w:hAnsi="Times New Roman" w:cs="Times New Roman"/>
                <w:sz w:val="28"/>
                <w:szCs w:val="28"/>
              </w:rPr>
              <w:t>2</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Диапазон рабочих температур, </w:t>
            </w:r>
            <w:r>
              <w:rPr>
                <w:rFonts w:ascii="Times New Roman" w:hAnsi="Times New Roman" w:cs="Times New Roman"/>
                <w:sz w:val="28"/>
                <w:szCs w:val="28"/>
              </w:rPr>
              <w:sym w:font="Symbol" w:char="F0B0"/>
            </w:r>
            <w:proofErr w:type="gramStart"/>
            <w:r>
              <w:rPr>
                <w:rFonts w:ascii="Times New Roman" w:hAnsi="Times New Roman" w:cs="Times New Roman"/>
                <w:sz w:val="28"/>
                <w:szCs w:val="28"/>
              </w:rPr>
              <w:t>С</w:t>
            </w:r>
            <w:proofErr w:type="gramEnd"/>
          </w:p>
        </w:tc>
        <w:tc>
          <w:tcPr>
            <w:tcW w:w="2569" w:type="dxa"/>
          </w:tcPr>
          <w:p w:rsidR="00123015" w:rsidRPr="00C37ACD"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от минус 25 до 55</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Масса приёмопередатчика,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не более</w:t>
            </w:r>
          </w:p>
        </w:tc>
        <w:tc>
          <w:tcPr>
            <w:tcW w:w="2569" w:type="dxa"/>
          </w:tcPr>
          <w:p w:rsidR="00123015" w:rsidRPr="00201B8F"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1,2</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Габаритные размеры приёмопередатчика, </w:t>
            </w:r>
            <w:proofErr w:type="gramStart"/>
            <w:r>
              <w:rPr>
                <w:rFonts w:ascii="Times New Roman" w:hAnsi="Times New Roman" w:cs="Times New Roman"/>
                <w:sz w:val="28"/>
                <w:szCs w:val="28"/>
              </w:rPr>
              <w:t>мм</w:t>
            </w:r>
            <w:proofErr w:type="gramEnd"/>
          </w:p>
        </w:tc>
        <w:tc>
          <w:tcPr>
            <w:tcW w:w="2569" w:type="dxa"/>
          </w:tcPr>
          <w:p w:rsidR="00123015" w:rsidRPr="00F543CB" w:rsidRDefault="00123015" w:rsidP="00272628">
            <w:pPr>
              <w:widowControl/>
              <w:spacing w:line="240" w:lineRule="auto"/>
              <w:ind w:firstLine="0"/>
              <w:jc w:val="center"/>
              <w:rPr>
                <w:rFonts w:ascii="Times New Roman" w:hAnsi="Times New Roman" w:cs="Times New Roman"/>
                <w:sz w:val="28"/>
                <w:szCs w:val="28"/>
              </w:rPr>
            </w:pPr>
            <w:proofErr w:type="spellStart"/>
            <w:r>
              <w:rPr>
                <w:rFonts w:ascii="Times New Roman" w:hAnsi="Times New Roman" w:cs="Times New Roman"/>
                <w:sz w:val="28"/>
                <w:szCs w:val="28"/>
              </w:rPr>
              <w:t>168х45х173</w:t>
            </w:r>
            <w:proofErr w:type="spellEnd"/>
          </w:p>
        </w:tc>
      </w:tr>
    </w:tbl>
    <w:p w:rsidR="00E96DFC" w:rsidRDefault="00E96DFC" w:rsidP="006B318C">
      <w:pPr>
        <w:pStyle w:val="phnormal"/>
      </w:pPr>
    </w:p>
    <w:p w:rsidR="00371A1E" w:rsidRDefault="00371A1E" w:rsidP="00E6212C">
      <w:pPr>
        <w:pStyle w:val="phnormal"/>
      </w:pPr>
    </w:p>
    <w:p w:rsidR="003810D0" w:rsidRDefault="003810D0" w:rsidP="00E6212C">
      <w:pPr>
        <w:pStyle w:val="phnormal"/>
      </w:pPr>
    </w:p>
    <w:p w:rsidR="003810D0" w:rsidRDefault="003810D0" w:rsidP="00E6212C">
      <w:pPr>
        <w:pStyle w:val="phnormal"/>
      </w:pPr>
    </w:p>
    <w:p w:rsidR="003810D0" w:rsidRDefault="003810D0" w:rsidP="00E6212C">
      <w:pPr>
        <w:pStyle w:val="phnormal"/>
      </w:pPr>
    </w:p>
    <w:p w:rsidR="00371A1E" w:rsidRDefault="00371A1E" w:rsidP="00E6212C">
      <w:pPr>
        <w:pStyle w:val="phnormal"/>
      </w:pPr>
    </w:p>
    <w:p w:rsidR="00371A1E" w:rsidRDefault="00371A1E" w:rsidP="00E6212C">
      <w:pPr>
        <w:pStyle w:val="phnormal"/>
      </w:pPr>
    </w:p>
    <w:p w:rsidR="000B2A0B" w:rsidRPr="00081270" w:rsidRDefault="000B2A0B" w:rsidP="001A26C0">
      <w:pPr>
        <w:pStyle w:val="3"/>
        <w:numPr>
          <w:ilvl w:val="2"/>
          <w:numId w:val="15"/>
        </w:numPr>
        <w:tabs>
          <w:tab w:val="clear" w:pos="8222"/>
          <w:tab w:val="left" w:pos="709"/>
        </w:tabs>
        <w:ind w:left="1701" w:hanging="708"/>
        <w:jc w:val="left"/>
        <w:rPr>
          <w:lang w:val="ru-RU"/>
        </w:rPr>
      </w:pPr>
      <w:bookmarkStart w:id="11" w:name="_Toc311329673"/>
      <w:bookmarkStart w:id="12" w:name="_Toc342927673"/>
      <w:r w:rsidRPr="00081270">
        <w:rPr>
          <w:lang w:val="ru-RU"/>
        </w:rPr>
        <w:t>Состав изделия</w:t>
      </w:r>
      <w:bookmarkEnd w:id="11"/>
      <w:bookmarkEnd w:id="12"/>
    </w:p>
    <w:p w:rsidR="003810D0" w:rsidRDefault="003810D0" w:rsidP="003810D0">
      <w:pPr>
        <w:pStyle w:val="3"/>
        <w:tabs>
          <w:tab w:val="clear" w:pos="8222"/>
          <w:tab w:val="left" w:pos="709"/>
        </w:tabs>
        <w:jc w:val="left"/>
        <w:rPr>
          <w:lang w:val="ru-RU"/>
        </w:rPr>
      </w:pPr>
      <w:r>
        <w:rPr>
          <w:lang w:val="ru-RU"/>
        </w:rPr>
        <w:tab/>
      </w:r>
      <w:bookmarkStart w:id="13" w:name="_Toc342927674"/>
      <w:r>
        <w:rPr>
          <w:lang w:val="ru-RU"/>
        </w:rPr>
        <w:t>Состав радиостанции приведён в таблице 2</w:t>
      </w:r>
      <w:bookmarkEnd w:id="13"/>
    </w:p>
    <w:p w:rsidR="003810D0" w:rsidRPr="003810D0" w:rsidRDefault="003810D0" w:rsidP="00901165">
      <w:pPr>
        <w:spacing w:line="360" w:lineRule="auto"/>
        <w:ind w:left="709" w:firstLine="709"/>
        <w:rPr>
          <w:rFonts w:ascii="Arial" w:hAnsi="Arial" w:cs="Arial"/>
        </w:rPr>
      </w:pPr>
      <w:r w:rsidRPr="003810D0">
        <w:rPr>
          <w:rFonts w:ascii="Arial" w:hAnsi="Arial" w:cs="Arial"/>
        </w:rPr>
        <w:t>Таблица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1"/>
      </w:tblGrid>
      <w:tr w:rsidR="00123015" w:rsidRPr="006A777C" w:rsidTr="00272628">
        <w:tc>
          <w:tcPr>
            <w:tcW w:w="7371" w:type="dxa"/>
          </w:tcPr>
          <w:p w:rsidR="00123015" w:rsidRPr="006A777C" w:rsidRDefault="00123015" w:rsidP="00272628">
            <w:pPr>
              <w:spacing w:line="240" w:lineRule="auto"/>
              <w:ind w:firstLine="0"/>
              <w:jc w:val="center"/>
              <w:rPr>
                <w:rFonts w:ascii="Times New Roman" w:hAnsi="Times New Roman" w:cs="Times New Roman"/>
                <w:bCs/>
                <w:sz w:val="28"/>
                <w:szCs w:val="28"/>
              </w:rPr>
            </w:pPr>
            <w:r w:rsidRPr="006A777C">
              <w:rPr>
                <w:rFonts w:ascii="Times New Roman" w:hAnsi="Times New Roman" w:cs="Times New Roman"/>
                <w:bCs/>
                <w:sz w:val="28"/>
                <w:szCs w:val="28"/>
              </w:rPr>
              <w:t>Наименование</w:t>
            </w:r>
          </w:p>
        </w:tc>
        <w:tc>
          <w:tcPr>
            <w:tcW w:w="1701" w:type="dxa"/>
            <w:vAlign w:val="center"/>
          </w:tcPr>
          <w:p w:rsidR="00123015" w:rsidRPr="006A777C" w:rsidRDefault="00123015" w:rsidP="00272628">
            <w:pPr>
              <w:spacing w:line="240" w:lineRule="auto"/>
              <w:ind w:firstLine="0"/>
              <w:jc w:val="center"/>
              <w:rPr>
                <w:rFonts w:ascii="Times New Roman" w:hAnsi="Times New Roman" w:cs="Times New Roman"/>
                <w:bCs/>
                <w:sz w:val="28"/>
                <w:szCs w:val="28"/>
              </w:rPr>
            </w:pPr>
            <w:r w:rsidRPr="006A777C">
              <w:rPr>
                <w:rFonts w:ascii="Times New Roman" w:hAnsi="Times New Roman" w:cs="Times New Roman"/>
                <w:bCs/>
                <w:sz w:val="28"/>
                <w:szCs w:val="28"/>
              </w:rPr>
              <w:t>Количество, шт.</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 xml:space="preserve">Приемопередатчик </w:t>
            </w:r>
          </w:p>
        </w:tc>
        <w:tc>
          <w:tcPr>
            <w:tcW w:w="1701" w:type="dxa"/>
          </w:tcPr>
          <w:p w:rsidR="00123015" w:rsidRPr="006A777C" w:rsidRDefault="00123015" w:rsidP="00272628">
            <w:pPr>
              <w:pStyle w:val="afff4"/>
              <w:jc w:val="center"/>
              <w:rPr>
                <w:sz w:val="28"/>
                <w:szCs w:val="28"/>
              </w:rPr>
            </w:pPr>
            <w:r w:rsidRPr="006A777C">
              <w:rPr>
                <w:sz w:val="28"/>
                <w:szCs w:val="28"/>
              </w:rPr>
              <w:t>1</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Выносной манипулятор</w:t>
            </w:r>
          </w:p>
        </w:tc>
        <w:tc>
          <w:tcPr>
            <w:tcW w:w="1701" w:type="dxa"/>
          </w:tcPr>
          <w:p w:rsidR="00123015" w:rsidRPr="006A777C" w:rsidRDefault="00123015" w:rsidP="00272628">
            <w:pPr>
              <w:pStyle w:val="afff4"/>
              <w:jc w:val="center"/>
              <w:rPr>
                <w:sz w:val="28"/>
                <w:szCs w:val="28"/>
              </w:rPr>
            </w:pPr>
            <w:r w:rsidRPr="006A777C">
              <w:rPr>
                <w:sz w:val="28"/>
                <w:szCs w:val="28"/>
              </w:rPr>
              <w:t>1</w:t>
            </w:r>
          </w:p>
        </w:tc>
      </w:tr>
      <w:tr w:rsidR="00123015" w:rsidRPr="006A777C" w:rsidTr="00272628">
        <w:tc>
          <w:tcPr>
            <w:tcW w:w="7371" w:type="dxa"/>
          </w:tcPr>
          <w:p w:rsidR="00123015" w:rsidRPr="006A777C" w:rsidRDefault="00123015" w:rsidP="00272628">
            <w:pPr>
              <w:pStyle w:val="afff4"/>
              <w:rPr>
                <w:sz w:val="28"/>
                <w:szCs w:val="28"/>
              </w:rPr>
            </w:pPr>
            <w:r>
              <w:rPr>
                <w:sz w:val="28"/>
                <w:szCs w:val="28"/>
              </w:rPr>
              <w:t>Кабель питания со встроенным предохранителем</w:t>
            </w:r>
          </w:p>
        </w:tc>
        <w:tc>
          <w:tcPr>
            <w:tcW w:w="1701" w:type="dxa"/>
          </w:tcPr>
          <w:p w:rsidR="00123015" w:rsidRPr="006A777C" w:rsidRDefault="00123015" w:rsidP="00272628">
            <w:pPr>
              <w:pStyle w:val="afff4"/>
              <w:jc w:val="center"/>
              <w:rPr>
                <w:sz w:val="28"/>
                <w:szCs w:val="28"/>
              </w:rPr>
            </w:pPr>
            <w:r>
              <w:rPr>
                <w:sz w:val="28"/>
                <w:szCs w:val="28"/>
              </w:rPr>
              <w:t xml:space="preserve">1 </w:t>
            </w:r>
          </w:p>
        </w:tc>
      </w:tr>
      <w:tr w:rsidR="00123015" w:rsidRPr="006A777C" w:rsidTr="00272628">
        <w:tc>
          <w:tcPr>
            <w:tcW w:w="7371" w:type="dxa"/>
          </w:tcPr>
          <w:p w:rsidR="00123015" w:rsidRDefault="00123015" w:rsidP="00272628">
            <w:pPr>
              <w:pStyle w:val="afff4"/>
              <w:rPr>
                <w:sz w:val="28"/>
                <w:szCs w:val="28"/>
              </w:rPr>
            </w:pPr>
            <w:r w:rsidRPr="006A777C">
              <w:rPr>
                <w:sz w:val="28"/>
                <w:szCs w:val="28"/>
              </w:rPr>
              <w:t>Монтажный комплект</w:t>
            </w:r>
          </w:p>
        </w:tc>
        <w:tc>
          <w:tcPr>
            <w:tcW w:w="1701" w:type="dxa"/>
          </w:tcPr>
          <w:p w:rsidR="00123015" w:rsidRPr="006A777C" w:rsidRDefault="00123015" w:rsidP="00272628">
            <w:pPr>
              <w:pStyle w:val="afff4"/>
              <w:jc w:val="center"/>
              <w:rPr>
                <w:sz w:val="28"/>
                <w:szCs w:val="28"/>
              </w:rPr>
            </w:pPr>
            <w:r>
              <w:rPr>
                <w:sz w:val="28"/>
                <w:szCs w:val="28"/>
              </w:rPr>
              <w:t>1</w:t>
            </w:r>
          </w:p>
        </w:tc>
      </w:tr>
      <w:tr w:rsidR="00123015" w:rsidRPr="006A777C" w:rsidTr="00272628">
        <w:tc>
          <w:tcPr>
            <w:tcW w:w="9072" w:type="dxa"/>
            <w:gridSpan w:val="2"/>
          </w:tcPr>
          <w:p w:rsidR="00123015" w:rsidRPr="006A777C" w:rsidRDefault="00123015" w:rsidP="00272628">
            <w:pPr>
              <w:pStyle w:val="afff4"/>
              <w:jc w:val="center"/>
              <w:rPr>
                <w:sz w:val="28"/>
                <w:szCs w:val="28"/>
              </w:rPr>
            </w:pPr>
            <w:r>
              <w:rPr>
                <w:sz w:val="28"/>
                <w:szCs w:val="28"/>
              </w:rPr>
              <w:t>Эксплуатационная документация</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 xml:space="preserve">Руководство по эксплуатации </w:t>
            </w:r>
            <w:proofErr w:type="spellStart"/>
            <w:r w:rsidRPr="006A777C">
              <w:rPr>
                <w:sz w:val="28"/>
                <w:szCs w:val="28"/>
              </w:rPr>
              <w:t>АТВЦ.464511.015</w:t>
            </w:r>
            <w:proofErr w:type="spellEnd"/>
            <w:r>
              <w:rPr>
                <w:sz w:val="28"/>
                <w:szCs w:val="28"/>
              </w:rPr>
              <w:t xml:space="preserve"> </w:t>
            </w:r>
            <w:proofErr w:type="spellStart"/>
            <w:r w:rsidRPr="006A777C">
              <w:rPr>
                <w:sz w:val="28"/>
                <w:szCs w:val="28"/>
              </w:rPr>
              <w:t>РЭ</w:t>
            </w:r>
            <w:proofErr w:type="spellEnd"/>
          </w:p>
        </w:tc>
        <w:tc>
          <w:tcPr>
            <w:tcW w:w="1701" w:type="dxa"/>
          </w:tcPr>
          <w:p w:rsidR="00123015" w:rsidRPr="006A777C" w:rsidRDefault="00123015" w:rsidP="00272628">
            <w:pPr>
              <w:pStyle w:val="afff4"/>
              <w:jc w:val="center"/>
              <w:rPr>
                <w:sz w:val="28"/>
                <w:szCs w:val="28"/>
              </w:rPr>
            </w:pPr>
            <w:r w:rsidRPr="006A777C">
              <w:rPr>
                <w:sz w:val="28"/>
                <w:szCs w:val="28"/>
              </w:rPr>
              <w:t xml:space="preserve">1 </w:t>
            </w:r>
            <w:r>
              <w:rPr>
                <w:sz w:val="28"/>
                <w:szCs w:val="28"/>
              </w:rPr>
              <w:t>книга</w:t>
            </w:r>
            <w:r w:rsidRPr="006A777C">
              <w:rPr>
                <w:sz w:val="28"/>
                <w:szCs w:val="28"/>
              </w:rPr>
              <w:t>.</w:t>
            </w:r>
          </w:p>
        </w:tc>
      </w:tr>
      <w:tr w:rsidR="00123015" w:rsidRPr="006A777C" w:rsidTr="00272628">
        <w:tc>
          <w:tcPr>
            <w:tcW w:w="7371" w:type="dxa"/>
          </w:tcPr>
          <w:p w:rsidR="00123015" w:rsidRPr="006A777C" w:rsidRDefault="00123015" w:rsidP="00272628">
            <w:pPr>
              <w:pStyle w:val="afff4"/>
              <w:rPr>
                <w:sz w:val="28"/>
                <w:szCs w:val="28"/>
              </w:rPr>
            </w:pPr>
            <w:r>
              <w:rPr>
                <w:sz w:val="28"/>
                <w:szCs w:val="28"/>
              </w:rPr>
              <w:t xml:space="preserve">Паспорт </w:t>
            </w:r>
            <w:proofErr w:type="spellStart"/>
            <w:r>
              <w:rPr>
                <w:sz w:val="28"/>
                <w:szCs w:val="28"/>
              </w:rPr>
              <w:t>АТВЦ.464511.015</w:t>
            </w:r>
            <w:proofErr w:type="spellEnd"/>
            <w:r>
              <w:rPr>
                <w:sz w:val="28"/>
                <w:szCs w:val="28"/>
              </w:rPr>
              <w:t xml:space="preserve"> </w:t>
            </w:r>
            <w:proofErr w:type="spellStart"/>
            <w:r w:rsidRPr="006A777C">
              <w:rPr>
                <w:sz w:val="28"/>
                <w:szCs w:val="28"/>
              </w:rPr>
              <w:t>ПС</w:t>
            </w:r>
            <w:proofErr w:type="spellEnd"/>
          </w:p>
        </w:tc>
        <w:tc>
          <w:tcPr>
            <w:tcW w:w="1701" w:type="dxa"/>
          </w:tcPr>
          <w:p w:rsidR="00123015" w:rsidRPr="006A777C" w:rsidRDefault="00123015" w:rsidP="00272628">
            <w:pPr>
              <w:pStyle w:val="afff4"/>
              <w:jc w:val="center"/>
              <w:rPr>
                <w:sz w:val="28"/>
                <w:szCs w:val="28"/>
              </w:rPr>
            </w:pPr>
            <w:r>
              <w:rPr>
                <w:sz w:val="28"/>
                <w:szCs w:val="28"/>
              </w:rPr>
              <w:t>1 книга</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Упаковка индивидуальная</w:t>
            </w:r>
          </w:p>
        </w:tc>
        <w:tc>
          <w:tcPr>
            <w:tcW w:w="1701" w:type="dxa"/>
          </w:tcPr>
          <w:p w:rsidR="00123015" w:rsidRPr="006A777C" w:rsidRDefault="00123015" w:rsidP="00272628">
            <w:pPr>
              <w:pStyle w:val="afff4"/>
              <w:jc w:val="center"/>
              <w:rPr>
                <w:sz w:val="28"/>
                <w:szCs w:val="28"/>
              </w:rPr>
            </w:pPr>
            <w:r>
              <w:rPr>
                <w:sz w:val="28"/>
                <w:szCs w:val="28"/>
              </w:rPr>
              <w:t>1</w:t>
            </w:r>
          </w:p>
        </w:tc>
      </w:tr>
    </w:tbl>
    <w:p w:rsidR="000B2A0B" w:rsidRPr="000B2A0B" w:rsidRDefault="000B2A0B" w:rsidP="000B2A0B">
      <w:pPr>
        <w:pStyle w:val="phnormal"/>
        <w:ind w:firstLine="0"/>
        <w:outlineLvl w:val="2"/>
      </w:pPr>
    </w:p>
    <w:p w:rsidR="00FA6975" w:rsidRDefault="00FA6975" w:rsidP="00012917">
      <w:pPr>
        <w:pStyle w:val="2"/>
      </w:pPr>
      <w:bookmarkStart w:id="14" w:name="_Toc342927675"/>
      <w:bookmarkStart w:id="15" w:name="_Toc363067933"/>
      <w:r>
        <w:t>Описание и работа составных частей изделия</w:t>
      </w:r>
      <w:bookmarkEnd w:id="14"/>
      <w:bookmarkEnd w:id="15"/>
    </w:p>
    <w:p w:rsidR="00214706" w:rsidRPr="00901165" w:rsidRDefault="003810D0" w:rsidP="000E0672">
      <w:pPr>
        <w:pStyle w:val="3"/>
        <w:tabs>
          <w:tab w:val="clear" w:pos="8222"/>
          <w:tab w:val="left" w:pos="709"/>
        </w:tabs>
        <w:ind w:left="993"/>
        <w:jc w:val="left"/>
        <w:rPr>
          <w:lang w:val="ru-RU"/>
        </w:rPr>
      </w:pPr>
      <w:bookmarkStart w:id="16" w:name="_Toc342927676"/>
      <w:r>
        <w:rPr>
          <w:lang w:val="ru-RU"/>
        </w:rPr>
        <w:t>Внешний вид радиостанции представлен на рисунке 1</w:t>
      </w:r>
      <w:bookmarkEnd w:id="16"/>
    </w:p>
    <w:p w:rsidR="00214706" w:rsidRDefault="00123015" w:rsidP="00123015">
      <w:pPr>
        <w:ind w:firstLine="0"/>
      </w:pPr>
      <w:r>
        <w:rPr>
          <w:noProof/>
        </w:rPr>
        <w:drawing>
          <wp:inline distT="0" distB="0" distL="0" distR="0">
            <wp:extent cx="6369050" cy="2030730"/>
            <wp:effectExtent l="0" t="0" r="0" b="0"/>
            <wp:docPr id="1" name="Рисунок 1" descr="D:\Work\Projects\active_Mobile_Station\Документация\РЭ\РК-101,201 Внешний ви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Projects\active_Mobile_Station\Документация\РЭ\РК-101,201 Внешний вид.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9050" cy="2030730"/>
                    </a:xfrm>
                    <a:prstGeom prst="rect">
                      <a:avLst/>
                    </a:prstGeom>
                    <a:noFill/>
                    <a:ln>
                      <a:noFill/>
                    </a:ln>
                  </pic:spPr>
                </pic:pic>
              </a:graphicData>
            </a:graphic>
          </wp:inline>
        </w:drawing>
      </w:r>
    </w:p>
    <w:p w:rsidR="00214706" w:rsidRDefault="00811E2F" w:rsidP="00811E2F">
      <w:pPr>
        <w:spacing w:line="360" w:lineRule="auto"/>
        <w:ind w:firstLine="0"/>
        <w:jc w:val="center"/>
        <w:rPr>
          <w:rFonts w:ascii="Arial" w:hAnsi="Arial" w:cs="Arial"/>
        </w:rPr>
      </w:pPr>
      <w:r w:rsidRPr="00811E2F">
        <w:rPr>
          <w:rFonts w:ascii="Arial" w:hAnsi="Arial" w:cs="Arial"/>
        </w:rPr>
        <w:t>Рисунок 1</w:t>
      </w:r>
      <w:r>
        <w:rPr>
          <w:rFonts w:ascii="Arial" w:hAnsi="Arial" w:cs="Arial"/>
        </w:rPr>
        <w:t xml:space="preserve"> –</w:t>
      </w:r>
      <w:r w:rsidRPr="00811E2F">
        <w:rPr>
          <w:rFonts w:ascii="Arial" w:hAnsi="Arial" w:cs="Arial"/>
        </w:rPr>
        <w:t xml:space="preserve"> Внешний вид приёмопере</w:t>
      </w:r>
      <w:r w:rsidR="00AC55D2">
        <w:rPr>
          <w:rFonts w:ascii="Arial" w:hAnsi="Arial" w:cs="Arial"/>
        </w:rPr>
        <w:t>датчика радиостанции «Аргут</w:t>
      </w:r>
      <w:r w:rsidRPr="00811E2F">
        <w:rPr>
          <w:rFonts w:ascii="Arial" w:hAnsi="Arial" w:cs="Arial"/>
        </w:rPr>
        <w:t xml:space="preserve"> </w:t>
      </w:r>
      <w:proofErr w:type="spellStart"/>
      <w:r w:rsidRPr="00811E2F">
        <w:rPr>
          <w:rFonts w:ascii="Arial" w:hAnsi="Arial" w:cs="Arial"/>
        </w:rPr>
        <w:t>РК-201</w:t>
      </w:r>
      <w:r w:rsidR="00B27C46">
        <w:rPr>
          <w:rFonts w:ascii="Arial" w:hAnsi="Arial" w:cs="Arial"/>
        </w:rPr>
        <w:t>М</w:t>
      </w:r>
      <w:proofErr w:type="spellEnd"/>
      <w:r w:rsidRPr="00811E2F">
        <w:rPr>
          <w:rFonts w:ascii="Arial" w:hAnsi="Arial" w:cs="Arial"/>
        </w:rPr>
        <w:t>»</w:t>
      </w:r>
    </w:p>
    <w:p w:rsidR="00811E2F" w:rsidRDefault="00811E2F" w:rsidP="00811E2F">
      <w:pPr>
        <w:spacing w:line="360" w:lineRule="auto"/>
        <w:ind w:firstLine="0"/>
        <w:jc w:val="both"/>
        <w:rPr>
          <w:rFonts w:ascii="Arial" w:hAnsi="Arial" w:cs="Arial"/>
        </w:rPr>
      </w:pPr>
      <w:r>
        <w:rPr>
          <w:rFonts w:ascii="Arial" w:hAnsi="Arial" w:cs="Arial"/>
        </w:rPr>
        <w:tab/>
        <w:t>На передней панели размещены органы управления и индикации, соединитель гарнитуры, на задней панели – соединители подключения антенны, выносного громкоговорителя (в комплект поставки изделия не входит)</w:t>
      </w:r>
      <w:r w:rsidR="00901165">
        <w:rPr>
          <w:rFonts w:ascii="Arial" w:hAnsi="Arial" w:cs="Arial"/>
        </w:rPr>
        <w:t>, аксессуарный разъём</w:t>
      </w:r>
      <w:r>
        <w:rPr>
          <w:rFonts w:ascii="Arial" w:hAnsi="Arial" w:cs="Arial"/>
        </w:rPr>
        <w:t xml:space="preserve"> и электропитания.</w:t>
      </w:r>
    </w:p>
    <w:p w:rsidR="008B35EE" w:rsidRDefault="008B35EE" w:rsidP="00811E2F">
      <w:pPr>
        <w:spacing w:line="360" w:lineRule="auto"/>
        <w:ind w:firstLine="0"/>
        <w:jc w:val="both"/>
        <w:rPr>
          <w:rFonts w:ascii="Arial" w:hAnsi="Arial" w:cs="Arial"/>
        </w:rPr>
      </w:pPr>
      <w:r>
        <w:rPr>
          <w:rFonts w:ascii="Arial" w:hAnsi="Arial" w:cs="Arial"/>
        </w:rPr>
        <w:tab/>
        <w:t>К приёмопередатчику подключаются:</w:t>
      </w:r>
    </w:p>
    <w:p w:rsidR="008B35EE" w:rsidRDefault="008B35EE" w:rsidP="001A26C0">
      <w:pPr>
        <w:pStyle w:val="afff2"/>
        <w:numPr>
          <w:ilvl w:val="0"/>
          <w:numId w:val="16"/>
        </w:numPr>
        <w:tabs>
          <w:tab w:val="left" w:pos="1701"/>
        </w:tabs>
        <w:spacing w:line="360" w:lineRule="auto"/>
        <w:ind w:left="1276" w:firstLine="0"/>
        <w:jc w:val="both"/>
        <w:rPr>
          <w:rFonts w:ascii="Arial" w:hAnsi="Arial" w:cs="Arial"/>
        </w:rPr>
      </w:pPr>
      <w:r w:rsidRPr="008B35EE">
        <w:rPr>
          <w:rFonts w:ascii="Arial" w:hAnsi="Arial" w:cs="Arial"/>
        </w:rPr>
        <w:t>гарнитура;</w:t>
      </w:r>
    </w:p>
    <w:p w:rsidR="008B35EE" w:rsidRDefault="008B35EE" w:rsidP="001A26C0">
      <w:pPr>
        <w:pStyle w:val="afff2"/>
        <w:numPr>
          <w:ilvl w:val="0"/>
          <w:numId w:val="16"/>
        </w:numPr>
        <w:tabs>
          <w:tab w:val="left" w:pos="1701"/>
        </w:tabs>
        <w:spacing w:line="360" w:lineRule="auto"/>
        <w:ind w:left="1276" w:firstLine="0"/>
        <w:jc w:val="both"/>
        <w:rPr>
          <w:rFonts w:ascii="Arial" w:hAnsi="Arial" w:cs="Arial"/>
        </w:rPr>
      </w:pPr>
      <w:r>
        <w:rPr>
          <w:rFonts w:ascii="Arial" w:hAnsi="Arial" w:cs="Arial"/>
        </w:rPr>
        <w:t>антенно-фидерное устройство.</w:t>
      </w:r>
    </w:p>
    <w:p w:rsidR="00901165" w:rsidRDefault="008B35EE" w:rsidP="001A26C0">
      <w:pPr>
        <w:pStyle w:val="afff2"/>
        <w:numPr>
          <w:ilvl w:val="0"/>
          <w:numId w:val="16"/>
        </w:numPr>
        <w:tabs>
          <w:tab w:val="left" w:pos="1701"/>
        </w:tabs>
        <w:spacing w:line="360" w:lineRule="auto"/>
        <w:ind w:left="1276" w:firstLine="0"/>
        <w:jc w:val="both"/>
        <w:rPr>
          <w:rFonts w:ascii="Arial" w:hAnsi="Arial" w:cs="Arial"/>
        </w:rPr>
      </w:pPr>
      <w:r w:rsidRPr="00901165">
        <w:rPr>
          <w:rFonts w:ascii="Arial" w:hAnsi="Arial" w:cs="Arial"/>
        </w:rPr>
        <w:t>выносной громкоговоритель</w:t>
      </w:r>
    </w:p>
    <w:p w:rsidR="008B35EE" w:rsidRPr="00901165" w:rsidRDefault="008B35EE" w:rsidP="001A26C0">
      <w:pPr>
        <w:pStyle w:val="afff2"/>
        <w:numPr>
          <w:ilvl w:val="0"/>
          <w:numId w:val="16"/>
        </w:numPr>
        <w:tabs>
          <w:tab w:val="left" w:pos="1701"/>
        </w:tabs>
        <w:spacing w:line="360" w:lineRule="auto"/>
        <w:ind w:left="1276" w:firstLine="0"/>
        <w:jc w:val="both"/>
        <w:rPr>
          <w:rFonts w:ascii="Arial" w:hAnsi="Arial" w:cs="Arial"/>
        </w:rPr>
      </w:pPr>
      <w:r w:rsidRPr="00901165">
        <w:rPr>
          <w:rFonts w:ascii="Arial" w:hAnsi="Arial" w:cs="Arial"/>
        </w:rPr>
        <w:t xml:space="preserve">разъём электропитания </w:t>
      </w:r>
    </w:p>
    <w:p w:rsidR="00012917" w:rsidRDefault="00012917" w:rsidP="004803E3">
      <w:pPr>
        <w:pStyle w:val="1"/>
      </w:pPr>
      <w:bookmarkStart w:id="17" w:name="_Toc342927677"/>
      <w:bookmarkStart w:id="18" w:name="_Toc363067934"/>
      <w:r>
        <w:lastRenderedPageBreak/>
        <w:t>Использование по назначению</w:t>
      </w:r>
      <w:bookmarkEnd w:id="17"/>
      <w:bookmarkEnd w:id="18"/>
    </w:p>
    <w:p w:rsidR="00012917" w:rsidRDefault="00012917" w:rsidP="00A21A2A">
      <w:pPr>
        <w:pStyle w:val="2"/>
        <w:ind w:left="1560"/>
      </w:pPr>
      <w:bookmarkStart w:id="19" w:name="_Toc342927678"/>
      <w:bookmarkStart w:id="20" w:name="_Toc363067935"/>
      <w:r>
        <w:t>Эксплуатационные ограничения</w:t>
      </w:r>
      <w:bookmarkEnd w:id="19"/>
      <w:bookmarkEnd w:id="20"/>
    </w:p>
    <w:p w:rsidR="0001360F" w:rsidRPr="0013009D" w:rsidRDefault="008B35EE" w:rsidP="001A26C0">
      <w:pPr>
        <w:pStyle w:val="3"/>
        <w:numPr>
          <w:ilvl w:val="2"/>
          <w:numId w:val="15"/>
        </w:numPr>
        <w:tabs>
          <w:tab w:val="clear" w:pos="8222"/>
          <w:tab w:val="left" w:pos="1560"/>
        </w:tabs>
        <w:ind w:left="0" w:firstLine="851"/>
        <w:jc w:val="both"/>
        <w:rPr>
          <w:lang w:val="ru-RU"/>
        </w:rPr>
      </w:pPr>
      <w:bookmarkStart w:id="21" w:name="_Toc342927679"/>
      <w:r w:rsidRPr="0013009D">
        <w:rPr>
          <w:lang w:val="ru-RU"/>
        </w:rPr>
        <w:t>Радиостанция подключается к источнику постоянного тока номинальным напряжением 12 В; рабочее напряжение от 10,8 до 15,6 В</w:t>
      </w:r>
      <w:bookmarkEnd w:id="21"/>
    </w:p>
    <w:p w:rsidR="0013009D" w:rsidRPr="0013009D" w:rsidRDefault="0013009D" w:rsidP="0013009D">
      <w:pPr>
        <w:pStyle w:val="3"/>
        <w:tabs>
          <w:tab w:val="left" w:pos="851"/>
        </w:tabs>
        <w:jc w:val="both"/>
        <w:rPr>
          <w:lang w:val="ru-RU"/>
        </w:rPr>
      </w:pPr>
      <w:bookmarkStart w:id="22" w:name="_Toc311329694"/>
      <w:r w:rsidRPr="0013009D">
        <w:rPr>
          <w:lang w:val="ru-RU"/>
        </w:rPr>
        <w:tab/>
      </w:r>
      <w:bookmarkStart w:id="23" w:name="_Toc342927680"/>
      <w:proofErr w:type="gramStart"/>
      <w:r w:rsidR="006F5796">
        <w:rPr>
          <w:lang w:val="ru-RU"/>
        </w:rPr>
        <w:t>Не допускается подключение изделия к источникам тока с</w:t>
      </w:r>
      <w:r w:rsidR="008B35EE" w:rsidRPr="0013009D">
        <w:rPr>
          <w:lang w:val="ru-RU"/>
        </w:rPr>
        <w:t xml:space="preserve"> отличным от</w:t>
      </w:r>
      <w:r w:rsidRPr="0013009D">
        <w:rPr>
          <w:lang w:val="ru-RU"/>
        </w:rPr>
        <w:t xml:space="preserve"> </w:t>
      </w:r>
      <w:r w:rsidR="006F5796">
        <w:rPr>
          <w:lang w:val="ru-RU"/>
        </w:rPr>
        <w:t xml:space="preserve">указанных </w:t>
      </w:r>
      <w:r w:rsidR="008B35EE" w:rsidRPr="0013009D">
        <w:rPr>
          <w:lang w:val="ru-RU"/>
        </w:rPr>
        <w:t>напряжени</w:t>
      </w:r>
      <w:r w:rsidRPr="0013009D">
        <w:rPr>
          <w:lang w:val="ru-RU"/>
        </w:rPr>
        <w:t>й</w:t>
      </w:r>
      <w:r w:rsidR="008B35EE" w:rsidRPr="0013009D">
        <w:rPr>
          <w:lang w:val="ru-RU"/>
        </w:rPr>
        <w:t>.</w:t>
      </w:r>
      <w:bookmarkEnd w:id="23"/>
      <w:proofErr w:type="gramEnd"/>
    </w:p>
    <w:p w:rsidR="0001360F" w:rsidRPr="0013009D" w:rsidRDefault="00626946" w:rsidP="001A26C0">
      <w:pPr>
        <w:pStyle w:val="3"/>
        <w:numPr>
          <w:ilvl w:val="2"/>
          <w:numId w:val="15"/>
        </w:numPr>
        <w:tabs>
          <w:tab w:val="left" w:pos="284"/>
          <w:tab w:val="left" w:pos="1560"/>
        </w:tabs>
        <w:ind w:left="0" w:firstLine="851"/>
        <w:jc w:val="both"/>
        <w:rPr>
          <w:lang w:val="ru-RU"/>
        </w:rPr>
      </w:pPr>
      <w:bookmarkStart w:id="24" w:name="_Toc342927681"/>
      <w:bookmarkEnd w:id="22"/>
      <w:r>
        <w:rPr>
          <w:lang w:val="ru-RU"/>
        </w:rPr>
        <w:t xml:space="preserve">Предельная температура - плюс </w:t>
      </w:r>
      <w:r w:rsidRPr="008476A4">
        <w:rPr>
          <w:lang w:val="ru-RU"/>
        </w:rPr>
        <w:t>60</w:t>
      </w:r>
      <w:proofErr w:type="gramStart"/>
      <w:r w:rsidR="0013009D" w:rsidRPr="0013009D">
        <w:rPr>
          <w:lang w:val="ru-RU"/>
        </w:rPr>
        <w:sym w:font="Symbol" w:char="F0B0"/>
      </w:r>
      <w:r w:rsidR="0013009D" w:rsidRPr="0013009D">
        <w:rPr>
          <w:lang w:val="ru-RU"/>
        </w:rPr>
        <w:t>С</w:t>
      </w:r>
      <w:proofErr w:type="gramEnd"/>
      <w:r w:rsidR="0013009D" w:rsidRPr="0013009D">
        <w:rPr>
          <w:lang w:val="ru-RU"/>
        </w:rPr>
        <w:t>,  минус 40</w:t>
      </w:r>
      <w:r w:rsidR="0013009D" w:rsidRPr="0013009D">
        <w:rPr>
          <w:lang w:val="ru-RU"/>
        </w:rPr>
        <w:sym w:font="Symbol" w:char="F0B0"/>
      </w:r>
      <w:r w:rsidR="0013009D" w:rsidRPr="0013009D">
        <w:rPr>
          <w:lang w:val="ru-RU"/>
        </w:rPr>
        <w:t>С</w:t>
      </w:r>
      <w:bookmarkEnd w:id="24"/>
    </w:p>
    <w:p w:rsidR="0013009D" w:rsidRPr="0013009D" w:rsidRDefault="0013009D" w:rsidP="001A26C0">
      <w:pPr>
        <w:pStyle w:val="afff2"/>
        <w:numPr>
          <w:ilvl w:val="2"/>
          <w:numId w:val="15"/>
        </w:numPr>
        <w:tabs>
          <w:tab w:val="left" w:pos="1560"/>
        </w:tabs>
        <w:ind w:left="0" w:firstLine="851"/>
        <w:rPr>
          <w:rFonts w:ascii="Arial" w:hAnsi="Arial" w:cs="Arial"/>
        </w:rPr>
      </w:pPr>
      <w:r w:rsidRPr="0013009D">
        <w:rPr>
          <w:rFonts w:ascii="Arial" w:hAnsi="Arial" w:cs="Arial"/>
        </w:rPr>
        <w:t>Рабочая температура - плюс  55</w:t>
      </w:r>
      <w:proofErr w:type="gramStart"/>
      <w:r w:rsidRPr="0013009D">
        <w:rPr>
          <w:rFonts w:ascii="Arial" w:hAnsi="Arial" w:cs="Arial"/>
        </w:rPr>
        <w:sym w:font="Symbol" w:char="F0B0"/>
      </w:r>
      <w:r w:rsidRPr="0013009D">
        <w:rPr>
          <w:rFonts w:ascii="Arial" w:hAnsi="Arial" w:cs="Arial"/>
        </w:rPr>
        <w:t>С</w:t>
      </w:r>
      <w:proofErr w:type="gramEnd"/>
      <w:r w:rsidRPr="0013009D">
        <w:rPr>
          <w:rFonts w:ascii="Arial" w:hAnsi="Arial" w:cs="Arial"/>
        </w:rPr>
        <w:t>, минус 25</w:t>
      </w:r>
      <w:r w:rsidRPr="0013009D">
        <w:rPr>
          <w:rFonts w:ascii="Arial" w:hAnsi="Arial" w:cs="Arial"/>
        </w:rPr>
        <w:sym w:font="Symbol" w:char="F0B0"/>
      </w:r>
      <w:r w:rsidRPr="0013009D">
        <w:rPr>
          <w:rFonts w:ascii="Arial" w:hAnsi="Arial" w:cs="Arial"/>
        </w:rPr>
        <w:t>С</w:t>
      </w:r>
    </w:p>
    <w:p w:rsidR="00012917" w:rsidRDefault="00012917" w:rsidP="00A21A2A">
      <w:pPr>
        <w:pStyle w:val="2"/>
        <w:ind w:left="1560"/>
      </w:pPr>
      <w:bookmarkStart w:id="25" w:name="_Toc342927682"/>
      <w:bookmarkStart w:id="26" w:name="_Toc363067936"/>
      <w:r>
        <w:t>Подготовка изделия к использованию</w:t>
      </w:r>
      <w:bookmarkEnd w:id="25"/>
      <w:bookmarkEnd w:id="26"/>
    </w:p>
    <w:p w:rsidR="0013009D" w:rsidRPr="0013009D" w:rsidRDefault="0013009D" w:rsidP="001A26C0">
      <w:pPr>
        <w:pStyle w:val="3"/>
        <w:numPr>
          <w:ilvl w:val="2"/>
          <w:numId w:val="15"/>
        </w:numPr>
        <w:tabs>
          <w:tab w:val="clear" w:pos="8222"/>
          <w:tab w:val="left" w:pos="1560"/>
        </w:tabs>
        <w:ind w:left="0" w:firstLine="851"/>
        <w:jc w:val="left"/>
        <w:rPr>
          <w:lang w:val="ru-RU"/>
        </w:rPr>
      </w:pPr>
      <w:bookmarkStart w:id="27" w:name="_Toc342927683"/>
      <w:r w:rsidRPr="0013009D">
        <w:rPr>
          <w:lang w:val="ru-RU"/>
        </w:rPr>
        <w:t>С помощью  кронштейна закрепить приемопередатчик на  жесткой</w:t>
      </w:r>
      <w:r>
        <w:rPr>
          <w:lang w:val="ru-RU"/>
        </w:rPr>
        <w:t xml:space="preserve"> </w:t>
      </w:r>
      <w:r w:rsidRPr="0013009D">
        <w:rPr>
          <w:lang w:val="ru-RU"/>
        </w:rPr>
        <w:t>поверхности,</w:t>
      </w:r>
      <w:r>
        <w:rPr>
          <w:lang w:val="ru-RU"/>
        </w:rPr>
        <w:t xml:space="preserve"> предпочтительным </w:t>
      </w:r>
      <w:r w:rsidRPr="0013009D">
        <w:rPr>
          <w:lang w:val="ru-RU"/>
        </w:rPr>
        <w:t>является положение отверстиями встроенного громкоговорителя вверх</w:t>
      </w:r>
      <w:bookmarkEnd w:id="27"/>
    </w:p>
    <w:p w:rsidR="0013009D" w:rsidRDefault="0013009D" w:rsidP="001A26C0">
      <w:pPr>
        <w:pStyle w:val="3"/>
        <w:numPr>
          <w:ilvl w:val="2"/>
          <w:numId w:val="15"/>
        </w:numPr>
        <w:tabs>
          <w:tab w:val="clear" w:pos="8222"/>
          <w:tab w:val="left" w:pos="1560"/>
        </w:tabs>
        <w:ind w:left="0" w:firstLine="851"/>
        <w:jc w:val="left"/>
        <w:rPr>
          <w:lang w:val="ru-RU"/>
        </w:rPr>
      </w:pPr>
      <w:bookmarkStart w:id="28" w:name="_Toc342927684"/>
      <w:r w:rsidRPr="0013009D">
        <w:rPr>
          <w:lang w:val="ru-RU"/>
        </w:rPr>
        <w:t>Присоединить  фидер  антенны  к  антенному  соединителю</w:t>
      </w:r>
      <w:r>
        <w:rPr>
          <w:lang w:val="ru-RU"/>
        </w:rPr>
        <w:t xml:space="preserve"> </w:t>
      </w:r>
      <w:r w:rsidRPr="0013009D">
        <w:rPr>
          <w:lang w:val="ru-RU"/>
        </w:rPr>
        <w:t>приемопередатчика</w:t>
      </w:r>
      <w:r>
        <w:rPr>
          <w:lang w:val="ru-RU"/>
        </w:rPr>
        <w:t>.</w:t>
      </w:r>
      <w:bookmarkEnd w:id="28"/>
    </w:p>
    <w:p w:rsidR="0013009D" w:rsidRPr="0013009D" w:rsidRDefault="006F5796" w:rsidP="001A26C0">
      <w:pPr>
        <w:pStyle w:val="3"/>
        <w:numPr>
          <w:ilvl w:val="2"/>
          <w:numId w:val="15"/>
        </w:numPr>
        <w:tabs>
          <w:tab w:val="clear" w:pos="8222"/>
          <w:tab w:val="left" w:pos="851"/>
          <w:tab w:val="left" w:pos="1560"/>
        </w:tabs>
        <w:ind w:left="0" w:firstLine="851"/>
        <w:jc w:val="left"/>
        <w:rPr>
          <w:lang w:val="ru-RU"/>
        </w:rPr>
      </w:pPr>
      <w:bookmarkStart w:id="29" w:name="_Toc342927685"/>
      <w:r>
        <w:rPr>
          <w:lang w:val="ru-RU"/>
        </w:rPr>
        <w:t>Подключить гарнитуру к соединителю 1</w:t>
      </w:r>
      <w:r w:rsidR="001D0D0F">
        <w:rPr>
          <w:lang w:val="ru-RU"/>
        </w:rPr>
        <w:t>1</w:t>
      </w:r>
      <w:r>
        <w:rPr>
          <w:lang w:val="ru-RU"/>
        </w:rPr>
        <w:t xml:space="preserve"> на передней</w:t>
      </w:r>
      <w:r w:rsidR="0013009D" w:rsidRPr="0013009D">
        <w:rPr>
          <w:lang w:val="ru-RU"/>
        </w:rPr>
        <w:t xml:space="preserve"> панели </w:t>
      </w:r>
      <w:r>
        <w:rPr>
          <w:lang w:val="ru-RU"/>
        </w:rPr>
        <w:t xml:space="preserve">приемопередатчика, </w:t>
      </w:r>
      <w:r w:rsidR="0013009D" w:rsidRPr="0013009D">
        <w:rPr>
          <w:lang w:val="ru-RU"/>
        </w:rPr>
        <w:t>рис</w:t>
      </w:r>
      <w:r w:rsidR="001D0D0F">
        <w:rPr>
          <w:lang w:val="ru-RU"/>
        </w:rPr>
        <w:t>унок 2</w:t>
      </w:r>
      <w:r>
        <w:rPr>
          <w:lang w:val="ru-RU"/>
        </w:rPr>
        <w:t xml:space="preserve">, и зафиксировать с помощью </w:t>
      </w:r>
      <w:r w:rsidR="0013009D" w:rsidRPr="0013009D">
        <w:rPr>
          <w:lang w:val="ru-RU"/>
        </w:rPr>
        <w:t>крышки,</w:t>
      </w:r>
      <w:r w:rsidR="0013009D">
        <w:rPr>
          <w:lang w:val="ru-RU"/>
        </w:rPr>
        <w:t xml:space="preserve"> </w:t>
      </w:r>
      <w:r>
        <w:rPr>
          <w:lang w:val="ru-RU"/>
        </w:rPr>
        <w:t xml:space="preserve">расположенной </w:t>
      </w:r>
      <w:r w:rsidR="0013009D" w:rsidRPr="0013009D">
        <w:rPr>
          <w:lang w:val="ru-RU"/>
        </w:rPr>
        <w:t>на проводе гарнитуры.</w:t>
      </w:r>
      <w:bookmarkEnd w:id="29"/>
    </w:p>
    <w:p w:rsidR="006F5796" w:rsidRPr="006F5796" w:rsidRDefault="006F5796" w:rsidP="001A26C0">
      <w:pPr>
        <w:pStyle w:val="3"/>
        <w:numPr>
          <w:ilvl w:val="2"/>
          <w:numId w:val="15"/>
        </w:numPr>
        <w:tabs>
          <w:tab w:val="clear" w:pos="8222"/>
          <w:tab w:val="left" w:pos="1560"/>
        </w:tabs>
        <w:ind w:left="0" w:firstLine="851"/>
        <w:jc w:val="left"/>
        <w:rPr>
          <w:lang w:val="ru-RU"/>
        </w:rPr>
      </w:pPr>
      <w:bookmarkStart w:id="30" w:name="_Toc342927686"/>
      <w:r w:rsidRPr="006F5796">
        <w:rPr>
          <w:lang w:val="ru-RU"/>
        </w:rPr>
        <w:t>Подсоединить кабель питания к источнику постоянного тока с номинальным напряжением 12 В с соблюдением полярности (красный "+"</w:t>
      </w:r>
      <w:proofErr w:type="gramStart"/>
      <w:r w:rsidRPr="006F5796">
        <w:rPr>
          <w:lang w:val="ru-RU"/>
        </w:rPr>
        <w:t>,</w:t>
      </w:r>
      <w:r>
        <w:rPr>
          <w:lang w:val="ru-RU"/>
        </w:rPr>
        <w:t>ч</w:t>
      </w:r>
      <w:proofErr w:type="gramEnd"/>
      <w:r>
        <w:rPr>
          <w:lang w:val="ru-RU"/>
        </w:rPr>
        <w:t>ерный "-").</w:t>
      </w:r>
      <w:bookmarkEnd w:id="30"/>
    </w:p>
    <w:p w:rsidR="0013009D" w:rsidRPr="006F5796" w:rsidRDefault="006F5796" w:rsidP="006F5796">
      <w:pPr>
        <w:pStyle w:val="3"/>
        <w:tabs>
          <w:tab w:val="clear" w:pos="8222"/>
          <w:tab w:val="left" w:pos="1560"/>
        </w:tabs>
        <w:ind w:left="851"/>
        <w:jc w:val="left"/>
        <w:rPr>
          <w:lang w:val="ru-RU"/>
        </w:rPr>
      </w:pPr>
      <w:bookmarkStart w:id="31" w:name="_Toc342927687"/>
      <w:r>
        <w:rPr>
          <w:lang w:val="ru-RU"/>
        </w:rPr>
        <w:t>Радиостанция готова к использованию</w:t>
      </w:r>
      <w:bookmarkEnd w:id="31"/>
    </w:p>
    <w:p w:rsidR="00012917" w:rsidRDefault="00012917" w:rsidP="00A21A2A">
      <w:pPr>
        <w:pStyle w:val="2"/>
        <w:ind w:left="1560"/>
      </w:pPr>
      <w:bookmarkStart w:id="32" w:name="_Toc342927688"/>
      <w:bookmarkStart w:id="33" w:name="_Toc363067937"/>
      <w:r>
        <w:t>Использование изделия</w:t>
      </w:r>
      <w:bookmarkEnd w:id="32"/>
      <w:bookmarkEnd w:id="33"/>
    </w:p>
    <w:p w:rsidR="00A451E6" w:rsidRDefault="00EC64B2" w:rsidP="001A26C0">
      <w:pPr>
        <w:pStyle w:val="3"/>
        <w:numPr>
          <w:ilvl w:val="2"/>
          <w:numId w:val="15"/>
        </w:numPr>
        <w:tabs>
          <w:tab w:val="clear" w:pos="8222"/>
          <w:tab w:val="left" w:pos="1560"/>
        </w:tabs>
        <w:ind w:left="0" w:firstLine="851"/>
        <w:jc w:val="both"/>
        <w:rPr>
          <w:lang w:val="ru-RU"/>
        </w:rPr>
      </w:pPr>
      <w:bookmarkStart w:id="34" w:name="_Toc311329707"/>
      <w:bookmarkStart w:id="35" w:name="_Toc342927689"/>
      <w:r w:rsidRPr="00EC64B2">
        <w:rPr>
          <w:lang w:val="ru-RU"/>
        </w:rPr>
        <w:t xml:space="preserve">Включение </w:t>
      </w:r>
      <w:r w:rsidR="00B83731">
        <w:rPr>
          <w:lang w:val="ru-RU"/>
        </w:rPr>
        <w:t>радиостанции</w:t>
      </w:r>
      <w:bookmarkEnd w:id="34"/>
      <w:bookmarkEnd w:id="35"/>
    </w:p>
    <w:p w:rsidR="00B83731" w:rsidRPr="00E2130F" w:rsidRDefault="00B83731" w:rsidP="00E2130F">
      <w:pPr>
        <w:spacing w:line="360" w:lineRule="auto"/>
        <w:ind w:firstLine="697"/>
        <w:rPr>
          <w:rFonts w:ascii="Arial" w:hAnsi="Arial" w:cs="Arial"/>
        </w:rPr>
      </w:pPr>
      <w:r w:rsidRPr="00E2130F">
        <w:rPr>
          <w:rFonts w:ascii="Arial" w:hAnsi="Arial" w:cs="Arial"/>
        </w:rPr>
        <w:t>Нажмите кнопку 1.</w:t>
      </w:r>
    </w:p>
    <w:p w:rsidR="00B83731" w:rsidRPr="00E2130F" w:rsidRDefault="00B83731" w:rsidP="00E2130F">
      <w:pPr>
        <w:spacing w:line="360" w:lineRule="auto"/>
        <w:ind w:firstLine="697"/>
        <w:rPr>
          <w:rFonts w:ascii="Arial" w:hAnsi="Arial" w:cs="Arial"/>
        </w:rPr>
      </w:pPr>
      <w:r w:rsidRPr="00E2130F">
        <w:rPr>
          <w:rFonts w:ascii="Arial" w:hAnsi="Arial" w:cs="Arial"/>
        </w:rPr>
        <w:t>Включится дисплей радиостанции и подсветка всех кнопок</w:t>
      </w:r>
    </w:p>
    <w:p w:rsidR="00B83731" w:rsidRPr="00E2130F" w:rsidRDefault="00B83731" w:rsidP="00E2130F">
      <w:pPr>
        <w:spacing w:line="360" w:lineRule="auto"/>
        <w:ind w:firstLine="697"/>
        <w:rPr>
          <w:rFonts w:ascii="Arial" w:hAnsi="Arial" w:cs="Arial"/>
        </w:rPr>
      </w:pPr>
      <w:r w:rsidRPr="00E2130F">
        <w:rPr>
          <w:rFonts w:ascii="Arial" w:hAnsi="Arial" w:cs="Arial"/>
        </w:rPr>
        <w:t xml:space="preserve">На </w:t>
      </w:r>
      <w:proofErr w:type="gramStart"/>
      <w:r w:rsidRPr="00E2130F">
        <w:rPr>
          <w:rFonts w:ascii="Arial" w:hAnsi="Arial" w:cs="Arial"/>
        </w:rPr>
        <w:t>дисплее</w:t>
      </w:r>
      <w:proofErr w:type="gramEnd"/>
      <w:r w:rsidRPr="00E2130F">
        <w:rPr>
          <w:rFonts w:ascii="Arial" w:hAnsi="Arial" w:cs="Arial"/>
        </w:rPr>
        <w:t xml:space="preserve"> высветится информация о текущ</w:t>
      </w:r>
      <w:r w:rsidR="001D0D0F">
        <w:rPr>
          <w:rFonts w:ascii="Arial" w:hAnsi="Arial" w:cs="Arial"/>
        </w:rPr>
        <w:t>ем</w:t>
      </w:r>
      <w:r w:rsidRPr="00E2130F">
        <w:rPr>
          <w:rFonts w:ascii="Arial" w:hAnsi="Arial" w:cs="Arial"/>
        </w:rPr>
        <w:t xml:space="preserve"> </w:t>
      </w:r>
      <w:r w:rsidR="001D0D0F">
        <w:rPr>
          <w:rFonts w:ascii="Arial" w:hAnsi="Arial" w:cs="Arial"/>
        </w:rPr>
        <w:t>канале</w:t>
      </w:r>
      <w:r w:rsidRPr="00E2130F">
        <w:rPr>
          <w:rFonts w:ascii="Arial" w:hAnsi="Arial" w:cs="Arial"/>
        </w:rPr>
        <w:t xml:space="preserve"> радиостанции</w:t>
      </w:r>
    </w:p>
    <w:p w:rsidR="00545286" w:rsidRDefault="00B83731" w:rsidP="00E2130F">
      <w:pPr>
        <w:spacing w:line="360" w:lineRule="auto"/>
        <w:ind w:firstLine="697"/>
        <w:rPr>
          <w:rFonts w:ascii="Arial" w:hAnsi="Arial" w:cs="Arial"/>
        </w:rPr>
      </w:pPr>
      <w:r w:rsidRPr="00E2130F">
        <w:rPr>
          <w:rFonts w:ascii="Arial" w:hAnsi="Arial" w:cs="Arial"/>
        </w:rPr>
        <w:t xml:space="preserve">Радиостанция </w:t>
      </w:r>
      <w:proofErr w:type="gramStart"/>
      <w:r w:rsidRPr="00E2130F">
        <w:rPr>
          <w:rFonts w:ascii="Arial" w:hAnsi="Arial" w:cs="Arial"/>
        </w:rPr>
        <w:t>включена и находится</w:t>
      </w:r>
      <w:proofErr w:type="gramEnd"/>
      <w:r w:rsidRPr="00E2130F">
        <w:rPr>
          <w:rFonts w:ascii="Arial" w:hAnsi="Arial" w:cs="Arial"/>
        </w:rPr>
        <w:t xml:space="preserve"> в режиме «Дежурный приём» с установленными настройками текущего канала</w:t>
      </w:r>
      <w:r w:rsidR="00E2130F">
        <w:rPr>
          <w:rFonts w:ascii="Arial" w:hAnsi="Arial" w:cs="Arial"/>
        </w:rPr>
        <w:t>.</w:t>
      </w:r>
    </w:p>
    <w:p w:rsidR="007A3D61" w:rsidRDefault="00545286" w:rsidP="00E2130F">
      <w:pPr>
        <w:spacing w:line="360" w:lineRule="auto"/>
        <w:ind w:firstLine="697"/>
        <w:rPr>
          <w:rFonts w:ascii="Arial" w:hAnsi="Arial" w:cs="Arial"/>
        </w:rPr>
      </w:pPr>
      <w:r>
        <w:rPr>
          <w:rFonts w:ascii="Arial" w:hAnsi="Arial" w:cs="Arial"/>
        </w:rPr>
        <w:t xml:space="preserve">При включении ранее установленные настройки (номер канала, уровень выходной мощности и т.д.) сохраняются. </w:t>
      </w:r>
      <w:r w:rsidR="007A3D61">
        <w:rPr>
          <w:rFonts w:ascii="Arial" w:hAnsi="Arial" w:cs="Arial"/>
        </w:rPr>
        <w:br w:type="page"/>
      </w:r>
    </w:p>
    <w:p w:rsidR="007A3D61" w:rsidRDefault="001D0D0F" w:rsidP="001D0D0F">
      <w:pPr>
        <w:spacing w:line="360" w:lineRule="auto"/>
        <w:ind w:firstLine="0"/>
        <w:rPr>
          <w:rFonts w:ascii="Arial" w:hAnsi="Arial" w:cs="Arial"/>
        </w:rPr>
      </w:pPr>
      <w:r>
        <w:rPr>
          <w:rFonts w:ascii="Arial" w:hAnsi="Arial" w:cs="Arial"/>
          <w:noProof/>
        </w:rPr>
        <w:lastRenderedPageBreak/>
        <w:drawing>
          <wp:inline distT="0" distB="0" distL="0" distR="0">
            <wp:extent cx="6369050" cy="3806190"/>
            <wp:effectExtent l="0" t="0" r="0" b="0"/>
            <wp:docPr id="2" name="Рисунок 2" descr="D:\Work\Projects\active_Mobile_Station\Документация\РЭ\РК-101,201 вынос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Projects\active_Mobile_Station\Документация\РЭ\РК-101,201 выноски.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9050" cy="3806190"/>
                    </a:xfrm>
                    <a:prstGeom prst="rect">
                      <a:avLst/>
                    </a:prstGeom>
                    <a:noFill/>
                    <a:ln>
                      <a:noFill/>
                    </a:ln>
                  </pic:spPr>
                </pic:pic>
              </a:graphicData>
            </a:graphic>
          </wp:inline>
        </w:drawing>
      </w:r>
    </w:p>
    <w:p w:rsidR="007A3D61" w:rsidRDefault="007A3D61" w:rsidP="00545286">
      <w:pPr>
        <w:spacing w:line="360" w:lineRule="auto"/>
        <w:ind w:firstLine="697"/>
        <w:jc w:val="center"/>
        <w:rPr>
          <w:rFonts w:ascii="Arial" w:hAnsi="Arial" w:cs="Arial"/>
        </w:rPr>
      </w:pPr>
      <w:r>
        <w:rPr>
          <w:rFonts w:ascii="Arial" w:hAnsi="Arial" w:cs="Arial"/>
        </w:rPr>
        <w:t>Рисунок 2 Передняя панель приёмопередающего блока</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включения и выключения радиостанции</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уменьшения уровня громкости</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увеличения уровня громкости</w:t>
      </w:r>
    </w:p>
    <w:p w:rsidR="00545286" w:rsidRDefault="001D0D0F" w:rsidP="001A26C0">
      <w:pPr>
        <w:pStyle w:val="afff2"/>
        <w:numPr>
          <w:ilvl w:val="0"/>
          <w:numId w:val="17"/>
        </w:numPr>
        <w:spacing w:line="360" w:lineRule="auto"/>
        <w:jc w:val="both"/>
        <w:rPr>
          <w:rFonts w:ascii="Arial" w:hAnsi="Arial" w:cs="Arial"/>
        </w:rPr>
      </w:pPr>
      <w:r>
        <w:rPr>
          <w:rFonts w:ascii="Arial" w:hAnsi="Arial" w:cs="Arial"/>
        </w:rPr>
        <w:t>Индикатор питания</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Индикатор статуса</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Индикатор передачи</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Индикатор приёма</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Цифровой индикатор</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переключения каналов (канал вверх)</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переключения каналов (канал вниз)</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Соединитель гарнитуры</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1</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2</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3</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4</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5</w:t>
      </w:r>
    </w:p>
    <w:p w:rsidR="00545286" w:rsidRDefault="00545286" w:rsidP="00545286">
      <w:pPr>
        <w:pStyle w:val="afff2"/>
        <w:spacing w:line="360" w:lineRule="auto"/>
        <w:ind w:left="1057" w:firstLine="0"/>
        <w:jc w:val="both"/>
        <w:rPr>
          <w:rFonts w:ascii="Arial" w:hAnsi="Arial" w:cs="Arial"/>
        </w:rPr>
      </w:pPr>
      <w:r>
        <w:rPr>
          <w:rFonts w:ascii="Arial" w:hAnsi="Arial" w:cs="Arial"/>
        </w:rPr>
        <w:br w:type="page"/>
      </w:r>
    </w:p>
    <w:p w:rsidR="00371A1E" w:rsidRPr="003A5479" w:rsidRDefault="003A5479" w:rsidP="001A26C0">
      <w:pPr>
        <w:pStyle w:val="3"/>
        <w:numPr>
          <w:ilvl w:val="2"/>
          <w:numId w:val="15"/>
        </w:numPr>
        <w:tabs>
          <w:tab w:val="clear" w:pos="8222"/>
          <w:tab w:val="left" w:pos="1134"/>
        </w:tabs>
        <w:ind w:left="1560"/>
        <w:jc w:val="both"/>
        <w:rPr>
          <w:lang w:val="ru-RU"/>
        </w:rPr>
      </w:pPr>
      <w:bookmarkStart w:id="36" w:name="_Toc342927690"/>
      <w:r w:rsidRPr="003A5479">
        <w:rPr>
          <w:lang w:val="ru-RU"/>
        </w:rPr>
        <w:lastRenderedPageBreak/>
        <w:t>Переключение на другой канал связи</w:t>
      </w:r>
      <w:bookmarkEnd w:id="36"/>
    </w:p>
    <w:p w:rsidR="003A5479" w:rsidRPr="003A5479" w:rsidRDefault="003A5479" w:rsidP="003A5479">
      <w:pPr>
        <w:spacing w:line="360" w:lineRule="auto"/>
        <w:rPr>
          <w:rFonts w:ascii="Arial" w:hAnsi="Arial" w:cs="Arial"/>
        </w:rPr>
      </w:pPr>
      <w:r w:rsidRPr="003A5479">
        <w:rPr>
          <w:rFonts w:ascii="Arial" w:hAnsi="Arial" w:cs="Arial"/>
        </w:rPr>
        <w:t>Осуществляется однократным нажатием на кнопки</w:t>
      </w:r>
      <w:r w:rsidR="00545286">
        <w:rPr>
          <w:rFonts w:ascii="Arial" w:hAnsi="Arial" w:cs="Arial"/>
        </w:rPr>
        <w:t xml:space="preserve"> </w:t>
      </w:r>
      <w:r w:rsidR="001D0D0F">
        <w:rPr>
          <w:rFonts w:ascii="Arial" w:hAnsi="Arial" w:cs="Arial"/>
        </w:rPr>
        <w:t>9</w:t>
      </w:r>
      <w:r w:rsidR="00545286">
        <w:rPr>
          <w:rFonts w:ascii="Arial" w:hAnsi="Arial" w:cs="Arial"/>
        </w:rPr>
        <w:t xml:space="preserve"> и </w:t>
      </w:r>
      <w:r w:rsidR="001D0D0F">
        <w:rPr>
          <w:rFonts w:ascii="Arial" w:hAnsi="Arial" w:cs="Arial"/>
        </w:rPr>
        <w:t>10</w:t>
      </w:r>
      <w:r w:rsidRPr="003A5479">
        <w:rPr>
          <w:rFonts w:ascii="Arial" w:hAnsi="Arial" w:cs="Arial"/>
        </w:rPr>
        <w:t xml:space="preserve">. При этом на </w:t>
      </w:r>
      <w:r w:rsidR="001D0D0F">
        <w:rPr>
          <w:rFonts w:ascii="Arial" w:hAnsi="Arial" w:cs="Arial"/>
        </w:rPr>
        <w:t>цифровом индикаторе</w:t>
      </w:r>
      <w:r w:rsidRPr="003A5479">
        <w:rPr>
          <w:rFonts w:ascii="Arial" w:hAnsi="Arial" w:cs="Arial"/>
        </w:rPr>
        <w:t xml:space="preserve"> отображается наименование выбранного канала связи.</w:t>
      </w:r>
    </w:p>
    <w:p w:rsidR="00371A1E" w:rsidRPr="003A5479" w:rsidRDefault="003A5479" w:rsidP="001A26C0">
      <w:pPr>
        <w:pStyle w:val="3"/>
        <w:numPr>
          <w:ilvl w:val="2"/>
          <w:numId w:val="15"/>
        </w:numPr>
        <w:tabs>
          <w:tab w:val="clear" w:pos="8222"/>
          <w:tab w:val="left" w:pos="1134"/>
        </w:tabs>
        <w:ind w:left="1560"/>
        <w:jc w:val="both"/>
        <w:rPr>
          <w:lang w:val="ru-RU"/>
        </w:rPr>
      </w:pPr>
      <w:bookmarkStart w:id="37" w:name="_Toc342927691"/>
      <w:r w:rsidRPr="003A5479">
        <w:rPr>
          <w:lang w:val="ru-RU"/>
        </w:rPr>
        <w:t>Изменение уровня громкости</w:t>
      </w:r>
      <w:bookmarkEnd w:id="37"/>
    </w:p>
    <w:p w:rsidR="003A5479" w:rsidRPr="003A5479" w:rsidRDefault="003A5479" w:rsidP="003A5479">
      <w:pPr>
        <w:spacing w:line="360" w:lineRule="auto"/>
        <w:rPr>
          <w:rFonts w:ascii="Arial" w:hAnsi="Arial" w:cs="Arial"/>
        </w:rPr>
      </w:pPr>
      <w:r w:rsidRPr="003A5479">
        <w:rPr>
          <w:rFonts w:ascii="Arial" w:hAnsi="Arial" w:cs="Arial"/>
        </w:rPr>
        <w:t>Изменение уровня громкости осуществляется кнопками</w:t>
      </w:r>
      <w:r w:rsidR="00545286">
        <w:rPr>
          <w:rFonts w:ascii="Arial" w:hAnsi="Arial" w:cs="Arial"/>
        </w:rPr>
        <w:t xml:space="preserve"> 2 и 3</w:t>
      </w:r>
      <w:r w:rsidRPr="003A5479">
        <w:rPr>
          <w:rFonts w:ascii="Arial" w:hAnsi="Arial" w:cs="Arial"/>
        </w:rPr>
        <w:t xml:space="preserve">. При этом на </w:t>
      </w:r>
      <w:r w:rsidR="001D0D0F">
        <w:rPr>
          <w:rFonts w:ascii="Arial" w:hAnsi="Arial" w:cs="Arial"/>
        </w:rPr>
        <w:t>цифровом индикаторе</w:t>
      </w:r>
      <w:r w:rsidRPr="003A5479">
        <w:rPr>
          <w:rFonts w:ascii="Arial" w:hAnsi="Arial" w:cs="Arial"/>
        </w:rPr>
        <w:t xml:space="preserve"> отображается уровень громкости</w:t>
      </w:r>
    </w:p>
    <w:p w:rsidR="003A5479" w:rsidRDefault="003A5479" w:rsidP="001A26C0">
      <w:pPr>
        <w:pStyle w:val="afff2"/>
        <w:numPr>
          <w:ilvl w:val="2"/>
          <w:numId w:val="15"/>
        </w:numPr>
        <w:spacing w:line="360" w:lineRule="auto"/>
        <w:ind w:left="0" w:firstLine="851"/>
        <w:rPr>
          <w:rFonts w:ascii="Arial" w:hAnsi="Arial" w:cs="Arial"/>
        </w:rPr>
      </w:pPr>
      <w:r w:rsidRPr="003A5479">
        <w:rPr>
          <w:rFonts w:ascii="Arial" w:hAnsi="Arial" w:cs="Arial"/>
        </w:rPr>
        <w:t xml:space="preserve">Отключение громкоговорителя </w:t>
      </w:r>
    </w:p>
    <w:p w:rsidR="003A5479" w:rsidRPr="003A5479" w:rsidRDefault="003A5479" w:rsidP="003A5479">
      <w:pPr>
        <w:pStyle w:val="afff2"/>
        <w:spacing w:line="360" w:lineRule="auto"/>
        <w:ind w:left="0" w:firstLine="851"/>
        <w:rPr>
          <w:rFonts w:ascii="Arial" w:hAnsi="Arial" w:cs="Arial"/>
        </w:rPr>
      </w:pPr>
      <w:r w:rsidRPr="003A5479">
        <w:rPr>
          <w:rFonts w:ascii="Arial" w:hAnsi="Arial" w:cs="Arial"/>
        </w:rPr>
        <w:t>Отключение громкоговорителя осуществляется кнопками</w:t>
      </w:r>
      <w:r w:rsidR="001D0D0F">
        <w:rPr>
          <w:rFonts w:ascii="Arial" w:hAnsi="Arial" w:cs="Arial"/>
        </w:rPr>
        <w:t xml:space="preserve"> 12</w:t>
      </w:r>
      <w:r w:rsidR="00545286">
        <w:rPr>
          <w:rFonts w:ascii="Arial" w:hAnsi="Arial" w:cs="Arial"/>
        </w:rPr>
        <w:t>-1</w:t>
      </w:r>
      <w:r w:rsidR="001D0D0F">
        <w:rPr>
          <w:rFonts w:ascii="Arial" w:hAnsi="Arial" w:cs="Arial"/>
        </w:rPr>
        <w:t>6</w:t>
      </w:r>
      <w:r w:rsidRPr="003A5479">
        <w:rPr>
          <w:rFonts w:ascii="Arial" w:hAnsi="Arial" w:cs="Arial"/>
        </w:rPr>
        <w:t xml:space="preserve">, в зависимости от их назначения при программировании радиостанции. </w:t>
      </w:r>
      <w:r w:rsidR="00545286">
        <w:rPr>
          <w:rFonts w:ascii="Arial" w:hAnsi="Arial" w:cs="Arial"/>
        </w:rPr>
        <w:t>В</w:t>
      </w:r>
      <w:r w:rsidRPr="003A5479">
        <w:rPr>
          <w:rFonts w:ascii="Arial" w:hAnsi="Arial" w:cs="Arial"/>
        </w:rPr>
        <w:t>ключени</w:t>
      </w:r>
      <w:r w:rsidR="00545286">
        <w:rPr>
          <w:rFonts w:ascii="Arial" w:hAnsi="Arial" w:cs="Arial"/>
        </w:rPr>
        <w:t>е</w:t>
      </w:r>
      <w:r w:rsidRPr="003A5479">
        <w:rPr>
          <w:rFonts w:ascii="Arial" w:hAnsi="Arial" w:cs="Arial"/>
        </w:rPr>
        <w:t xml:space="preserve"> </w:t>
      </w:r>
      <w:r w:rsidR="00545286">
        <w:rPr>
          <w:rFonts w:ascii="Arial" w:hAnsi="Arial" w:cs="Arial"/>
        </w:rPr>
        <w:t>громкоговорителя производится нажатием той же кнопки, что и о</w:t>
      </w:r>
      <w:r w:rsidR="005C0BD0">
        <w:rPr>
          <w:rFonts w:ascii="Arial" w:hAnsi="Arial" w:cs="Arial"/>
        </w:rPr>
        <w:t>т</w:t>
      </w:r>
      <w:r w:rsidR="00545286">
        <w:rPr>
          <w:rFonts w:ascii="Arial" w:hAnsi="Arial" w:cs="Arial"/>
        </w:rPr>
        <w:t>ключение</w:t>
      </w:r>
      <w:r w:rsidRPr="003A5479">
        <w:rPr>
          <w:rFonts w:ascii="Arial" w:hAnsi="Arial" w:cs="Arial"/>
        </w:rPr>
        <w:t>.</w:t>
      </w:r>
    </w:p>
    <w:p w:rsidR="003A5479" w:rsidRDefault="003A5479" w:rsidP="001A26C0">
      <w:pPr>
        <w:pStyle w:val="3"/>
        <w:numPr>
          <w:ilvl w:val="2"/>
          <w:numId w:val="15"/>
        </w:numPr>
        <w:tabs>
          <w:tab w:val="clear" w:pos="8222"/>
          <w:tab w:val="left" w:pos="1560"/>
        </w:tabs>
        <w:ind w:left="0" w:firstLine="851"/>
        <w:jc w:val="both"/>
        <w:rPr>
          <w:lang w:val="ru-RU"/>
        </w:rPr>
      </w:pPr>
      <w:bookmarkStart w:id="38" w:name="_Toc342927692"/>
      <w:r>
        <w:rPr>
          <w:lang w:val="ru-RU"/>
        </w:rPr>
        <w:t>Сканирование по каналам связи</w:t>
      </w:r>
      <w:bookmarkEnd w:id="38"/>
      <w:r>
        <w:rPr>
          <w:lang w:val="ru-RU"/>
        </w:rPr>
        <w:t xml:space="preserve"> </w:t>
      </w:r>
    </w:p>
    <w:p w:rsidR="003A5479" w:rsidRPr="003A5479" w:rsidRDefault="003A5479" w:rsidP="003A5479">
      <w:pPr>
        <w:spacing w:line="360" w:lineRule="auto"/>
        <w:rPr>
          <w:rFonts w:ascii="Arial" w:hAnsi="Arial" w:cs="Arial"/>
        </w:rPr>
      </w:pPr>
      <w:r w:rsidRPr="003A5479">
        <w:rPr>
          <w:rFonts w:ascii="Arial" w:hAnsi="Arial" w:cs="Arial"/>
        </w:rPr>
        <w:t xml:space="preserve">В радиостанции предусмотрены несколько режимов сканирования </w:t>
      </w:r>
    </w:p>
    <w:p w:rsidR="003A5479" w:rsidRPr="003A5479" w:rsidRDefault="003A5479" w:rsidP="003A5479">
      <w:pPr>
        <w:spacing w:line="360" w:lineRule="auto"/>
        <w:rPr>
          <w:rFonts w:ascii="Arial" w:hAnsi="Arial" w:cs="Arial"/>
        </w:rPr>
      </w:pPr>
      <w:r w:rsidRPr="003A5479">
        <w:rPr>
          <w:rFonts w:ascii="Arial" w:hAnsi="Arial" w:cs="Arial"/>
        </w:rPr>
        <w:t>а) простое сканирование</w:t>
      </w:r>
    </w:p>
    <w:p w:rsidR="003A5479" w:rsidRPr="003A5479" w:rsidRDefault="003A5479" w:rsidP="003A5479">
      <w:pPr>
        <w:spacing w:line="360" w:lineRule="auto"/>
        <w:rPr>
          <w:rFonts w:ascii="Arial" w:hAnsi="Arial" w:cs="Arial"/>
        </w:rPr>
      </w:pPr>
      <w:r w:rsidRPr="003A5479">
        <w:rPr>
          <w:rFonts w:ascii="Arial" w:hAnsi="Arial" w:cs="Arial"/>
        </w:rPr>
        <w:t>б) приоритетное сканирование</w:t>
      </w:r>
    </w:p>
    <w:p w:rsidR="003A5479" w:rsidRPr="001D0D0F" w:rsidRDefault="003A5479" w:rsidP="003A5479">
      <w:pPr>
        <w:spacing w:line="360" w:lineRule="auto"/>
        <w:rPr>
          <w:rFonts w:ascii="Arial" w:hAnsi="Arial" w:cs="Arial"/>
          <w:b/>
        </w:rPr>
      </w:pPr>
      <w:r w:rsidRPr="003A5479">
        <w:rPr>
          <w:rFonts w:ascii="Arial" w:hAnsi="Arial" w:cs="Arial"/>
        </w:rPr>
        <w:t>Включение сканирования осуществляется кнопками</w:t>
      </w:r>
      <w:r w:rsidR="001D0D0F">
        <w:rPr>
          <w:rFonts w:ascii="Arial" w:hAnsi="Arial" w:cs="Arial"/>
        </w:rPr>
        <w:t xml:space="preserve"> 12</w:t>
      </w:r>
      <w:r w:rsidR="00545286">
        <w:rPr>
          <w:rFonts w:ascii="Arial" w:hAnsi="Arial" w:cs="Arial"/>
        </w:rPr>
        <w:t>-1</w:t>
      </w:r>
      <w:r w:rsidR="001D0D0F">
        <w:rPr>
          <w:rFonts w:ascii="Arial" w:hAnsi="Arial" w:cs="Arial"/>
        </w:rPr>
        <w:t>6</w:t>
      </w:r>
      <w:r w:rsidRPr="003A5479">
        <w:rPr>
          <w:rFonts w:ascii="Arial" w:hAnsi="Arial" w:cs="Arial"/>
        </w:rPr>
        <w:t>, в зависимости от их назначения при программировании радиостанции</w:t>
      </w:r>
      <w:r w:rsidR="00B33977">
        <w:rPr>
          <w:rFonts w:ascii="Arial" w:hAnsi="Arial" w:cs="Arial"/>
        </w:rPr>
        <w:t>.</w:t>
      </w:r>
      <w:r w:rsidR="001D0D0F">
        <w:rPr>
          <w:rFonts w:ascii="Arial" w:hAnsi="Arial" w:cs="Arial"/>
        </w:rPr>
        <w:t xml:space="preserve"> При этом на цифровом индикаторе отображается процесс сканирования.</w:t>
      </w:r>
    </w:p>
    <w:p w:rsidR="003A5479" w:rsidRDefault="00B33977" w:rsidP="001A26C0">
      <w:pPr>
        <w:pStyle w:val="3"/>
        <w:numPr>
          <w:ilvl w:val="2"/>
          <w:numId w:val="15"/>
        </w:numPr>
        <w:tabs>
          <w:tab w:val="clear" w:pos="8222"/>
          <w:tab w:val="left" w:pos="1560"/>
        </w:tabs>
        <w:ind w:left="0" w:firstLine="851"/>
        <w:jc w:val="both"/>
        <w:rPr>
          <w:lang w:val="ru-RU"/>
        </w:rPr>
      </w:pPr>
      <w:bookmarkStart w:id="39" w:name="_Toc342927693"/>
      <w:r>
        <w:rPr>
          <w:lang w:val="ru-RU"/>
        </w:rPr>
        <w:t xml:space="preserve">Выключение сканирования </w:t>
      </w:r>
      <w:r w:rsidRPr="00B33977">
        <w:rPr>
          <w:lang w:val="ru-RU"/>
        </w:rPr>
        <w:t>осуществляется</w:t>
      </w:r>
      <w:r>
        <w:rPr>
          <w:lang w:val="ru-RU"/>
        </w:rPr>
        <w:t xml:space="preserve"> повторным нажатием</w:t>
      </w:r>
      <w:r w:rsidRPr="00B33977">
        <w:rPr>
          <w:lang w:val="ru-RU"/>
        </w:rPr>
        <w:t xml:space="preserve"> </w:t>
      </w:r>
      <w:r>
        <w:rPr>
          <w:lang w:val="ru-RU"/>
        </w:rPr>
        <w:t>кнопок</w:t>
      </w:r>
      <w:r w:rsidR="001D0D0F">
        <w:rPr>
          <w:lang w:val="ru-RU"/>
        </w:rPr>
        <w:t xml:space="preserve"> 12-16</w:t>
      </w:r>
      <w:r w:rsidRPr="00B33977">
        <w:rPr>
          <w:lang w:val="ru-RU"/>
        </w:rPr>
        <w:t>, в зависимости от их назначения при программировании радиостанции.</w:t>
      </w:r>
      <w:r>
        <w:rPr>
          <w:lang w:val="ru-RU"/>
        </w:rPr>
        <w:t xml:space="preserve"> При этом радиостанция перейдёт на канал, с которого начиналось сканирования.</w:t>
      </w:r>
      <w:bookmarkEnd w:id="39"/>
    </w:p>
    <w:p w:rsidR="00B33977" w:rsidRDefault="00B33977" w:rsidP="001A26C0">
      <w:pPr>
        <w:pStyle w:val="3"/>
        <w:numPr>
          <w:ilvl w:val="2"/>
          <w:numId w:val="15"/>
        </w:numPr>
        <w:tabs>
          <w:tab w:val="clear" w:pos="8222"/>
          <w:tab w:val="left" w:pos="1560"/>
        </w:tabs>
        <w:ind w:left="0" w:firstLine="851"/>
        <w:jc w:val="both"/>
        <w:rPr>
          <w:lang w:val="ru-RU"/>
        </w:rPr>
      </w:pPr>
      <w:bookmarkStart w:id="40" w:name="_Toc342927694"/>
      <w:r>
        <w:rPr>
          <w:lang w:val="ru-RU"/>
        </w:rPr>
        <w:t xml:space="preserve">Включение и отключение </w:t>
      </w:r>
      <w:proofErr w:type="spellStart"/>
      <w:r>
        <w:rPr>
          <w:lang w:val="ru-RU"/>
        </w:rPr>
        <w:t>шумоподавителя</w:t>
      </w:r>
      <w:bookmarkEnd w:id="40"/>
      <w:proofErr w:type="spellEnd"/>
    </w:p>
    <w:p w:rsidR="00B33977" w:rsidRDefault="00B33977" w:rsidP="00B33977">
      <w:pPr>
        <w:pStyle w:val="3"/>
        <w:tabs>
          <w:tab w:val="clear" w:pos="8222"/>
          <w:tab w:val="left" w:pos="851"/>
        </w:tabs>
        <w:jc w:val="both"/>
        <w:rPr>
          <w:lang w:val="ru-RU"/>
        </w:rPr>
      </w:pPr>
      <w:r>
        <w:rPr>
          <w:lang w:val="ru-RU"/>
        </w:rPr>
        <w:tab/>
      </w:r>
      <w:bookmarkStart w:id="41" w:name="_Toc342927695"/>
      <w:r>
        <w:rPr>
          <w:lang w:val="ru-RU"/>
        </w:rPr>
        <w:t>О</w:t>
      </w:r>
      <w:r w:rsidRPr="00B33977">
        <w:rPr>
          <w:lang w:val="ru-RU"/>
        </w:rPr>
        <w:t>существляется кнопками</w:t>
      </w:r>
      <w:r w:rsidR="001D0D0F">
        <w:rPr>
          <w:lang w:val="ru-RU"/>
        </w:rPr>
        <w:t xml:space="preserve"> 12</w:t>
      </w:r>
      <w:r w:rsidR="00545286">
        <w:rPr>
          <w:lang w:val="ru-RU"/>
        </w:rPr>
        <w:t>-1</w:t>
      </w:r>
      <w:r w:rsidR="001D0D0F">
        <w:rPr>
          <w:lang w:val="ru-RU"/>
        </w:rPr>
        <w:t>6</w:t>
      </w:r>
      <w:r w:rsidRPr="00B33977">
        <w:rPr>
          <w:lang w:val="ru-RU"/>
        </w:rPr>
        <w:t>, в зависимости от их назначения при программировании радиостанции.</w:t>
      </w:r>
      <w:bookmarkEnd w:id="41"/>
    </w:p>
    <w:p w:rsidR="00B33977" w:rsidRPr="00545286" w:rsidRDefault="00B33977" w:rsidP="001A26C0">
      <w:pPr>
        <w:pStyle w:val="3"/>
        <w:numPr>
          <w:ilvl w:val="2"/>
          <w:numId w:val="15"/>
        </w:numPr>
        <w:tabs>
          <w:tab w:val="clear" w:pos="8222"/>
          <w:tab w:val="left" w:pos="1560"/>
        </w:tabs>
        <w:ind w:left="0" w:firstLine="851"/>
        <w:jc w:val="both"/>
        <w:rPr>
          <w:lang w:val="ru-RU"/>
        </w:rPr>
      </w:pPr>
      <w:bookmarkStart w:id="42" w:name="_Toc342927696"/>
      <w:r w:rsidRPr="00545286">
        <w:rPr>
          <w:lang w:val="ru-RU"/>
        </w:rPr>
        <w:t xml:space="preserve">Приём </w:t>
      </w:r>
      <w:r w:rsidR="00CE4E03" w:rsidRPr="00545286">
        <w:rPr>
          <w:lang w:val="ru-RU"/>
        </w:rPr>
        <w:t>голосового сообщения</w:t>
      </w:r>
      <w:bookmarkEnd w:id="42"/>
    </w:p>
    <w:p w:rsidR="00045B6D" w:rsidRPr="00545286" w:rsidRDefault="00045B6D" w:rsidP="00545286">
      <w:pPr>
        <w:spacing w:line="360" w:lineRule="auto"/>
        <w:rPr>
          <w:rFonts w:ascii="Arial" w:hAnsi="Arial" w:cs="Arial"/>
        </w:rPr>
      </w:pPr>
      <w:r w:rsidRPr="00545286">
        <w:rPr>
          <w:rFonts w:ascii="Arial" w:hAnsi="Arial" w:cs="Arial"/>
        </w:rPr>
        <w:t xml:space="preserve">При появлении в антенне сигнала с частотой, на которую настроена радиостанция и уровнем, превышающим порог срабатывания </w:t>
      </w:r>
      <w:proofErr w:type="spellStart"/>
      <w:r w:rsidRPr="00545286">
        <w:rPr>
          <w:rFonts w:ascii="Arial" w:hAnsi="Arial" w:cs="Arial"/>
        </w:rPr>
        <w:t>шумоподавителя</w:t>
      </w:r>
      <w:proofErr w:type="spellEnd"/>
      <w:r w:rsidRPr="00545286">
        <w:rPr>
          <w:rFonts w:ascii="Arial" w:hAnsi="Arial" w:cs="Arial"/>
        </w:rPr>
        <w:t xml:space="preserve"> и, если установлено, с сигналом тональной идентификации, радиостанция переходит в режим «Приём»</w:t>
      </w:r>
      <w:r w:rsidR="00CE4E03" w:rsidRPr="00545286">
        <w:rPr>
          <w:rFonts w:ascii="Arial" w:hAnsi="Arial" w:cs="Arial"/>
        </w:rPr>
        <w:t xml:space="preserve">, </w:t>
      </w:r>
      <w:proofErr w:type="spellStart"/>
      <w:r w:rsidR="00CE4E03" w:rsidRPr="00545286">
        <w:rPr>
          <w:rFonts w:ascii="Arial" w:hAnsi="Arial" w:cs="Arial"/>
        </w:rPr>
        <w:t>шумоподавитель</w:t>
      </w:r>
      <w:proofErr w:type="spellEnd"/>
      <w:r w:rsidR="00CE4E03" w:rsidRPr="00545286">
        <w:rPr>
          <w:rFonts w:ascii="Arial" w:hAnsi="Arial" w:cs="Arial"/>
        </w:rPr>
        <w:t xml:space="preserve"> выключается, включается громкоговоритель. При </w:t>
      </w:r>
      <w:r w:rsidR="001D0D0F">
        <w:rPr>
          <w:rFonts w:ascii="Arial" w:hAnsi="Arial" w:cs="Arial"/>
        </w:rPr>
        <w:t>этом индикатор приёма загорается зелёным цветом</w:t>
      </w:r>
      <w:r w:rsidR="00CE4E03" w:rsidRPr="00545286">
        <w:rPr>
          <w:rFonts w:ascii="Arial" w:hAnsi="Arial" w:cs="Arial"/>
        </w:rPr>
        <w:t>.</w:t>
      </w:r>
    </w:p>
    <w:p w:rsidR="00CE4E03" w:rsidRPr="00545286" w:rsidRDefault="00CE4E03" w:rsidP="001A26C0">
      <w:pPr>
        <w:pStyle w:val="3"/>
        <w:numPr>
          <w:ilvl w:val="2"/>
          <w:numId w:val="15"/>
        </w:numPr>
        <w:tabs>
          <w:tab w:val="clear" w:pos="8222"/>
          <w:tab w:val="left" w:pos="1560"/>
        </w:tabs>
        <w:ind w:left="0" w:firstLine="851"/>
        <w:jc w:val="both"/>
        <w:rPr>
          <w:lang w:val="ru-RU"/>
        </w:rPr>
      </w:pPr>
      <w:bookmarkStart w:id="43" w:name="_Toc342927697"/>
      <w:r w:rsidRPr="00545286">
        <w:rPr>
          <w:lang w:val="ru-RU"/>
        </w:rPr>
        <w:t>Передача голосового сообщения</w:t>
      </w:r>
      <w:bookmarkEnd w:id="43"/>
    </w:p>
    <w:p w:rsidR="00CE4E03" w:rsidRPr="00545286" w:rsidRDefault="00CE4E03" w:rsidP="00545286">
      <w:pPr>
        <w:spacing w:line="360" w:lineRule="auto"/>
        <w:rPr>
          <w:rFonts w:ascii="Arial" w:hAnsi="Arial" w:cs="Arial"/>
        </w:rPr>
      </w:pPr>
      <w:r w:rsidRPr="00545286">
        <w:rPr>
          <w:rFonts w:ascii="Arial" w:hAnsi="Arial" w:cs="Arial"/>
        </w:rPr>
        <w:t xml:space="preserve">При нажатии на </w:t>
      </w:r>
      <w:proofErr w:type="spellStart"/>
      <w:r w:rsidRPr="00545286">
        <w:rPr>
          <w:rFonts w:ascii="Arial" w:hAnsi="Arial" w:cs="Arial"/>
        </w:rPr>
        <w:t>тангенту</w:t>
      </w:r>
      <w:proofErr w:type="spellEnd"/>
      <w:r w:rsidRPr="00545286">
        <w:rPr>
          <w:rFonts w:ascii="Arial" w:hAnsi="Arial" w:cs="Arial"/>
        </w:rPr>
        <w:t xml:space="preserve"> гарнитуры радиостанция переходит в режим «Передача» с установленной мощностью, при этом </w:t>
      </w:r>
      <w:r w:rsidR="001D0D0F">
        <w:rPr>
          <w:rFonts w:ascii="Arial" w:hAnsi="Arial" w:cs="Arial"/>
        </w:rPr>
        <w:t>индикатор передачи загорается красным цветом</w:t>
      </w:r>
      <w:r w:rsidR="00B27C46">
        <w:rPr>
          <w:rFonts w:ascii="Arial" w:hAnsi="Arial" w:cs="Arial"/>
        </w:rPr>
        <w:t>.</w:t>
      </w:r>
      <w:r w:rsidR="00FC53EA" w:rsidRPr="00545286">
        <w:rPr>
          <w:rFonts w:ascii="Arial" w:hAnsi="Arial" w:cs="Arial"/>
        </w:rPr>
        <w:t xml:space="preserve"> </w:t>
      </w:r>
    </w:p>
    <w:p w:rsidR="00CE4E03" w:rsidRPr="00545286" w:rsidRDefault="00CE4E03" w:rsidP="001A26C0">
      <w:pPr>
        <w:pStyle w:val="3"/>
        <w:numPr>
          <w:ilvl w:val="2"/>
          <w:numId w:val="15"/>
        </w:numPr>
        <w:tabs>
          <w:tab w:val="clear" w:pos="8222"/>
          <w:tab w:val="left" w:pos="1843"/>
        </w:tabs>
        <w:ind w:left="0" w:firstLine="851"/>
        <w:jc w:val="both"/>
        <w:rPr>
          <w:lang w:val="ru-RU"/>
        </w:rPr>
      </w:pPr>
      <w:bookmarkStart w:id="44" w:name="_Toc342927698"/>
      <w:r w:rsidRPr="00545286">
        <w:rPr>
          <w:lang w:val="ru-RU"/>
        </w:rPr>
        <w:t>Установка мощности передатчика</w:t>
      </w:r>
      <w:bookmarkEnd w:id="44"/>
    </w:p>
    <w:p w:rsidR="00CE4E03" w:rsidRPr="00545286" w:rsidRDefault="00CE4E03" w:rsidP="00545286">
      <w:pPr>
        <w:spacing w:line="360" w:lineRule="auto"/>
        <w:rPr>
          <w:rFonts w:ascii="Arial" w:hAnsi="Arial" w:cs="Arial"/>
        </w:rPr>
      </w:pPr>
      <w:r w:rsidRPr="00545286">
        <w:rPr>
          <w:rFonts w:ascii="Arial" w:hAnsi="Arial" w:cs="Arial"/>
        </w:rPr>
        <w:t xml:space="preserve">В станции предусмотрено оперативное переключение уровней мощности </w:t>
      </w:r>
      <w:r w:rsidR="00FC53EA" w:rsidRPr="00545286">
        <w:rPr>
          <w:rFonts w:ascii="Arial" w:hAnsi="Arial" w:cs="Arial"/>
        </w:rPr>
        <w:lastRenderedPageBreak/>
        <w:t>(номинальной и или экстремальной)</w:t>
      </w:r>
    </w:p>
    <w:p w:rsidR="00CE4E03" w:rsidRPr="00545286" w:rsidRDefault="00CE4E03" w:rsidP="00545286">
      <w:pPr>
        <w:spacing w:line="360" w:lineRule="auto"/>
        <w:rPr>
          <w:rFonts w:ascii="Arial" w:hAnsi="Arial" w:cs="Arial"/>
        </w:rPr>
      </w:pPr>
      <w:r w:rsidRPr="00545286">
        <w:rPr>
          <w:rFonts w:ascii="Arial" w:hAnsi="Arial" w:cs="Arial"/>
        </w:rPr>
        <w:t xml:space="preserve">Нажатие кнопок </w:t>
      </w:r>
      <w:r w:rsidR="001D0D0F">
        <w:rPr>
          <w:rFonts w:ascii="Arial" w:hAnsi="Arial" w:cs="Arial"/>
        </w:rPr>
        <w:t>12</w:t>
      </w:r>
      <w:r w:rsidR="00A545BE">
        <w:rPr>
          <w:rFonts w:ascii="Arial" w:hAnsi="Arial" w:cs="Arial"/>
        </w:rPr>
        <w:t>-1</w:t>
      </w:r>
      <w:r w:rsidR="001D0D0F">
        <w:rPr>
          <w:rFonts w:ascii="Arial" w:hAnsi="Arial" w:cs="Arial"/>
        </w:rPr>
        <w:t>6</w:t>
      </w:r>
      <w:r w:rsidR="00A545BE">
        <w:rPr>
          <w:rFonts w:ascii="Arial" w:hAnsi="Arial" w:cs="Arial"/>
        </w:rPr>
        <w:t xml:space="preserve"> </w:t>
      </w:r>
      <w:r w:rsidR="00A545BE" w:rsidRPr="00B33977">
        <w:rPr>
          <w:rFonts w:ascii="Arial" w:hAnsi="Arial" w:cs="Arial"/>
        </w:rPr>
        <w:t>в зависимости от их назначения при программировании радиостанции</w:t>
      </w:r>
      <w:r w:rsidR="00A545BE">
        <w:rPr>
          <w:rFonts w:ascii="Arial" w:hAnsi="Arial" w:cs="Arial"/>
        </w:rPr>
        <w:t xml:space="preserve">, </w:t>
      </w:r>
      <w:r w:rsidRPr="00545286">
        <w:rPr>
          <w:rFonts w:ascii="Arial" w:hAnsi="Arial" w:cs="Arial"/>
        </w:rPr>
        <w:t>поочерёдно переключают мощность.</w:t>
      </w:r>
    </w:p>
    <w:p w:rsidR="00CE4E03" w:rsidRPr="00545286" w:rsidRDefault="00FC53EA" w:rsidP="001A26C0">
      <w:pPr>
        <w:pStyle w:val="3"/>
        <w:numPr>
          <w:ilvl w:val="2"/>
          <w:numId w:val="15"/>
        </w:numPr>
        <w:tabs>
          <w:tab w:val="clear" w:pos="8222"/>
          <w:tab w:val="left" w:pos="1843"/>
        </w:tabs>
        <w:ind w:left="0" w:firstLine="851"/>
        <w:jc w:val="both"/>
        <w:rPr>
          <w:lang w:val="ru-RU"/>
        </w:rPr>
      </w:pPr>
      <w:bookmarkStart w:id="45" w:name="_Toc342927699"/>
      <w:r w:rsidRPr="00545286">
        <w:rPr>
          <w:lang w:val="ru-RU"/>
        </w:rPr>
        <w:t>Изменение яркости индикаторов</w:t>
      </w:r>
      <w:bookmarkEnd w:id="45"/>
      <w:r w:rsidRPr="00545286">
        <w:rPr>
          <w:lang w:val="ru-RU"/>
        </w:rPr>
        <w:t xml:space="preserve"> </w:t>
      </w:r>
    </w:p>
    <w:p w:rsidR="00FC53EA" w:rsidRPr="00545286" w:rsidRDefault="001A66CC" w:rsidP="00545286">
      <w:pPr>
        <w:spacing w:line="360" w:lineRule="auto"/>
        <w:rPr>
          <w:rFonts w:ascii="Arial" w:hAnsi="Arial" w:cs="Arial"/>
        </w:rPr>
      </w:pPr>
      <w:r>
        <w:rPr>
          <w:rFonts w:ascii="Arial" w:hAnsi="Arial" w:cs="Arial"/>
        </w:rPr>
        <w:t>Нажмите кнопку 12</w:t>
      </w:r>
      <w:r w:rsidR="00A545BE">
        <w:rPr>
          <w:rFonts w:ascii="Arial" w:hAnsi="Arial" w:cs="Arial"/>
        </w:rPr>
        <w:t>-1</w:t>
      </w:r>
      <w:r>
        <w:rPr>
          <w:rFonts w:ascii="Arial" w:hAnsi="Arial" w:cs="Arial"/>
        </w:rPr>
        <w:t>6</w:t>
      </w:r>
      <w:r w:rsidR="00A545BE">
        <w:rPr>
          <w:rFonts w:ascii="Arial" w:hAnsi="Arial" w:cs="Arial"/>
        </w:rPr>
        <w:t xml:space="preserve">, </w:t>
      </w:r>
      <w:r w:rsidR="00A545BE" w:rsidRPr="00B33977">
        <w:rPr>
          <w:rFonts w:ascii="Arial" w:hAnsi="Arial" w:cs="Arial"/>
        </w:rPr>
        <w:t>в зависимости от их назначения при программировании радиостанции</w:t>
      </w:r>
      <w:r w:rsidR="00FC53EA" w:rsidRPr="00545286">
        <w:rPr>
          <w:rFonts w:ascii="Arial" w:hAnsi="Arial" w:cs="Arial"/>
        </w:rPr>
        <w:t xml:space="preserve">. Радиостанция перейдёт в режим отключенной индикации и подсветки. Повторное нажатие кнопки переведёт радиостанцию в режим </w:t>
      </w:r>
      <w:r w:rsidR="006F3D6F" w:rsidRPr="00545286">
        <w:rPr>
          <w:rFonts w:ascii="Arial" w:hAnsi="Arial" w:cs="Arial"/>
        </w:rPr>
        <w:t>включенной подсветки.</w:t>
      </w:r>
    </w:p>
    <w:p w:rsidR="006F3D6F" w:rsidRPr="00545286" w:rsidRDefault="006F3D6F" w:rsidP="001A26C0">
      <w:pPr>
        <w:pStyle w:val="3"/>
        <w:numPr>
          <w:ilvl w:val="2"/>
          <w:numId w:val="15"/>
        </w:numPr>
        <w:tabs>
          <w:tab w:val="clear" w:pos="8222"/>
          <w:tab w:val="left" w:pos="1843"/>
        </w:tabs>
        <w:ind w:left="0" w:firstLine="851"/>
        <w:jc w:val="both"/>
        <w:rPr>
          <w:lang w:val="ru-RU"/>
        </w:rPr>
      </w:pPr>
      <w:bookmarkStart w:id="46" w:name="_Toc342927700"/>
      <w:r w:rsidRPr="00545286">
        <w:rPr>
          <w:lang w:val="ru-RU"/>
        </w:rPr>
        <w:t>Включение и отключение блокировки клавиатуры</w:t>
      </w:r>
      <w:bookmarkEnd w:id="46"/>
    </w:p>
    <w:p w:rsidR="006F3D6F" w:rsidRPr="00545286" w:rsidRDefault="006F3D6F" w:rsidP="00545286">
      <w:pPr>
        <w:spacing w:line="360" w:lineRule="auto"/>
        <w:rPr>
          <w:rFonts w:ascii="Arial" w:hAnsi="Arial" w:cs="Arial"/>
        </w:rPr>
      </w:pPr>
      <w:r w:rsidRPr="00545286">
        <w:rPr>
          <w:rFonts w:ascii="Arial" w:hAnsi="Arial" w:cs="Arial"/>
        </w:rPr>
        <w:t>Нажмите кнопку</w:t>
      </w:r>
      <w:r w:rsidR="00A545BE">
        <w:rPr>
          <w:rFonts w:ascii="Arial" w:hAnsi="Arial" w:cs="Arial"/>
        </w:rPr>
        <w:t xml:space="preserve"> </w:t>
      </w:r>
      <w:r w:rsidR="00EB6494">
        <w:rPr>
          <w:rFonts w:ascii="Arial" w:hAnsi="Arial" w:cs="Arial"/>
        </w:rPr>
        <w:t>12</w:t>
      </w:r>
      <w:r w:rsidR="00A545BE">
        <w:rPr>
          <w:rFonts w:ascii="Arial" w:hAnsi="Arial" w:cs="Arial"/>
        </w:rPr>
        <w:t>-1</w:t>
      </w:r>
      <w:r w:rsidR="00EB6494">
        <w:rPr>
          <w:rFonts w:ascii="Arial" w:hAnsi="Arial" w:cs="Arial"/>
        </w:rPr>
        <w:t>6</w:t>
      </w:r>
      <w:r w:rsidR="00A545BE">
        <w:rPr>
          <w:rFonts w:ascii="Arial" w:hAnsi="Arial" w:cs="Arial"/>
        </w:rPr>
        <w:t xml:space="preserve">, </w:t>
      </w:r>
      <w:r w:rsidR="00A545BE" w:rsidRPr="00B33977">
        <w:rPr>
          <w:rFonts w:ascii="Arial" w:hAnsi="Arial" w:cs="Arial"/>
        </w:rPr>
        <w:t>в зависимости от их назначения при программировании радиостанции</w:t>
      </w:r>
      <w:r w:rsidR="00A545BE">
        <w:rPr>
          <w:rFonts w:ascii="Arial" w:hAnsi="Arial" w:cs="Arial"/>
        </w:rPr>
        <w:t>,</w:t>
      </w:r>
      <w:r w:rsidRPr="00545286">
        <w:rPr>
          <w:rFonts w:ascii="Arial" w:hAnsi="Arial" w:cs="Arial"/>
        </w:rPr>
        <w:t xml:space="preserve"> в течение 2 секунд. Радиостанция перейдёт в режим блокировки клавиатуры.</w:t>
      </w:r>
      <w:r w:rsidR="00EB6494">
        <w:rPr>
          <w:rFonts w:ascii="Arial" w:hAnsi="Arial" w:cs="Arial"/>
        </w:rPr>
        <w:t xml:space="preserve"> При этом индикатор статуса моргает зелёным цветом.</w:t>
      </w:r>
      <w:r w:rsidRPr="00545286">
        <w:rPr>
          <w:rFonts w:ascii="Arial" w:hAnsi="Arial" w:cs="Arial"/>
        </w:rPr>
        <w:t xml:space="preserve"> Повторное длительное нажатие кнопки переведёт радиостанцию в нормальный режим работы. </w:t>
      </w:r>
    </w:p>
    <w:p w:rsidR="00D5650E" w:rsidRPr="00545286" w:rsidRDefault="00D5650E" w:rsidP="001A26C0">
      <w:pPr>
        <w:pStyle w:val="3"/>
        <w:numPr>
          <w:ilvl w:val="2"/>
          <w:numId w:val="15"/>
        </w:numPr>
        <w:tabs>
          <w:tab w:val="clear" w:pos="8222"/>
          <w:tab w:val="left" w:pos="1843"/>
        </w:tabs>
        <w:ind w:left="0" w:firstLine="851"/>
        <w:jc w:val="both"/>
        <w:rPr>
          <w:lang w:val="ru-RU"/>
        </w:rPr>
      </w:pPr>
      <w:bookmarkStart w:id="47" w:name="_Toc342927702"/>
      <w:r w:rsidRPr="00545286">
        <w:rPr>
          <w:lang w:val="ru-RU"/>
        </w:rPr>
        <w:t>Выключение радиостанции</w:t>
      </w:r>
      <w:bookmarkEnd w:id="47"/>
    </w:p>
    <w:p w:rsidR="00D5650E" w:rsidRPr="00545286" w:rsidRDefault="00D5650E" w:rsidP="00545286">
      <w:pPr>
        <w:spacing w:line="360" w:lineRule="auto"/>
        <w:rPr>
          <w:rFonts w:ascii="Arial" w:hAnsi="Arial" w:cs="Arial"/>
        </w:rPr>
      </w:pPr>
      <w:r w:rsidRPr="00545286">
        <w:rPr>
          <w:rFonts w:ascii="Arial" w:hAnsi="Arial" w:cs="Arial"/>
        </w:rPr>
        <w:t xml:space="preserve">Длительно нажать кнопку 1. </w:t>
      </w:r>
      <w:r w:rsidR="00A545BE">
        <w:rPr>
          <w:rFonts w:ascii="Arial" w:hAnsi="Arial" w:cs="Arial"/>
        </w:rPr>
        <w:t>При этом д</w:t>
      </w:r>
      <w:r w:rsidRPr="00545286">
        <w:rPr>
          <w:rFonts w:ascii="Arial" w:hAnsi="Arial" w:cs="Arial"/>
        </w:rPr>
        <w:t>исплей и подсветка клавиатуры погаснут.</w:t>
      </w:r>
    </w:p>
    <w:p w:rsidR="007632E3" w:rsidRPr="00B709CB" w:rsidRDefault="007632E3" w:rsidP="007632E3">
      <w:pPr>
        <w:pStyle w:val="phnormal"/>
        <w:ind w:firstLine="708"/>
      </w:pPr>
    </w:p>
    <w:p w:rsidR="00012917" w:rsidRPr="0026446C" w:rsidRDefault="00A21A2A" w:rsidP="004803E3">
      <w:pPr>
        <w:pStyle w:val="1"/>
      </w:pPr>
      <w:bookmarkStart w:id="48" w:name="_Toc342927703"/>
      <w:bookmarkStart w:id="49" w:name="_Toc363067938"/>
      <w:r w:rsidRPr="0026446C">
        <w:lastRenderedPageBreak/>
        <w:t>Техническое обслуживание</w:t>
      </w:r>
      <w:bookmarkEnd w:id="48"/>
      <w:bookmarkEnd w:id="49"/>
    </w:p>
    <w:p w:rsidR="00A21A2A" w:rsidRDefault="004803E3" w:rsidP="002664AD">
      <w:pPr>
        <w:pStyle w:val="2"/>
        <w:ind w:left="1560"/>
      </w:pPr>
      <w:bookmarkStart w:id="50" w:name="_Toc342927704"/>
      <w:bookmarkStart w:id="51" w:name="_Toc363067939"/>
      <w:r>
        <w:t>Общие указания</w:t>
      </w:r>
      <w:bookmarkEnd w:id="50"/>
      <w:bookmarkEnd w:id="51"/>
    </w:p>
    <w:p w:rsidR="004803E3" w:rsidRDefault="004803E3" w:rsidP="001A26C0">
      <w:pPr>
        <w:pStyle w:val="3"/>
        <w:numPr>
          <w:ilvl w:val="2"/>
          <w:numId w:val="15"/>
        </w:numPr>
        <w:tabs>
          <w:tab w:val="clear" w:pos="8222"/>
          <w:tab w:val="left" w:pos="1560"/>
        </w:tabs>
        <w:ind w:left="0" w:firstLine="851"/>
        <w:jc w:val="both"/>
        <w:rPr>
          <w:lang w:val="ru-RU"/>
        </w:rPr>
      </w:pPr>
      <w:bookmarkStart w:id="52" w:name="_Toc342927705"/>
      <w:r w:rsidRPr="00014D10">
        <w:rPr>
          <w:lang w:val="ru-RU"/>
        </w:rPr>
        <w:t>Техническое обслуживание проводится лицами, непосредственно эксплуатирующими изделие, для поддержания его работоспособности</w:t>
      </w:r>
      <w:bookmarkEnd w:id="52"/>
    </w:p>
    <w:p w:rsidR="004803E3" w:rsidRDefault="004803E3" w:rsidP="001A26C0">
      <w:pPr>
        <w:pStyle w:val="3"/>
        <w:numPr>
          <w:ilvl w:val="2"/>
          <w:numId w:val="15"/>
        </w:numPr>
        <w:tabs>
          <w:tab w:val="clear" w:pos="8222"/>
          <w:tab w:val="left" w:pos="1560"/>
        </w:tabs>
        <w:ind w:left="0" w:firstLine="851"/>
        <w:jc w:val="both"/>
        <w:rPr>
          <w:lang w:val="ru-RU"/>
        </w:rPr>
      </w:pPr>
      <w:bookmarkStart w:id="53" w:name="_Toc342927706"/>
      <w:r w:rsidRPr="00014D10">
        <w:rPr>
          <w:lang w:val="ru-RU"/>
        </w:rPr>
        <w:t>Замена вышедшего из строя изделия должна производиться в ремонтном органе квалифицированным персоналом</w:t>
      </w:r>
      <w:bookmarkEnd w:id="53"/>
    </w:p>
    <w:p w:rsidR="004803E3" w:rsidRDefault="004803E3" w:rsidP="001A26C0">
      <w:pPr>
        <w:pStyle w:val="3"/>
        <w:numPr>
          <w:ilvl w:val="2"/>
          <w:numId w:val="15"/>
        </w:numPr>
        <w:tabs>
          <w:tab w:val="clear" w:pos="8222"/>
          <w:tab w:val="left" w:pos="1560"/>
        </w:tabs>
        <w:ind w:left="0" w:firstLine="851"/>
        <w:jc w:val="both"/>
        <w:rPr>
          <w:lang w:val="ru-RU"/>
        </w:rPr>
      </w:pPr>
      <w:bookmarkStart w:id="54" w:name="_Toc342927707"/>
      <w:r w:rsidRPr="00014D10">
        <w:rPr>
          <w:lang w:val="ru-RU"/>
        </w:rPr>
        <w:t>Ремонтным органом является предприятие-изготовитель или уполномоченные предприятием-изготовителем предпри</w:t>
      </w:r>
      <w:r>
        <w:rPr>
          <w:lang w:val="ru-RU"/>
        </w:rPr>
        <w:t>ятия</w:t>
      </w:r>
      <w:bookmarkEnd w:id="54"/>
    </w:p>
    <w:p w:rsidR="002664AD" w:rsidRPr="002664AD" w:rsidRDefault="002664AD" w:rsidP="002664AD"/>
    <w:p w:rsidR="002664AD" w:rsidRPr="002664AD" w:rsidRDefault="002664AD" w:rsidP="002664AD"/>
    <w:p w:rsidR="00183B74" w:rsidRDefault="00183B74" w:rsidP="004803E3">
      <w:pPr>
        <w:pStyle w:val="1"/>
      </w:pPr>
      <w:bookmarkStart w:id="55" w:name="_Toc342927708"/>
      <w:bookmarkStart w:id="56" w:name="_Toc363067940"/>
      <w:r>
        <w:lastRenderedPageBreak/>
        <w:t>Транспортирование</w:t>
      </w:r>
      <w:r w:rsidR="002570EF">
        <w:t xml:space="preserve"> и хранение</w:t>
      </w:r>
      <w:bookmarkEnd w:id="55"/>
      <w:bookmarkEnd w:id="56"/>
    </w:p>
    <w:p w:rsidR="002570EF" w:rsidRPr="002570EF" w:rsidRDefault="008664E4" w:rsidP="008A46C1">
      <w:pPr>
        <w:pStyle w:val="phnormal"/>
      </w:pPr>
      <w:r>
        <w:t>4</w:t>
      </w:r>
      <w:r w:rsidR="002570EF">
        <w:t xml:space="preserve">.1 </w:t>
      </w:r>
      <w:r w:rsidR="002570EF" w:rsidRPr="002570EF">
        <w:t xml:space="preserve">Хранение осуществляется в отапливаемых и вентилируемых помещениях, при условии отсутствия паров кислот. Температура хранения от +5 до +40 </w:t>
      </w:r>
      <w:r w:rsidR="002570EF" w:rsidRPr="002570EF">
        <w:sym w:font="Symbol" w:char="F0B0"/>
      </w:r>
      <w:r w:rsidR="002570EF" w:rsidRPr="002570EF">
        <w:t>С.</w:t>
      </w:r>
    </w:p>
    <w:p w:rsidR="002570EF" w:rsidRPr="002570EF" w:rsidRDefault="008664E4" w:rsidP="008A46C1">
      <w:pPr>
        <w:pStyle w:val="phnormal"/>
      </w:pPr>
      <w:r>
        <w:t>4</w:t>
      </w:r>
      <w:r w:rsidR="002570EF">
        <w:t xml:space="preserve">.2 </w:t>
      </w:r>
      <w:r w:rsidR="002570EF" w:rsidRPr="002570EF">
        <w:t>Срок хранения 5 лет.</w:t>
      </w:r>
    </w:p>
    <w:p w:rsidR="002570EF" w:rsidRPr="002570EF" w:rsidRDefault="008664E4" w:rsidP="008A46C1">
      <w:pPr>
        <w:pStyle w:val="phnormal"/>
      </w:pPr>
      <w:r>
        <w:t>4</w:t>
      </w:r>
      <w:r w:rsidR="002570EF">
        <w:t xml:space="preserve">.3 </w:t>
      </w:r>
      <w:r w:rsidR="002570EF" w:rsidRPr="002570EF">
        <w:t>Транспортирование осуществляется со средними условиями ГОСТ </w:t>
      </w:r>
      <w:proofErr w:type="spellStart"/>
      <w:r w:rsidR="002570EF" w:rsidRPr="002570EF">
        <w:t>В</w:t>
      </w:r>
      <w:proofErr w:type="gramStart"/>
      <w:r w:rsidR="002570EF" w:rsidRPr="002570EF">
        <w:t>9</w:t>
      </w:r>
      <w:proofErr w:type="gramEnd"/>
      <w:r w:rsidR="002570EF" w:rsidRPr="002570EF">
        <w:t>.001</w:t>
      </w:r>
      <w:proofErr w:type="spellEnd"/>
      <w:r w:rsidR="002570EF" w:rsidRPr="002570EF">
        <w:t xml:space="preserve"> в части воздействия механических факторов, с закреплением ящиков в транспортных средствах.</w:t>
      </w:r>
    </w:p>
    <w:p w:rsidR="002570EF" w:rsidRPr="002570EF" w:rsidRDefault="008664E4" w:rsidP="008A46C1">
      <w:pPr>
        <w:pStyle w:val="phnormal"/>
      </w:pPr>
      <w:r>
        <w:t>4</w:t>
      </w:r>
      <w:r w:rsidR="002570EF">
        <w:t xml:space="preserve">.4 </w:t>
      </w:r>
      <w:r w:rsidR="002570EF" w:rsidRPr="002570EF">
        <w:t>Изделие в упакованном виде устойчиво к транспортированию при температуре от 253 до 323</w:t>
      </w:r>
      <w:proofErr w:type="gramStart"/>
      <w:r w:rsidR="002570EF" w:rsidRPr="002570EF">
        <w:t> К</w:t>
      </w:r>
      <w:proofErr w:type="gramEnd"/>
      <w:r w:rsidR="002570EF" w:rsidRPr="002570EF">
        <w:t xml:space="preserve"> (от минус 20 до плюс 50 </w:t>
      </w:r>
      <w:r w:rsidR="002570EF" w:rsidRPr="002570EF">
        <w:sym w:font="Symbol" w:char="F0B0"/>
      </w:r>
      <w:r w:rsidR="002570EF" w:rsidRPr="002570EF">
        <w:t>С) в закрытых железнодорожных вагонах, герметизированных отсеках самолетов и вертолетов.</w:t>
      </w:r>
    </w:p>
    <w:p w:rsidR="00183B74" w:rsidRDefault="00183B74" w:rsidP="004803E3">
      <w:pPr>
        <w:pStyle w:val="1"/>
      </w:pPr>
      <w:bookmarkStart w:id="57" w:name="_Toc342927709"/>
      <w:bookmarkStart w:id="58" w:name="_Toc363067941"/>
      <w:r>
        <w:lastRenderedPageBreak/>
        <w:t>Утилизация</w:t>
      </w:r>
      <w:bookmarkEnd w:id="57"/>
      <w:bookmarkEnd w:id="58"/>
    </w:p>
    <w:p w:rsidR="005B096B" w:rsidRPr="005B096B" w:rsidRDefault="008664E4" w:rsidP="004803E3">
      <w:pPr>
        <w:pStyle w:val="phnormal"/>
        <w:rPr>
          <w:rFonts w:ascii="Times New Roman" w:hAnsi="Times New Roman"/>
          <w:b/>
          <w:bCs/>
          <w:sz w:val="28"/>
          <w:szCs w:val="28"/>
        </w:rPr>
      </w:pPr>
      <w:r>
        <w:t>5</w:t>
      </w:r>
      <w:r w:rsidR="002570EF">
        <w:t xml:space="preserve">.1 </w:t>
      </w:r>
      <w:r w:rsidR="002570EF" w:rsidRPr="002570EF">
        <w:t xml:space="preserve">Утилизация представляет собой разборку изделия после окончания его срока службы или эксплуатации и отправка утилизируемых составных частей в металлолом. Изделие не представляет опасности для жизни, здоровья людей и окружающей среды </w:t>
      </w:r>
      <w:proofErr w:type="gramStart"/>
      <w:r w:rsidR="002570EF" w:rsidRPr="002570EF">
        <w:t>и</w:t>
      </w:r>
      <w:proofErr w:type="gramEnd"/>
      <w:r w:rsidR="002570EF" w:rsidRPr="002570EF">
        <w:t xml:space="preserve"> поэтому не требует проведения специальных мероприятий по подготов</w:t>
      </w:r>
      <w:r w:rsidR="004803E3">
        <w:t>ке и отправке его на утилизацию.</w:t>
      </w:r>
    </w:p>
    <w:sectPr w:rsidR="005B096B" w:rsidRPr="005B096B" w:rsidSect="00667C13">
      <w:headerReference w:type="default" r:id="rId16"/>
      <w:pgSz w:w="11906" w:h="16838" w:code="9"/>
      <w:pgMar w:top="567" w:right="567" w:bottom="2098" w:left="1304" w:header="0" w:footer="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AC" w:rsidRDefault="001732AC" w:rsidP="002634BC">
      <w:pPr>
        <w:spacing w:line="240" w:lineRule="auto"/>
      </w:pPr>
      <w:r>
        <w:separator/>
      </w:r>
    </w:p>
  </w:endnote>
  <w:endnote w:type="continuationSeparator" w:id="0">
    <w:p w:rsidR="001732AC" w:rsidRDefault="001732AC" w:rsidP="00263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B170C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B170C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AC" w:rsidRDefault="001732AC" w:rsidP="002634BC">
      <w:pPr>
        <w:spacing w:line="240" w:lineRule="auto"/>
      </w:pPr>
      <w:r>
        <w:separator/>
      </w:r>
    </w:p>
  </w:footnote>
  <w:footnote w:type="continuationSeparator" w:id="0">
    <w:p w:rsidR="001732AC" w:rsidRDefault="001732AC" w:rsidP="002634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rPr>
      <mc:AlternateContent>
        <mc:Choice Requires="wpg">
          <w:drawing>
            <wp:anchor distT="0" distB="0" distL="114300" distR="114300" simplePos="0" relativeHeight="251653632" behindDoc="1" locked="0" layoutInCell="0" allowOverlap="1">
              <wp:simplePos x="0" y="0"/>
              <wp:positionH relativeFrom="page">
                <wp:posOffset>360045</wp:posOffset>
              </wp:positionH>
              <wp:positionV relativeFrom="page">
                <wp:posOffset>180340</wp:posOffset>
              </wp:positionV>
              <wp:extent cx="7017385" cy="10332085"/>
              <wp:effectExtent l="17145" t="18415" r="23495" b="22225"/>
              <wp:wrapNone/>
              <wp:docPr id="19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7385" cy="10332085"/>
                        <a:chOff x="571" y="284"/>
                        <a:chExt cx="11051" cy="16271"/>
                      </a:xfrm>
                    </wpg:grpSpPr>
                    <wpg:grpSp>
                      <wpg:cNvPr id="198" name="Group 2"/>
                      <wpg:cNvGrpSpPr>
                        <a:grpSpLocks/>
                      </wpg:cNvGrpSpPr>
                      <wpg:grpSpPr bwMode="auto">
                        <a:xfrm>
                          <a:off x="571" y="8102"/>
                          <a:ext cx="561" cy="8453"/>
                          <a:chOff x="567" y="7998"/>
                          <a:chExt cx="561" cy="8453"/>
                        </a:xfrm>
                      </wpg:grpSpPr>
                      <wps:wsp>
                        <wps:cNvPr id="199" name="Text Box 3"/>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Инв. № под</w:t>
                              </w:r>
                              <w:r>
                                <w:rPr>
                                  <w:noProof w:val="0"/>
                                </w:rPr>
                                <w:t>л.</w:t>
                              </w:r>
                            </w:p>
                            <w:p w:rsidR="00B170C9" w:rsidRDefault="001732AC">
                              <w:r>
                                <w:fldChar w:fldCharType="begin"/>
                              </w:r>
                              <w:r>
                                <w:instrText xml:space="preserve"> NUMPAGES  \* MERGEFORMAT </w:instrText>
                              </w:r>
                              <w:r>
                                <w:fldChar w:fldCharType="separate"/>
                              </w:r>
                              <w:r w:rsidR="0037110A" w:rsidRPr="0037110A">
                                <w:rPr>
                                  <w:rFonts w:ascii="ГОСТ тип А" w:hAnsi="ГОСТ тип А"/>
                                  <w:i/>
                                  <w:noProof/>
                                </w:rPr>
                                <w:t>1</w:t>
                              </w:r>
                              <w:r>
                                <w:rPr>
                                  <w:rFonts w:ascii="ГОСТ тип А" w:hAnsi="ГОСТ тип А"/>
                                  <w:i/>
                                  <w:noProof/>
                                </w:rPr>
                                <w:fldChar w:fldCharType="end"/>
                              </w:r>
                            </w:p>
                          </w:txbxContent>
                        </wps:txbx>
                        <wps:bodyPr rot="0" vert="vert270" wrap="square" lIns="0" tIns="0" rIns="0" bIns="0" anchor="t" anchorCtr="0" upright="1">
                          <a:noAutofit/>
                        </wps:bodyPr>
                      </wps:wsp>
                      <wps:wsp>
                        <wps:cNvPr id="200" name="Text Box 4"/>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s:wsp>
                        <wps:cNvPr id="201" name="Text Box 5"/>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0" tIns="0" rIns="0" bIns="0" anchor="t" anchorCtr="0" upright="1">
                          <a:noAutofit/>
                        </wps:bodyPr>
                      </wps:wsp>
                      <wps:wsp>
                        <wps:cNvPr id="202" name="Text Box 6"/>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0" tIns="0" rIns="0" bIns="0" anchor="t" anchorCtr="0" upright="1">
                          <a:noAutofit/>
                        </wps:bodyPr>
                      </wps:wsp>
                      <wps:wsp>
                        <wps:cNvPr id="203" name="Text Box 7"/>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g:grpSp>
                        <wpg:cNvPr id="204" name="Group 8"/>
                        <wpg:cNvGrpSpPr>
                          <a:grpSpLocks/>
                        </wpg:cNvGrpSpPr>
                        <wpg:grpSpPr bwMode="auto">
                          <a:xfrm>
                            <a:off x="845" y="7998"/>
                            <a:ext cx="283" cy="8453"/>
                            <a:chOff x="3194" y="6929"/>
                            <a:chExt cx="283" cy="8155"/>
                          </a:xfrm>
                        </wpg:grpSpPr>
                        <wps:wsp>
                          <wps:cNvPr id="205" name="Text Box 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6" name="Text Box 1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7" name="Text Box 1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8" name="Text Box 1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9" name="Text Box 1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g:grpSp>
                    </wpg:grpSp>
                    <wps:wsp>
                      <wps:cNvPr id="210" name="Rectangle 14"/>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8.35pt;margin-top:14.2pt;width:552.55pt;height:813.55pt;z-index:-251662848;mso-position-horizontal-relative:page;mso-position-vertical-relative:page" coordorigin="571,284" coordsize="1105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" o:allowincell="f">
              <v:group id="Group 2" o:spid="_x0000_s1028" style="position:absolute;left:571;top:8102;width:561;height:8453" coordorigin="567,7998" coordsize="561,8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type id="_x0000_t202" coordsize="21600,21600" o:spt="202" path="m,l,21600r21600,l21600,xe">
                  <v:stroke joinstyle="miter"/>
                  <v:path gradientshapeok="t" o:connecttype="rect"/>
                </v:shapetype>
                <v:shape id="Text Box 3" o:spid="_x0000_s1029" type="#_x0000_t202" style="position:absolute;left:567;top:1498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qaL8A&#10;AADcAAAADwAAAGRycy9kb3ducmV2LnhtbERPS4vCMBC+C/sfwix4s+kKinaNsgqCHn0cPA7N2BaT&#10;SUmytvrrjbCwt/n4nrNY9daIO/nQOFbwleUgiEunG64UnE/b0QxEiMgajWNS8KAAq+XHYIGFdh0f&#10;6H6MlUghHApUUMfYFlKGsiaLIXMtceKuzluMCfpKao9dCrdGjvN8Ki02nBpqbGlTU3k7/loF3c23&#10;zOj8Mzw35rI2k+n6uldq+Nn/fIOI1Md/8Z97p9P8+Rzez6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xupovwAAANwAAAAPAAAAAAAAAAAAAAAAAJgCAABkcnMvZG93bnJl&#10;di54bWxQSwUGAAAAAAQABAD1AAAAhAMAAAAA&#10;" strokeweight="2.25pt">
                  <v:textbox style="layout-flow:vertical;mso-layout-flow-alt:bottom-to-top" inset="0,0,0,0">
                    <w:txbxContent>
                      <w:p w:rsidR="00B170C9" w:rsidRDefault="00B170C9">
                        <w:pPr>
                          <w:pStyle w:val="affd"/>
                          <w:rPr>
                            <w:noProof w:val="0"/>
                          </w:rPr>
                        </w:pPr>
                        <w:r>
                          <w:t>Инв. № под</w:t>
                        </w:r>
                        <w:r>
                          <w:rPr>
                            <w:noProof w:val="0"/>
                          </w:rPr>
                          <w:t>л.</w:t>
                        </w:r>
                      </w:p>
                      <w:p w:rsidR="00B170C9" w:rsidRDefault="001732AC">
                        <w:r>
                          <w:fldChar w:fldCharType="begin"/>
                        </w:r>
                        <w:r>
                          <w:instrText xml:space="preserve"> NUMPAGES  \* MERGEFORMAT </w:instrText>
                        </w:r>
                        <w:r>
                          <w:fldChar w:fldCharType="separate"/>
                        </w:r>
                        <w:r w:rsidR="0037110A" w:rsidRPr="0037110A">
                          <w:rPr>
                            <w:rFonts w:ascii="ГОСТ тип А" w:hAnsi="ГОСТ тип А"/>
                            <w:i/>
                            <w:noProof/>
                          </w:rPr>
                          <w:t>1</w:t>
                        </w:r>
                        <w:r>
                          <w:rPr>
                            <w:rFonts w:ascii="ГОСТ тип А" w:hAnsi="ГОСТ тип А"/>
                            <w:i/>
                            <w:noProof/>
                          </w:rPr>
                          <w:fldChar w:fldCharType="end"/>
                        </w:r>
                      </w:p>
                    </w:txbxContent>
                  </v:textbox>
                </v:shape>
                <v:shape id="Text Box 4" o:spid="_x0000_s1030" type="#_x0000_t202" style="position:absolute;left:567;top:12951;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3DsAA&#10;AADcAAAADwAAAGRycy9kb3ducmV2LnhtbESPQYvCMBSE7wv+h/AEb2u6grJU07IKgh519+Dx0Tzb&#10;YvJSkmirv94Iwh6HmfmGWZWDNeJGPrSOFXxNMxDEldMt1wr+fref3yBCRNZoHJOCOwUoi9HHCnPt&#10;ej7Q7RhrkSAcclTQxNjlUoaqIYth6jri5J2dtxiT9LXUHvsEt0bOsmwhLbacFhrsaNNQdTlerYL+&#10;4jtmdP4RHhtzWpv5Yn3eKzUZDz9LEJGG+B9+t3daQSLC60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O3DsAAAADcAAAADwAAAAAAAAAAAAAAAACYAgAAZHJzL2Rvd25y&#10;ZXYueG1sUEsFBgAAAAAEAAQA9QAAAIUDAAAAAA==&#10;" strokeweight="2.25pt">
                  <v:textbox style="layout-flow:vertical;mso-layout-flow-alt:bottom-to-top" inset="0,0,0,0">
                    <w:txbxContent>
                      <w:p w:rsidR="00B170C9" w:rsidRDefault="00B170C9">
                        <w:pPr>
                          <w:pStyle w:val="affd"/>
                        </w:pPr>
                        <w:r>
                          <w:t>Подп. и дата</w:t>
                        </w:r>
                      </w:p>
                    </w:txbxContent>
                  </v:textbox>
                </v:shape>
                <v:shape id="Text Box 5" o:spid="_x0000_s1031" type="#_x0000_t202" style="position:absolute;left:567;top:1004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SlcEA&#10;AADcAAAADwAAAGRycy9kb3ducmV2LnhtbESPQYvCMBSE78L+h/AWvGmqoEg1LasguMdVDx4fzbMt&#10;Ji8lydquv34jCB6HmfmG2ZSDNeJOPrSOFcymGQjiyumWawXn036yAhEiskbjmBT8UYCy+BhtMNeu&#10;5x+6H2MtEoRDjgqaGLtcylA1ZDFMXUecvKvzFmOSvpbaY5/g1sh5li2lxZbTQoMd7Rqqbsdfq6C/&#10;+Y4ZnX+Ex85ctmax3F6/lRp/Dl9rEJGG+A6/2getYJ7N4HkmHQF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EpXBAAAA3AAAAA8AAAAAAAAAAAAAAAAAmAIAAGRycy9kb3du&#10;cmV2LnhtbFBLBQYAAAAABAAEAPUAAACGAwAAAAA=&#10;" strokeweight="2.25pt">
                  <v:textbox style="layout-flow:vertical;mso-layout-flow-alt:bottom-to-top" inset="0,0,0,0">
                    <w:txbxContent>
                      <w:p w:rsidR="00B170C9" w:rsidRDefault="00B170C9">
                        <w:pPr>
                          <w:pStyle w:val="affd"/>
                        </w:pPr>
                        <w:r>
                          <w:t>Взам. инв. №</w:t>
                        </w:r>
                      </w:p>
                    </w:txbxContent>
                  </v:textbox>
                </v:shape>
                <v:shape id="Text Box 6" o:spid="_x0000_s1032" type="#_x0000_t202" style="position:absolute;left:567;top:11498;width:28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2M4sEA&#10;AADcAAAADwAAAGRycy9kb3ducmV2LnhtbESPQYvCMBSE78L+h/AEb9vUgrJUo6gguMdVDx4fzbMt&#10;Ji8lydquv34jCB6HmfmGWa4Ha8SdfGgdK5hmOQjiyumWawXn0/7zC0SIyBqNY1LwRwHWq4/REkvt&#10;ev6h+zHWIkE4lKigibErpQxVQxZD5jri5F2dtxiT9LXUHvsEt0YWeT6XFltOCw12tGuouh1/rYL+&#10;5jtmdP4RHjtz2ZrZfHv9VmoyHjYLEJGG+A6/2getoMgLeJ5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NjOLBAAAA3AAAAA8AAAAAAAAAAAAAAAAAmAIAAGRycy9kb3du&#10;cmV2LnhtbFBLBQYAAAAABAAEAPUAAACGAwAAAAA=&#10;" strokeweight="2.25pt">
                  <v:textbox style="layout-flow:vertical;mso-layout-flow-alt:bottom-to-top" inset="0,0,0,0">
                    <w:txbxContent>
                      <w:p w:rsidR="00B170C9" w:rsidRDefault="00B170C9">
                        <w:pPr>
                          <w:pStyle w:val="affd"/>
                        </w:pPr>
                        <w:r>
                          <w:t>Инв. № дубл.</w:t>
                        </w:r>
                      </w:p>
                    </w:txbxContent>
                  </v:textbox>
                </v:shape>
                <v:shape id="Text Box 7" o:spid="_x0000_s1033" type="#_x0000_t202" style="position:absolute;left:567;top:7998;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pecIA&#10;AADcAAAADwAAAGRycy9kb3ducmV2LnhtbESPT4vCMBTE78J+h/AW9mZTXZSlaxQVFvTon4PHR/Ns&#10;i8lLSbK2+umNIHgcZuY3zGzRWyOu5EPjWMEoy0EQl043XCk4Hv6GPyBCRNZoHJOCGwVYzD8GMyy0&#10;63hH132sRIJwKFBBHWNbSBnKmiyGzLXEyTs7bzEm6SupPXYJbo0c5/lUWmw4LdTY0rqm8rL/twq6&#10;i2+Z0fl7uK/NaWUm09V5q9TXZ7/8BRGpj+/wq73RCsb5Nz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Sl5wgAAANwAAAAPAAAAAAAAAAAAAAAAAJgCAABkcnMvZG93&#10;bnJldi54bWxQSwUGAAAAAAQABAD1AAAAhwMAAAAA&#10;" strokeweight="2.25pt">
                  <v:textbox style="layout-flow:vertical;mso-layout-flow-alt:bottom-to-top" inset="0,0,0,0">
                    <w:txbxContent>
                      <w:p w:rsidR="00B170C9" w:rsidRDefault="00B170C9">
                        <w:pPr>
                          <w:pStyle w:val="affd"/>
                        </w:pPr>
                        <w:r>
                          <w:t>Подп. и дата</w:t>
                        </w:r>
                      </w:p>
                    </w:txbxContent>
                  </v:textbox>
                </v:shape>
                <v:group id="Group 8" o:spid="_x0000_s1034" style="position:absolute;left:845;top:7998;width:283;height:8453"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Text Box 9"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UlsEA&#10;AADcAAAADwAAAGRycy9kb3ducmV2LnhtbESPQYvCMBSE78L+h/AWvGmqoEg1LSosrMdVDx4fzbMt&#10;Ji8lydquv34jCB6HmfmG2ZSDNeJOPrSOFcymGQjiyumWawXn09dkBSJEZI3GMSn4owBl8THaYK5d&#10;zz90P8ZaJAiHHBU0MXa5lKFqyGKYuo44eVfnLcYkfS21xz7BrZHzLFtKiy2nhQY72jdU3Y6/VkF/&#10;8x0zOv8Ij7257MxiubselBp/Dts1iEhDfIdf7W+tYJ4t4HkmHQF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kFJbBAAAA3AAAAA8AAAAAAAAAAAAAAAAAmAIAAGRycy9kb3du&#10;cmV2LnhtbFBLBQYAAAAABAAEAPUAAACGAwAAAAA=&#10;" strokeweight="2.25pt">
                    <v:textbox style="layout-flow:vertical;mso-layout-flow-alt:bottom-to-top" inset="0,0,0,0">
                      <w:txbxContent>
                        <w:p w:rsidR="00B170C9" w:rsidRDefault="00B170C9">
                          <w:pPr>
                            <w:pStyle w:val="affd"/>
                          </w:pPr>
                        </w:p>
                      </w:txbxContent>
                    </v:textbox>
                  </v:shape>
                  <v:shape id="Text Box 10"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K4cEA&#10;AADcAAAADwAAAGRycy9kb3ducmV2LnhtbESPT4vCMBTE7wt+h/AEb5oqWKQaRYWF9eifg8dH82yL&#10;yUtJoq1+erOwsMdhZn7DrDa9NeJJPjSOFUwnGQji0umGKwWX8/d4ASJEZI3GMSl4UYDNevC1wkK7&#10;jo/0PMVKJAiHAhXUMbaFlKGsyWKYuJY4eTfnLcYkfSW1xy7BrZGzLMulxYbTQo0t7Wsq76eHVdDd&#10;fcuMzr/De2+uOzPPd7eDUqNhv12CiNTH//Bf+0crmGU5/J5JR0C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2iuHBAAAA3AAAAA8AAAAAAAAAAAAAAAAAmAIAAGRycy9kb3du&#10;cmV2LnhtbFBLBQYAAAAABAAEAPUAAACGAwAAAAA=&#10;" strokeweight="2.25pt">
                    <v:textbox style="layout-flow:vertical;mso-layout-flow-alt:bottom-to-top" inset="0,0,0,0">
                      <w:txbxContent>
                        <w:p w:rsidR="00B170C9" w:rsidRDefault="00B170C9">
                          <w:pPr>
                            <w:pStyle w:val="affd"/>
                          </w:pPr>
                        </w:p>
                      </w:txbxContent>
                    </v:textbox>
                  </v:shape>
                  <v:shape id="Text Box 11"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vesIA&#10;AADcAAAADwAAAGRycy9kb3ducmV2LnhtbESPT4vCMBTE78J+h/AW9mZThdWlaxQVFvTon4PHR/Ns&#10;i8lLSbK2+umNIHgcZuY3zGzRWyOu5EPjWMEoy0EQl043XCk4Hv6GPyBCRNZoHJOCGwVYzD8GMyy0&#10;63hH132sRIJwKFBBHWNbSBnKmiyGzLXEyTs7bzEm6SupPXYJbo0c5/lEWmw4LdTY0rqm8rL/twq6&#10;i2+Z0fl7uK/NaWW+J6vzVqmvz375CyJSH9/hV3ujFYzzKT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i96wgAAANwAAAAPAAAAAAAAAAAAAAAAAJgCAABkcnMvZG93&#10;bnJldi54bWxQSwUGAAAAAAQABAD1AAAAhwMAAAAA&#10;" strokeweight="2.25pt">
                    <v:textbox style="layout-flow:vertical;mso-layout-flow-alt:bottom-to-top" inset="0,0,0,0">
                      <w:txbxContent>
                        <w:p w:rsidR="00B170C9" w:rsidRDefault="00B170C9">
                          <w:pPr>
                            <w:pStyle w:val="affd"/>
                          </w:pPr>
                        </w:p>
                      </w:txbxContent>
                    </v:textbox>
                  </v:shape>
                  <v:shape id="Text Box 12"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7CL8A&#10;AADcAAAADwAAAGRycy9kb3ducmV2LnhtbERPz2vCMBS+D/wfwhN2W9MJilSjTGGgxzkPHh/Nsykm&#10;LyXJ2tq/fjkMdvz4fm/3o7OipxBbzwreixIEce11y42C6/fn2xpETMgarWdS8KQI+93sZYuV9gN/&#10;UX9JjcghHCtUYFLqKiljbchhLHxHnLm7Dw5ThqGROuCQw52Vi7JcSYct5waDHR0N1Y/Lj1MwPELH&#10;jD5McTra28EuV4f7WanX+fixAZFoTP/iP/dJK1iUeW0+k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bsIvwAAANwAAAAPAAAAAAAAAAAAAAAAAJgCAABkcnMvZG93bnJl&#10;di54bWxQSwUGAAAAAAQABAD1AAAAhAMAAAAA&#10;" strokeweight="2.25pt">
                    <v:textbox style="layout-flow:vertical;mso-layout-flow-alt:bottom-to-top" inset="0,0,0,0">
                      <w:txbxContent>
                        <w:p w:rsidR="00B170C9" w:rsidRDefault="00B170C9">
                          <w:pPr>
                            <w:pStyle w:val="affd"/>
                          </w:pPr>
                        </w:p>
                      </w:txbxContent>
                    </v:textbox>
                  </v:shape>
                  <v:shape id="Text Box 13"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ek8IA&#10;AADcAAAADwAAAGRycy9kb3ducmV2LnhtbESPT4vCMBTE78J+h/AW9mZThRW3axQVFvTon4PHR/Ns&#10;i8lLSbK2+umNIHgcZuY3zGzRWyOu5EPjWMEoy0EQl043XCk4Hv6GUxAhIms0jknBjQIs5h+DGRba&#10;dbyj6z5WIkE4FKigjrEtpAxlTRZD5lri5J2dtxiT9JXUHrsEt0aO83wiLTacFmpsaV1Tedn/WwXd&#10;xbfM6Pw93NfmtDLfk9V5q9TXZ7/8BRGpj+/wq73RCsb5Dz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R6TwgAAANwAAAAPAAAAAAAAAAAAAAAAAJgCAABkcnMvZG93&#10;bnJldi54bWxQSwUGAAAAAAQABAD1AAAAhwMAAAAA&#10;" strokeweight="2.25pt">
                    <v:textbox style="layout-flow:vertical;mso-layout-flow-alt:bottom-to-top" inset="0,0,0,0">
                      <w:txbxContent>
                        <w:p w:rsidR="00B170C9" w:rsidRDefault="00B170C9">
                          <w:pPr>
                            <w:pStyle w:val="affd"/>
                          </w:pPr>
                        </w:p>
                      </w:txbxContent>
                    </v:textbox>
                  </v:shape>
                </v:group>
              </v:group>
              <v:rect id="Rectangle 14"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1ncIA&#10;AADcAAAADwAAAGRycy9kb3ducmV2LnhtbERPTWvCQBC9F/wPywheSt0orWh0lRIsVE8avfQ2ZKdJ&#10;aHY2zWw1/nv3IPT4eN+rTe8adaFOas8GJuMEFHHhbc2lgfPp42UOSgKyxcYzGbiRwGY9eFphav2V&#10;j3TJQ6liCEuKBqoQ2lRrKSpyKGPfEkfu23cOQ4RdqW2H1xjuGj1Nkpl2WHNsqLClrKLiJ/9zBtDt&#10;ytfd72Kfy1m2b6fn7CBfmTGjYf++BBWoD//ih/vTGphO4vx4Jh4Bv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DWdwgAAANwAAAAPAAAAAAAAAAAAAAAAAJgCAABkcnMvZG93&#10;bnJldi54bWxQSwUGAAAAAAQABAD1AAAAhwMAAAAA&#10;" strokeweight="2.2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sz w:val="20"/>
      </w:rPr>
      <mc:AlternateContent>
        <mc:Choice Requires="wps">
          <w:drawing>
            <wp:anchor distT="0" distB="0" distL="114300" distR="114300" simplePos="0" relativeHeight="251657728" behindDoc="0" locked="0" layoutInCell="0" allowOverlap="1">
              <wp:simplePos x="0" y="0"/>
              <wp:positionH relativeFrom="column">
                <wp:posOffset>-467360</wp:posOffset>
              </wp:positionH>
              <wp:positionV relativeFrom="paragraph">
                <wp:posOffset>1736090</wp:posOffset>
              </wp:positionV>
              <wp:extent cx="182880" cy="2005965"/>
              <wp:effectExtent l="18415" t="21590" r="17780" b="20320"/>
              <wp:wrapNone/>
              <wp:docPr id="196"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Default="00B170C9" w:rsidP="0043056E">
                          <w:pPr>
                            <w:pStyle w:val="affd"/>
                          </w:pPr>
                          <w:r>
                            <w:t>Справ.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215" o:spid="_x0000_s1041" style="position:absolute;margin-left:-36.8pt;margin-top:136.7pt;width:14.4pt;height:1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" o:allowincell="f" strokeweight="2pt">
              <v:textbox style="layout-flow:vertical;mso-layout-flow-alt:bottom-to-top" inset="0,0,0,0">
                <w:txbxContent>
                  <w:p w:rsidR="00B170C9" w:rsidRDefault="00B170C9" w:rsidP="0043056E">
                    <w:pPr>
                      <w:pStyle w:val="affd"/>
                    </w:pPr>
                    <w:r>
                      <w:t>Справ. №</w:t>
                    </w:r>
                  </w:p>
                </w:txbxContent>
              </v:textbox>
            </v:rect>
          </w:pict>
        </mc:Fallback>
      </mc:AlternateContent>
    </w:r>
    <w:r>
      <w:rPr>
        <w:noProof/>
        <w:sz w:val="20"/>
      </w:rPr>
      <mc:AlternateContent>
        <mc:Choice Requires="wps">
          <w:drawing>
            <wp:anchor distT="0" distB="0" distL="114300" distR="114300" simplePos="0" relativeHeight="251658752" behindDoc="0" locked="0" layoutInCell="0" allowOverlap="1">
              <wp:simplePos x="0" y="0"/>
              <wp:positionH relativeFrom="column">
                <wp:posOffset>-288925</wp:posOffset>
              </wp:positionH>
              <wp:positionV relativeFrom="paragraph">
                <wp:posOffset>1736090</wp:posOffset>
              </wp:positionV>
              <wp:extent cx="182880" cy="2005965"/>
              <wp:effectExtent l="15875" t="21590" r="20320" b="20320"/>
              <wp:wrapNone/>
              <wp:docPr id="195"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Pr="006A79C4" w:rsidRDefault="00B170C9" w:rsidP="006A79C4"/>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216" o:spid="_x0000_s1042" style="position:absolute;margin-left:-22.75pt;margin-top:136.7pt;width:14.4pt;height:1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" o:allowincell="f" strokeweight="2pt">
              <v:textbox style="layout-flow:vertical;mso-layout-flow-alt:bottom-to-top" inset="0,0,0,0">
                <w:txbxContent>
                  <w:p w:rsidR="00B170C9" w:rsidRPr="006A79C4" w:rsidRDefault="00B170C9" w:rsidP="006A79C4"/>
                </w:txbxContent>
              </v:textbox>
            </v:rect>
          </w:pict>
        </mc:Fallback>
      </mc:AlternateContent>
    </w:r>
    <w:r>
      <w:rPr>
        <w:noProof/>
        <w:sz w:val="20"/>
      </w:rPr>
      <mc:AlternateContent>
        <mc:Choice Requires="wps">
          <w:drawing>
            <wp:anchor distT="0" distB="0" distL="114300" distR="114300" simplePos="0" relativeHeight="251655680" behindDoc="0" locked="0" layoutInCell="0" allowOverlap="1">
              <wp:simplePos x="0" y="0"/>
              <wp:positionH relativeFrom="column">
                <wp:posOffset>-467995</wp:posOffset>
              </wp:positionH>
              <wp:positionV relativeFrom="paragraph">
                <wp:posOffset>-269875</wp:posOffset>
              </wp:positionV>
              <wp:extent cx="182880" cy="2005965"/>
              <wp:effectExtent l="17780" t="15875" r="18415" b="16510"/>
              <wp:wrapNone/>
              <wp:docPr id="194"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Default="00B170C9" w:rsidP="0043056E">
                          <w:pPr>
                            <w:pStyle w:val="affd"/>
                          </w:pPr>
                          <w:r>
                            <w:t>Перв. примен..</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213" o:spid="_x0000_s1043" style="position:absolute;margin-left:-36.85pt;margin-top:-21.25pt;width:14.4pt;height:15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" o:allowincell="f" strokeweight="2pt">
              <v:textbox style="layout-flow:vertical;mso-layout-flow-alt:bottom-to-top" inset="0,0,0,0">
                <w:txbxContent>
                  <w:p w:rsidR="00B170C9" w:rsidRDefault="00B170C9" w:rsidP="0043056E">
                    <w:pPr>
                      <w:pStyle w:val="affd"/>
                    </w:pPr>
                    <w:r>
                      <w:t>Перв. примен..</w:t>
                    </w:r>
                  </w:p>
                </w:txbxContent>
              </v:textbox>
            </v:rect>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-288290</wp:posOffset>
              </wp:positionH>
              <wp:positionV relativeFrom="paragraph">
                <wp:posOffset>-269875</wp:posOffset>
              </wp:positionV>
              <wp:extent cx="182880" cy="2005965"/>
              <wp:effectExtent l="16510" t="15875" r="19685" b="16510"/>
              <wp:wrapNone/>
              <wp:docPr id="193"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Pr="00746D85" w:rsidRDefault="00B170C9" w:rsidP="00746D8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214" o:spid="_x0000_s1044" style="position:absolute;margin-left:-22.7pt;margin-top:-21.25pt;width:14.4pt;height:1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" o:allowincell="f" strokeweight="2pt">
              <v:textbox style="layout-flow:vertical;mso-layout-flow-alt:bottom-to-top" inset="0,0,0,0">
                <w:txbxContent>
                  <w:p w:rsidR="00B170C9" w:rsidRPr="00746D85" w:rsidRDefault="00B170C9" w:rsidP="00746D85"/>
                </w:txbxContent>
              </v:textbox>
            </v:rect>
          </w:pict>
        </mc:Fallback>
      </mc:AlternateContent>
    </w:r>
    <w:r>
      <w:rPr>
        <w:noProof/>
        <w:sz w:val="20"/>
      </w:rPr>
      <mc:AlternateContent>
        <mc:Choice Requires="wpg">
          <w:drawing>
            <wp:anchor distT="0" distB="0" distL="114300" distR="114300" simplePos="0" relativeHeight="251654656" behindDoc="1" locked="0" layoutInCell="0" allowOverlap="1">
              <wp:simplePos x="0" y="0"/>
              <wp:positionH relativeFrom="page">
                <wp:posOffset>360045</wp:posOffset>
              </wp:positionH>
              <wp:positionV relativeFrom="page">
                <wp:posOffset>180340</wp:posOffset>
              </wp:positionV>
              <wp:extent cx="7016115" cy="10332085"/>
              <wp:effectExtent l="17145" t="18415" r="15240" b="22225"/>
              <wp:wrapNone/>
              <wp:docPr id="101"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102" name="Group 1120"/>
                      <wpg:cNvGrpSpPr>
                        <a:grpSpLocks/>
                      </wpg:cNvGrpSpPr>
                      <wpg:grpSpPr bwMode="auto">
                        <a:xfrm>
                          <a:off x="573" y="8557"/>
                          <a:ext cx="561" cy="7998"/>
                          <a:chOff x="3194" y="6929"/>
                          <a:chExt cx="561" cy="8155"/>
                        </a:xfrm>
                      </wpg:grpSpPr>
                      <wpg:grpSp>
                        <wpg:cNvPr id="103" name="Group 1121"/>
                        <wpg:cNvGrpSpPr>
                          <a:grpSpLocks/>
                        </wpg:cNvGrpSpPr>
                        <wpg:grpSpPr bwMode="auto">
                          <a:xfrm>
                            <a:off x="3194" y="6929"/>
                            <a:ext cx="283" cy="8155"/>
                            <a:chOff x="3194" y="6929"/>
                            <a:chExt cx="283" cy="8155"/>
                          </a:xfrm>
                        </wpg:grpSpPr>
                        <wps:wsp>
                          <wps:cNvPr id="104" name="Text Box 11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подп</w:t>
                                </w:r>
                              </w:p>
                            </w:txbxContent>
                          </wps:txbx>
                          <wps:bodyPr rot="0" vert="vert270" wrap="square" lIns="0" tIns="0" rIns="0" bIns="0" anchor="t" anchorCtr="0" upright="1">
                            <a:noAutofit/>
                          </wps:bodyPr>
                        </wps:wsp>
                        <wps:wsp>
                          <wps:cNvPr id="105" name="Text Box 11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s:wsp>
                          <wps:cNvPr id="106" name="Text Box 11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0" tIns="0" rIns="0" bIns="0" anchor="t" anchorCtr="0" upright="1">
                            <a:noAutofit/>
                          </wps:bodyPr>
                        </wps:wsp>
                        <wps:wsp>
                          <wps:cNvPr id="107" name="Text Box 11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0" tIns="0" rIns="0" bIns="0" anchor="t" anchorCtr="0" upright="1">
                            <a:noAutofit/>
                          </wps:bodyPr>
                        </wps:wsp>
                        <wps:wsp>
                          <wps:cNvPr id="108" name="Text Box 11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g:grpSp>
                      <wpg:grpSp>
                        <wpg:cNvPr id="109" name="Group 1127"/>
                        <wpg:cNvGrpSpPr>
                          <a:grpSpLocks/>
                        </wpg:cNvGrpSpPr>
                        <wpg:grpSpPr bwMode="auto">
                          <a:xfrm>
                            <a:off x="3472" y="6929"/>
                            <a:ext cx="283" cy="8155"/>
                            <a:chOff x="3194" y="6929"/>
                            <a:chExt cx="283" cy="8155"/>
                          </a:xfrm>
                        </wpg:grpSpPr>
                        <wps:wsp>
                          <wps:cNvPr id="110" name="Text Box 112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1" name="Text Box 112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2" name="Text Box 113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3" name="Text Box 113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4" name="Text Box 113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g:grpSp>
                    </wpg:grpSp>
                    <wps:wsp>
                      <wps:cNvPr id="115" name="Rectangle 1133"/>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116" name="Group 1134"/>
                      <wpg:cNvGrpSpPr>
                        <a:grpSpLocks/>
                      </wpg:cNvGrpSpPr>
                      <wpg:grpSpPr bwMode="auto">
                        <a:xfrm>
                          <a:off x="1134" y="14321"/>
                          <a:ext cx="10488" cy="2234"/>
                          <a:chOff x="1418" y="13315"/>
                          <a:chExt cx="10488" cy="2278"/>
                        </a:xfrm>
                      </wpg:grpSpPr>
                      <wps:wsp>
                        <wps:cNvPr id="117" name="Rectangle 1135"/>
                        <wps:cNvSpPr>
                          <a:spLocks noChangeArrowheads="1"/>
                        </wps:cNvSpPr>
                        <wps:spPr bwMode="auto">
                          <a:xfrm>
                            <a:off x="1418" y="13317"/>
                            <a:ext cx="10488" cy="2268"/>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118" name="Group 1136"/>
                        <wpg:cNvGrpSpPr>
                          <a:grpSpLocks/>
                        </wpg:cNvGrpSpPr>
                        <wpg:grpSpPr bwMode="auto">
                          <a:xfrm>
                            <a:off x="1421" y="13315"/>
                            <a:ext cx="10485" cy="2278"/>
                            <a:chOff x="1135" y="11234"/>
                            <a:chExt cx="10485" cy="2278"/>
                          </a:xfrm>
                        </wpg:grpSpPr>
                        <wpg:grpSp>
                          <wpg:cNvPr id="119" name="Group 1137"/>
                          <wpg:cNvGrpSpPr>
                            <a:grpSpLocks/>
                          </wpg:cNvGrpSpPr>
                          <wpg:grpSpPr bwMode="auto">
                            <a:xfrm>
                              <a:off x="4817" y="11234"/>
                              <a:ext cx="6803" cy="2268"/>
                              <a:chOff x="4667" y="12846"/>
                              <a:chExt cx="6803" cy="2268"/>
                            </a:xfrm>
                          </wpg:grpSpPr>
                          <wpg:grpSp>
                            <wpg:cNvPr id="120" name="Group 1138"/>
                            <wpg:cNvGrpSpPr>
                              <a:grpSpLocks/>
                            </wpg:cNvGrpSpPr>
                            <wpg:grpSpPr bwMode="auto">
                              <a:xfrm>
                                <a:off x="8629" y="13691"/>
                                <a:ext cx="2841" cy="577"/>
                                <a:chOff x="6360" y="12791"/>
                                <a:chExt cx="2841" cy="577"/>
                              </a:xfrm>
                            </wpg:grpSpPr>
                            <wps:wsp>
                              <wps:cNvPr id="121" name="Text Box 1139"/>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Лит</w:t>
                                    </w:r>
                                  </w:p>
                                </w:txbxContent>
                              </wps:txbx>
                              <wps:bodyPr rot="0" vert="horz" wrap="square" lIns="0" tIns="0" rIns="0" bIns="0" anchor="t" anchorCtr="0" upright="1">
                                <a:noAutofit/>
                              </wps:bodyPr>
                            </wps:wsp>
                            <wps:wsp>
                              <wps:cNvPr id="122" name="Text Box 1140"/>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w:t>
                                    </w:r>
                                  </w:p>
                                </w:txbxContent>
                              </wps:txbx>
                              <wps:bodyPr rot="0" vert="horz" wrap="square" lIns="0" tIns="0" rIns="0" bIns="0" anchor="t" anchorCtr="0" upright="1">
                                <a:noAutofit/>
                              </wps:bodyPr>
                            </wps:wsp>
                            <wps:wsp>
                              <wps:cNvPr id="123" name="Text Box 1141"/>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Листов</w:t>
                                    </w:r>
                                  </w:p>
                                </w:txbxContent>
                              </wps:txbx>
                              <wps:bodyPr rot="0" vert="horz" wrap="square" lIns="0" tIns="0" rIns="0" bIns="0" anchor="t" anchorCtr="0" upright="1">
                                <a:noAutofit/>
                              </wps:bodyPr>
                            </wps:wsp>
                            <wps:wsp>
                              <wps:cNvPr id="124" name="Text Box 1142"/>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37110A">
                                      <w:rPr>
                                        <w:lang w:val="en-US"/>
                                      </w:rPr>
                                      <w:t>2</w:t>
                                    </w:r>
                                    <w:r>
                                      <w:rPr>
                                        <w:noProof w:val="0"/>
                                        <w:lang w:val="en-US"/>
                                      </w:rPr>
                                      <w:fldChar w:fldCharType="end"/>
                                    </w:r>
                                  </w:p>
                                </w:txbxContent>
                              </wps:txbx>
                              <wps:bodyPr rot="0" vert="horz" wrap="square" lIns="0" tIns="0" rIns="0" bIns="0" anchor="t" anchorCtr="0" upright="1">
                                <a:noAutofit/>
                              </wps:bodyPr>
                            </wps:wsp>
                            <wps:wsp>
                              <wps:cNvPr id="125" name="Text Box 1143"/>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rsidR="00B170C9" w:rsidRDefault="001732AC">
                                    <w:pPr>
                                      <w:pStyle w:val="affd"/>
                                      <w:rPr>
                                        <w:noProof w:val="0"/>
                                        <w:lang w:val="en-US"/>
                                      </w:rPr>
                                    </w:pPr>
                                    <w:r>
                                      <w:fldChar w:fldCharType="begin"/>
                                    </w:r>
                                    <w:r>
                                      <w:instrText xml:space="preserve"> NUMPAGES  \* MERGEFORMAT </w:instrText>
                                    </w:r>
                                    <w:r>
                                      <w:fldChar w:fldCharType="separate"/>
                                    </w:r>
                                    <w:r w:rsidR="0037110A" w:rsidRPr="0037110A">
                                      <w:rPr>
                                        <w:lang w:val="en-US"/>
                                      </w:rPr>
                                      <w:t>2</w:t>
                                    </w:r>
                                    <w:r>
                                      <w:rPr>
                                        <w:lang w:val="en-US"/>
                                      </w:rPr>
                                      <w:fldChar w:fldCharType="end"/>
                                    </w:r>
                                  </w:p>
                                </w:txbxContent>
                              </wps:txbx>
                              <wps:bodyPr rot="0" vert="horz" wrap="square" lIns="0" tIns="0" rIns="0" bIns="0" anchor="t" anchorCtr="0" upright="1">
                                <a:noAutofit/>
                              </wps:bodyPr>
                            </wps:wsp>
                            <wpg:grpSp>
                              <wpg:cNvPr id="126" name="Group 1144"/>
                              <wpg:cNvGrpSpPr>
                                <a:grpSpLocks/>
                              </wpg:cNvGrpSpPr>
                              <wpg:grpSpPr bwMode="auto">
                                <a:xfrm>
                                  <a:off x="6360" y="13084"/>
                                  <a:ext cx="848" cy="284"/>
                                  <a:chOff x="6125" y="9275"/>
                                  <a:chExt cx="850" cy="284"/>
                                </a:xfrm>
                              </wpg:grpSpPr>
                              <wps:wsp>
                                <wps:cNvPr id="127" name="Text Box 1145"/>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28" name="Text Box 1146"/>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29" name="Text Box 1147"/>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s:wsp>
                            <wps:cNvPr id="130" name="Text Box 1148"/>
                            <wps:cNvSpPr txBox="1">
                              <a:spLocks noChangeArrowheads="1"/>
                            </wps:cNvSpPr>
                            <wps:spPr bwMode="auto">
                              <a:xfrm>
                                <a:off x="8635" y="14264"/>
                                <a:ext cx="2835" cy="850"/>
                              </a:xfrm>
                              <a:prstGeom prst="rect">
                                <a:avLst/>
                              </a:prstGeom>
                              <a:solidFill>
                                <a:srgbClr val="FFFFFF"/>
                              </a:solidFill>
                              <a:ln w="28575">
                                <a:solidFill>
                                  <a:srgbClr val="000000"/>
                                </a:solidFill>
                                <a:miter lim="800000"/>
                                <a:headEnd/>
                                <a:tailEnd/>
                              </a:ln>
                            </wps:spPr>
                            <wps:txbx>
                              <w:txbxContent>
                                <w:p w:rsidR="00B170C9" w:rsidRPr="00521FB4" w:rsidRDefault="00B170C9" w:rsidP="00101407">
                                  <w:pPr>
                                    <w:spacing w:before="120" w:line="240" w:lineRule="auto"/>
                                    <w:ind w:firstLine="0"/>
                                    <w:jc w:val="center"/>
                                    <w:rPr>
                                      <w:rFonts w:ascii="ГОСТ тип А" w:hAnsi="ГОСТ тип А"/>
                                    </w:rPr>
                                  </w:pPr>
                                </w:p>
                              </w:txbxContent>
                            </wps:txbx>
                            <wps:bodyPr rot="0" vert="horz" wrap="square" lIns="0" tIns="0" rIns="0" bIns="0" anchor="t" anchorCtr="0" upright="1">
                              <a:noAutofit/>
                            </wps:bodyPr>
                          </wps:wsp>
                          <wps:wsp>
                            <wps:cNvPr id="131" name="Text Box 1149"/>
                            <wps:cNvSpPr txBox="1">
                              <a:spLocks noChangeArrowheads="1"/>
                            </wps:cNvSpPr>
                            <wps:spPr bwMode="auto">
                              <a:xfrm>
                                <a:off x="4667" y="13697"/>
                                <a:ext cx="3969" cy="1417"/>
                              </a:xfrm>
                              <a:prstGeom prst="rect">
                                <a:avLst/>
                              </a:prstGeom>
                              <a:solidFill>
                                <a:srgbClr val="FFFFFF"/>
                              </a:solidFill>
                              <a:ln w="28575">
                                <a:solidFill>
                                  <a:srgbClr val="000000"/>
                                </a:solidFill>
                                <a:miter lim="800000"/>
                                <a:headEnd/>
                                <a:tailEnd/>
                              </a:ln>
                            </wps:spPr>
                            <wps:txbx>
                              <w:txbxContent>
                                <w:p w:rsidR="005C0BD0" w:rsidRDefault="005C0BD0" w:rsidP="00101407">
                                  <w:pPr>
                                    <w:pStyle w:val="affd"/>
                                    <w:spacing w:before="240"/>
                                    <w:rPr>
                                      <w:noProof w:val="0"/>
                                      <w:sz w:val="24"/>
                                    </w:rPr>
                                  </w:pPr>
                                  <w:r w:rsidRPr="005C0BD0">
                                    <w:rPr>
                                      <w:noProof w:val="0"/>
                                      <w:sz w:val="24"/>
                                    </w:rPr>
                                    <w:t>Радиостанция возимая «</w:t>
                                  </w:r>
                                  <w:proofErr w:type="spellStart"/>
                                  <w:r w:rsidR="00AC55D2">
                                    <w:rPr>
                                      <w:noProof w:val="0"/>
                                      <w:sz w:val="24"/>
                                    </w:rPr>
                                    <w:t>Аргут</w:t>
                                  </w:r>
                                  <w:r w:rsidRPr="005C0BD0">
                                    <w:rPr>
                                      <w:noProof w:val="0"/>
                                      <w:sz w:val="24"/>
                                    </w:rPr>
                                    <w:t>РК-201</w:t>
                                  </w:r>
                                  <w:r w:rsidR="00B27C46">
                                    <w:rPr>
                                      <w:noProof w:val="0"/>
                                      <w:sz w:val="24"/>
                                    </w:rPr>
                                    <w:t>М</w:t>
                                  </w:r>
                                  <w:proofErr w:type="spellEnd"/>
                                  <w:r w:rsidR="00AC55D2">
                                    <w:rPr>
                                      <w:noProof w:val="0"/>
                                      <w:sz w:val="24"/>
                                    </w:rPr>
                                    <w:t xml:space="preserve"> </w:t>
                                  </w:r>
                                  <w:r w:rsidRPr="005C0BD0">
                                    <w:rPr>
                                      <w:noProof w:val="0"/>
                                      <w:sz w:val="24"/>
                                    </w:rPr>
                                    <w:t>»</w:t>
                                  </w:r>
                                </w:p>
                                <w:p w:rsidR="00B170C9" w:rsidRDefault="00B170C9" w:rsidP="00101407">
                                  <w:pPr>
                                    <w:pStyle w:val="affd"/>
                                    <w:spacing w:before="240"/>
                                    <w:rPr>
                                      <w:noProof w:val="0"/>
                                      <w:sz w:val="24"/>
                                    </w:rPr>
                                  </w:pPr>
                                  <w:r>
                                    <w:rPr>
                                      <w:noProof w:val="0"/>
                                      <w:sz w:val="24"/>
                                    </w:rPr>
                                    <w:t>Руководство по эксплуатации</w:t>
                                  </w:r>
                                </w:p>
                              </w:txbxContent>
                            </wps:txbx>
                            <wps:bodyPr rot="0" vert="horz" wrap="square" lIns="0" tIns="0" rIns="0" bIns="0" anchor="t" anchorCtr="0" upright="1">
                              <a:noAutofit/>
                            </wps:bodyPr>
                          </wps:wsp>
                          <wps:wsp>
                            <wps:cNvPr id="132" name="Text Box 1150"/>
                            <wps:cNvSpPr txBox="1">
                              <a:spLocks noChangeArrowheads="1"/>
                            </wps:cNvSpPr>
                            <wps:spPr bwMode="auto">
                              <a:xfrm>
                                <a:off x="4667" y="12846"/>
                                <a:ext cx="6803" cy="850"/>
                              </a:xfrm>
                              <a:prstGeom prst="rect">
                                <a:avLst/>
                              </a:prstGeom>
                              <a:solidFill>
                                <a:srgbClr val="FFFFFF"/>
                              </a:solidFill>
                              <a:ln w="28575">
                                <a:solidFill>
                                  <a:srgbClr val="000000"/>
                                </a:solidFill>
                                <a:miter lim="800000"/>
                                <a:headEnd/>
                                <a:tailEnd/>
                              </a:ln>
                            </wps:spPr>
                            <wps:txbx>
                              <w:txbxContent>
                                <w:p w:rsidR="00B170C9" w:rsidRPr="00A23962" w:rsidRDefault="005C0BD0">
                                  <w:pPr>
                                    <w:pStyle w:val="affd"/>
                                    <w:spacing w:before="160"/>
                                    <w:rPr>
                                      <w:noProof w:val="0"/>
                                      <w:sz w:val="32"/>
                                    </w:rPr>
                                  </w:pPr>
                                  <w:proofErr w:type="spellStart"/>
                                  <w:r w:rsidRPr="005C0BD0">
                                    <w:rPr>
                                      <w:noProof w:val="0"/>
                                      <w:sz w:val="32"/>
                                    </w:rPr>
                                    <w:t>АТВЦ.46451</w:t>
                                  </w:r>
                                  <w:r w:rsidR="004301B9">
                                    <w:rPr>
                                      <w:noProof w:val="0"/>
                                      <w:sz w:val="32"/>
                                    </w:rPr>
                                    <w:t>1</w:t>
                                  </w:r>
                                  <w:r w:rsidRPr="005C0BD0">
                                    <w:rPr>
                                      <w:noProof w:val="0"/>
                                      <w:sz w:val="32"/>
                                    </w:rPr>
                                    <w:t>.015</w:t>
                                  </w:r>
                                  <w:proofErr w:type="spellEnd"/>
                                  <w:r w:rsidRPr="005C0BD0">
                                    <w:rPr>
                                      <w:noProof w:val="0"/>
                                      <w:sz w:val="32"/>
                                    </w:rPr>
                                    <w:t xml:space="preserve"> </w:t>
                                  </w:r>
                                  <w:proofErr w:type="spellStart"/>
                                  <w:r w:rsidR="00B170C9">
                                    <w:rPr>
                                      <w:noProof w:val="0"/>
                                      <w:sz w:val="32"/>
                                    </w:rPr>
                                    <w:t>РЭ</w:t>
                                  </w:r>
                                  <w:proofErr w:type="spellEnd"/>
                                </w:p>
                              </w:txbxContent>
                            </wps:txbx>
                            <wps:bodyPr rot="0" vert="horz" wrap="square" lIns="0" tIns="0" rIns="0" bIns="0" anchor="t" anchorCtr="0" upright="1">
                              <a:noAutofit/>
                            </wps:bodyPr>
                          </wps:wsp>
                        </wpg:grpSp>
                        <wpg:grpSp>
                          <wpg:cNvPr id="133" name="Group 1151"/>
                          <wpg:cNvGrpSpPr>
                            <a:grpSpLocks/>
                          </wpg:cNvGrpSpPr>
                          <wpg:grpSpPr bwMode="auto">
                            <a:xfrm>
                              <a:off x="1135" y="11238"/>
                              <a:ext cx="3685" cy="2274"/>
                              <a:chOff x="3028" y="10033"/>
                              <a:chExt cx="3685" cy="2274"/>
                            </a:xfrm>
                          </wpg:grpSpPr>
                          <wpg:grpSp>
                            <wpg:cNvPr id="134" name="Group 1152"/>
                            <wpg:cNvGrpSpPr>
                              <a:grpSpLocks/>
                            </wpg:cNvGrpSpPr>
                            <wpg:grpSpPr bwMode="auto">
                              <a:xfrm>
                                <a:off x="3031" y="10614"/>
                                <a:ext cx="3682" cy="1693"/>
                                <a:chOff x="3314" y="10614"/>
                                <a:chExt cx="3682" cy="1693"/>
                              </a:xfrm>
                            </wpg:grpSpPr>
                            <wpg:grpSp>
                              <wpg:cNvPr id="135" name="Group 1153"/>
                              <wpg:cNvGrpSpPr>
                                <a:grpSpLocks/>
                              </wpg:cNvGrpSpPr>
                              <wpg:grpSpPr bwMode="auto">
                                <a:xfrm>
                                  <a:off x="3314" y="10614"/>
                                  <a:ext cx="3682" cy="280"/>
                                  <a:chOff x="3332" y="11725"/>
                                  <a:chExt cx="3681" cy="283"/>
                                </a:xfrm>
                              </wpg:grpSpPr>
                              <wps:wsp>
                                <wps:cNvPr id="136" name="Text Box 1154"/>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proofErr w:type="spellStart"/>
                                      <w:r>
                                        <w:rPr>
                                          <w:noProof w:val="0"/>
                                        </w:rPr>
                                        <w:t>Изм</w:t>
                                      </w:r>
                                      <w:proofErr w:type="spellEnd"/>
                                    </w:p>
                                  </w:txbxContent>
                                </wps:txbx>
                                <wps:bodyPr rot="0" vert="horz" wrap="square" lIns="0" tIns="0" rIns="0" bIns="0" anchor="t" anchorCtr="0" upright="1">
                                  <a:noAutofit/>
                                </wps:bodyPr>
                              </wps:wsp>
                              <wps:wsp>
                                <wps:cNvPr id="137" name="Text Box 1155"/>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B170C9" w:rsidRDefault="00B170C9">
                                      <w:pPr>
                                        <w:pStyle w:val="affd"/>
                                      </w:pPr>
                                      <w:r>
                                        <w:t>№ докум.</w:t>
                                      </w:r>
                                    </w:p>
                                  </w:txbxContent>
                                </wps:txbx>
                                <wps:bodyPr rot="0" vert="horz" wrap="square" lIns="0" tIns="0" rIns="0" bIns="0" anchor="t" anchorCtr="0" upright="1">
                                  <a:noAutofit/>
                                </wps:bodyPr>
                              </wps:wsp>
                              <wps:wsp>
                                <wps:cNvPr id="138" name="Text Box 1156"/>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Лист</w:t>
                                      </w:r>
                                    </w:p>
                                  </w:txbxContent>
                                </wps:txbx>
                                <wps:bodyPr rot="0" vert="horz" wrap="square" lIns="0" tIns="0" rIns="0" bIns="0" anchor="t" anchorCtr="0" upright="1">
                                  <a:noAutofit/>
                                </wps:bodyPr>
                              </wps:wsp>
                              <wps:wsp>
                                <wps:cNvPr id="139" name="Text Box 1157"/>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Подп</w:t>
                                      </w:r>
                                      <w:r>
                                        <w:rPr>
                                          <w:noProof w:val="0"/>
                                        </w:rPr>
                                        <w:t>.</w:t>
                                      </w:r>
                                    </w:p>
                                  </w:txbxContent>
                                </wps:txbx>
                                <wps:bodyPr rot="0" vert="horz" wrap="square" lIns="0" tIns="0" rIns="0" bIns="0" anchor="t" anchorCtr="0" upright="1">
                                  <a:noAutofit/>
                                </wps:bodyPr>
                              </wps:wsp>
                              <wps:wsp>
                                <wps:cNvPr id="140" name="Text Box 1158"/>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Дата</w:t>
                                      </w:r>
                                    </w:p>
                                  </w:txbxContent>
                                </wps:txbx>
                                <wps:bodyPr rot="0" vert="horz" wrap="square" lIns="0" tIns="0" rIns="0" bIns="0" anchor="t" anchorCtr="0" upright="1">
                                  <a:noAutofit/>
                                </wps:bodyPr>
                              </wps:wsp>
                            </wpg:grpSp>
                            <wpg:grpSp>
                              <wpg:cNvPr id="141" name="Group 1159"/>
                              <wpg:cNvGrpSpPr>
                                <a:grpSpLocks/>
                              </wpg:cNvGrpSpPr>
                              <wpg:grpSpPr bwMode="auto">
                                <a:xfrm>
                                  <a:off x="3314" y="10907"/>
                                  <a:ext cx="3682" cy="1400"/>
                                  <a:chOff x="2358" y="10607"/>
                                  <a:chExt cx="3682" cy="1400"/>
                                </a:xfrm>
                              </wpg:grpSpPr>
                              <wpg:grpSp>
                                <wpg:cNvPr id="142" name="Group 1160"/>
                                <wpg:cNvGrpSpPr>
                                  <a:grpSpLocks/>
                                </wpg:cNvGrpSpPr>
                                <wpg:grpSpPr bwMode="auto">
                                  <a:xfrm>
                                    <a:off x="2358" y="10609"/>
                                    <a:ext cx="3681" cy="1391"/>
                                    <a:chOff x="2924" y="10616"/>
                                    <a:chExt cx="3681" cy="1391"/>
                                  </a:xfrm>
                                </wpg:grpSpPr>
                                <wpg:grpSp>
                                  <wpg:cNvPr id="143" name="Group 1161"/>
                                  <wpg:cNvGrpSpPr>
                                    <a:grpSpLocks/>
                                  </wpg:cNvGrpSpPr>
                                  <wpg:grpSpPr bwMode="auto">
                                    <a:xfrm>
                                      <a:off x="2924" y="10616"/>
                                      <a:ext cx="3680" cy="281"/>
                                      <a:chOff x="2196" y="10916"/>
                                      <a:chExt cx="3683" cy="284"/>
                                    </a:xfrm>
                                  </wpg:grpSpPr>
                                  <wps:wsp>
                                    <wps:cNvPr id="144" name="Text Box 116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p>
                                      </w:txbxContent>
                                    </wps:txbx>
                                    <wps:bodyPr rot="0" vert="horz" wrap="square" lIns="0" tIns="0" rIns="0" bIns="0" anchor="t" anchorCtr="0" upright="1">
                                      <a:noAutofit/>
                                    </wps:bodyPr>
                                  </wps:wsp>
                                  <wps:wsp>
                                    <wps:cNvPr id="145" name="Text Box 116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t>Разраб</w:t>
                                          </w:r>
                                          <w:r>
                                            <w:rPr>
                                              <w:noProof w:val="0"/>
                                            </w:rPr>
                                            <w:t>.</w:t>
                                          </w:r>
                                        </w:p>
                                      </w:txbxContent>
                                    </wps:txbx>
                                    <wps:bodyPr rot="0" vert="horz" wrap="square" lIns="0" tIns="0" rIns="0" bIns="0" anchor="t" anchorCtr="0" upright="1">
                                      <a:noAutofit/>
                                    </wps:bodyPr>
                                  </wps:wsp>
                                  <wps:wsp>
                                    <wps:cNvPr id="146" name="Text Box 116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47" name="Text Box 116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48" name="Group 1166"/>
                                  <wpg:cNvGrpSpPr>
                                    <a:grpSpLocks/>
                                  </wpg:cNvGrpSpPr>
                                  <wpg:grpSpPr bwMode="auto">
                                    <a:xfrm>
                                      <a:off x="2925" y="10895"/>
                                      <a:ext cx="3680" cy="280"/>
                                      <a:chOff x="2196" y="10916"/>
                                      <a:chExt cx="3683" cy="284"/>
                                    </a:xfrm>
                                  </wpg:grpSpPr>
                                  <wps:wsp>
                                    <wps:cNvPr id="149" name="Text Box 116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p>
                                      </w:txbxContent>
                                    </wps:txbx>
                                    <wps:bodyPr rot="0" vert="horz" wrap="square" lIns="0" tIns="0" rIns="0" bIns="0" anchor="t" anchorCtr="0" upright="1">
                                      <a:noAutofit/>
                                    </wps:bodyPr>
                                  </wps:wsp>
                                  <wps:wsp>
                                    <wps:cNvPr id="150" name="Text Box 116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t>Пров</w:t>
                                          </w:r>
                                          <w:r>
                                            <w:rPr>
                                              <w:noProof w:val="0"/>
                                            </w:rPr>
                                            <w:t>.</w:t>
                                          </w:r>
                                        </w:p>
                                      </w:txbxContent>
                                    </wps:txbx>
                                    <wps:bodyPr rot="0" vert="horz" wrap="square" lIns="0" tIns="0" rIns="0" bIns="0" anchor="t" anchorCtr="0" upright="1">
                                      <a:noAutofit/>
                                    </wps:bodyPr>
                                  </wps:wsp>
                                  <wps:wsp>
                                    <wps:cNvPr id="151" name="Text Box 116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52" name="Text Box 117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53" name="Group 1171"/>
                                  <wpg:cNvGrpSpPr>
                                    <a:grpSpLocks/>
                                  </wpg:cNvGrpSpPr>
                                  <wpg:grpSpPr bwMode="auto">
                                    <a:xfrm>
                                      <a:off x="2925" y="11174"/>
                                      <a:ext cx="3680" cy="280"/>
                                      <a:chOff x="2196" y="10916"/>
                                      <a:chExt cx="3683" cy="284"/>
                                    </a:xfrm>
                                  </wpg:grpSpPr>
                                  <wps:wsp>
                                    <wps:cNvPr id="154" name="Text Box 117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55" name="Text Box 117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rPr>
                                              <w:noProof w:val="0"/>
                                            </w:rPr>
                                            <w:t>Т. контр.</w:t>
                                          </w:r>
                                        </w:p>
                                      </w:txbxContent>
                                    </wps:txbx>
                                    <wps:bodyPr rot="0" vert="horz" wrap="square" lIns="0" tIns="0" rIns="0" bIns="0" anchor="t" anchorCtr="0" upright="1">
                                      <a:noAutofit/>
                                    </wps:bodyPr>
                                  </wps:wsp>
                                  <wps:wsp>
                                    <wps:cNvPr id="156" name="Text Box 117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57" name="Text Box 117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58" name="Group 1176"/>
                                  <wpg:cNvGrpSpPr>
                                    <a:grpSpLocks/>
                                  </wpg:cNvGrpSpPr>
                                  <wpg:grpSpPr bwMode="auto">
                                    <a:xfrm>
                                      <a:off x="2925" y="11449"/>
                                      <a:ext cx="3680" cy="281"/>
                                      <a:chOff x="2196" y="10916"/>
                                      <a:chExt cx="3683" cy="284"/>
                                    </a:xfrm>
                                  </wpg:grpSpPr>
                                  <wps:wsp>
                                    <wps:cNvPr id="159" name="Text Box 117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0" name="Text Box 117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rPr>
                                              <w:noProof w:val="0"/>
                                            </w:rPr>
                                            <w:t>Н. контр.</w:t>
                                          </w:r>
                                        </w:p>
                                      </w:txbxContent>
                                    </wps:txbx>
                                    <wps:bodyPr rot="0" vert="horz" wrap="square" lIns="0" tIns="0" rIns="0" bIns="0" anchor="t" anchorCtr="0" upright="1">
                                      <a:noAutofit/>
                                    </wps:bodyPr>
                                  </wps:wsp>
                                  <wps:wsp>
                                    <wps:cNvPr id="161" name="Text Box 117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2" name="Text Box 118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63" name="Group 1181"/>
                                  <wpg:cNvGrpSpPr>
                                    <a:grpSpLocks/>
                                  </wpg:cNvGrpSpPr>
                                  <wpg:grpSpPr bwMode="auto">
                                    <a:xfrm>
                                      <a:off x="2925" y="11726"/>
                                      <a:ext cx="3680" cy="281"/>
                                      <a:chOff x="2196" y="10916"/>
                                      <a:chExt cx="3683" cy="284"/>
                                    </a:xfrm>
                                  </wpg:grpSpPr>
                                  <wps:wsp>
                                    <wps:cNvPr id="164" name="Text Box 118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5" name="Text Box 118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t>Утв</w:t>
                                          </w:r>
                                          <w:r>
                                            <w:rPr>
                                              <w:noProof w:val="0"/>
                                            </w:rPr>
                                            <w:t>.</w:t>
                                          </w:r>
                                        </w:p>
                                      </w:txbxContent>
                                    </wps:txbx>
                                    <wps:bodyPr rot="0" vert="horz" wrap="square" lIns="0" tIns="0" rIns="0" bIns="0" anchor="t" anchorCtr="0" upright="1">
                                      <a:noAutofit/>
                                    </wps:bodyPr>
                                  </wps:wsp>
                                  <wps:wsp>
                                    <wps:cNvPr id="166" name="Text Box 118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7" name="Text Box 118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s:wsp>
                                <wps:cNvPr id="168" name="Line 1186"/>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187"/>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188"/>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189"/>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190"/>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3" name="Group 1191"/>
                            <wpg:cNvGrpSpPr>
                              <a:grpSpLocks/>
                            </wpg:cNvGrpSpPr>
                            <wpg:grpSpPr bwMode="auto">
                              <a:xfrm>
                                <a:off x="3028" y="10033"/>
                                <a:ext cx="3683" cy="581"/>
                                <a:chOff x="3033" y="9482"/>
                                <a:chExt cx="3683" cy="581"/>
                              </a:xfrm>
                            </wpg:grpSpPr>
                            <wpg:grpSp>
                              <wpg:cNvPr id="174" name="Group 1192"/>
                              <wpg:cNvGrpSpPr>
                                <a:grpSpLocks/>
                              </wpg:cNvGrpSpPr>
                              <wpg:grpSpPr bwMode="auto">
                                <a:xfrm>
                                  <a:off x="3034" y="9492"/>
                                  <a:ext cx="3682" cy="561"/>
                                  <a:chOff x="1240" y="9793"/>
                                  <a:chExt cx="3685" cy="568"/>
                                </a:xfrm>
                              </wpg:grpSpPr>
                              <wpg:grpSp>
                                <wpg:cNvPr id="175" name="Group 1193"/>
                                <wpg:cNvGrpSpPr>
                                  <a:grpSpLocks/>
                                </wpg:cNvGrpSpPr>
                                <wpg:grpSpPr bwMode="auto">
                                  <a:xfrm>
                                    <a:off x="1240" y="10078"/>
                                    <a:ext cx="3685" cy="283"/>
                                    <a:chOff x="3332" y="11725"/>
                                    <a:chExt cx="3681" cy="283"/>
                                  </a:xfrm>
                                </wpg:grpSpPr>
                                <wps:wsp>
                                  <wps:cNvPr id="176" name="Text Box 1194"/>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77" name="Text Box 1195"/>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78" name="Text Box 1196"/>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79" name="Text Box 1197"/>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0" name="Text Box 1198"/>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81" name="Group 1199"/>
                                <wpg:cNvGrpSpPr>
                                  <a:grpSpLocks/>
                                </wpg:cNvGrpSpPr>
                                <wpg:grpSpPr bwMode="auto">
                                  <a:xfrm>
                                    <a:off x="1240" y="9793"/>
                                    <a:ext cx="3685" cy="283"/>
                                    <a:chOff x="3332" y="11725"/>
                                    <a:chExt cx="3681" cy="283"/>
                                  </a:xfrm>
                                </wpg:grpSpPr>
                                <wps:wsp>
                                  <wps:cNvPr id="182" name="Text Box 120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3" name="Text Box 120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4" name="Text Box 120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5" name="Text Box 120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6" name="Text Box 120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s:wsp>
                              <wps:cNvPr id="187" name="Line 1205"/>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206"/>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207"/>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208"/>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209"/>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10"/>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119" o:spid="_x0000_s1045" style="position:absolute;margin-left:28.35pt;margin-top:14.2pt;width:552.45pt;height:813.55pt;z-index:-251661824;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" o:allowincell="f">
              <v:group id="Group 1120" o:spid="_x0000_s1046"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1121" o:spid="_x0000_s1047"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202" coordsize="21600,21600" o:spt="202" path="m,l,21600r21600,l21600,xe">
                    <v:stroke joinstyle="miter"/>
                    <v:path gradientshapeok="t" o:connecttype="rect"/>
                  </v:shapetype>
                  <v:shape id="Text Box 1122" o:spid="_x0000_s1048"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Qcb8A&#10;AADcAAAADwAAAGRycy9kb3ducmV2LnhtbERPS4vCMBC+C/sfwgjebKqoLF2jrIKwHn0c9jg0Y1tM&#10;JiXJ2q6/3giCt/n4nrNc99aIG/nQOFYwyXIQxKXTDVcKzqfd+BNEiMgajWNS8E8B1quPwRIL7To+&#10;0O0YK5FCOBSooI6xLaQMZU0WQ+Za4sRdnLcYE/SV1B67FG6NnOb5QlpsODXU2NK2pvJ6/LMKuqtv&#10;mdH5e7hvze/GzBeby16p0bD//gIRqY9v8cv9o9P8fAbPZ9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zdBxvwAAANwAAAAPAAAAAAAAAAAAAAAAAJgCAABkcnMvZG93bnJl&#10;di54bWxQSwUGAAAAAAQABAD1AAAAhAMAAAAA&#10;" strokeweight="2.25pt">
                    <v:textbox style="layout-flow:vertical;mso-layout-flow-alt:bottom-to-top" inset="0,0,0,0">
                      <w:txbxContent>
                        <w:p w:rsidR="00B170C9" w:rsidRDefault="00B170C9">
                          <w:pPr>
                            <w:pStyle w:val="affd"/>
                          </w:pPr>
                          <w:r>
                            <w:t>Инв. № подп</w:t>
                          </w:r>
                        </w:p>
                      </w:txbxContent>
                    </v:textbox>
                  </v:shape>
                  <v:shape id="Text Box 1123" o:spid="_x0000_s1049"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16r8A&#10;AADcAAAADwAAAGRycy9kb3ducmV2LnhtbERPTYvCMBC9C/sfwgje1lRBWappUUFYj6sePA7N2BaT&#10;SUmytuuv3wiCt3m8z1mXgzXiTj60jhXMphkI4srplmsF59P+8wtEiMgajWNS8EcByuJjtMZcu55/&#10;6H6MtUghHHJU0MTY5VKGqiGLYeo64sRdnbcYE/S11B77FG6NnGfZUlpsOTU02NGuoep2/LUK+pvv&#10;mNH5R3jszGVrFsvt9aDUZDxsViAiDfEtfrm/dZqfLeD5TLpAF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XXqvwAAANwAAAAPAAAAAAAAAAAAAAAAAJgCAABkcnMvZG93bnJl&#10;di54bWxQSwUGAAAAAAQABAD1AAAAhAMAAAAA&#10;" strokeweight="2.25pt">
                    <v:textbox style="layout-flow:vertical;mso-layout-flow-alt:bottom-to-top" inset="0,0,0,0">
                      <w:txbxContent>
                        <w:p w:rsidR="00B170C9" w:rsidRDefault="00B170C9">
                          <w:pPr>
                            <w:pStyle w:val="affd"/>
                          </w:pPr>
                          <w:r>
                            <w:t>Подп. и дата</w:t>
                          </w:r>
                        </w:p>
                      </w:txbxContent>
                    </v:textbox>
                  </v:shape>
                  <v:shape id="Text Box 1124" o:spid="_x0000_s1050"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rncAA&#10;AADcAAAADwAAAGRycy9kb3ducmV2LnhtbERPyWrDMBC9F/IPYgK9NXIKNcWxEhJDoDk27SHHwRov&#10;RBoZSbGdfH1VKPQ2j7dOuZutESP50DtWsF5lIIhrp3tuFXx/HV/eQYSIrNE4JgV3CrDbLp5KLLSb&#10;+JPGc2xFCuFQoIIuxqGQMtQdWQwrNxAnrnHeYkzQt1J7nFK4NfI1y3JpsefU0OFAVUf19XyzCqar&#10;H5jR+Ud4VOZyMG/5oTkp9byc9xsQkeb4L/5zf+g0P8vh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PrncAAAADcAAAADwAAAAAAAAAAAAAAAACYAgAAZHJzL2Rvd25y&#10;ZXYueG1sUEsFBgAAAAAEAAQA9QAAAIUDAAAAAA==&#10;" strokeweight="2.25pt">
                    <v:textbox style="layout-flow:vertical;mso-layout-flow-alt:bottom-to-top" inset="0,0,0,0">
                      <w:txbxContent>
                        <w:p w:rsidR="00B170C9" w:rsidRDefault="00B170C9">
                          <w:pPr>
                            <w:pStyle w:val="affd"/>
                          </w:pPr>
                          <w:r>
                            <w:t>Взам. инв. №</w:t>
                          </w:r>
                        </w:p>
                      </w:txbxContent>
                    </v:textbox>
                  </v:shape>
                  <v:shape id="Text Box 1125" o:spid="_x0000_s1051"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OBr8A&#10;AADcAAAADwAAAGRycy9kb3ducmV2LnhtbERPTYvCMBC9C/sfwgjebKqgu3SNsgqCHnU97HFoxraY&#10;TEqStdVfbwTB2zze5yxWvTXiSj40jhVMshwEcel0w5WC0+92/AUiRGSNxjEpuFGA1fJjsMBCu44P&#10;dD3GSqQQDgUqqGNsCylDWZPFkLmWOHFn5y3GBH0ltccuhVsjp3k+lxYbTg01trSpqbwc/62C7uJb&#10;ZnT+Hu4b87c2s/n6vFdqNOx/vkFE6uNb/HLvdJqff8LzmXSB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04GvwAAANwAAAAPAAAAAAAAAAAAAAAAAJgCAABkcnMvZG93bnJl&#10;di54bWxQSwUGAAAAAAQABAD1AAAAhAMAAAAA&#10;" strokeweight="2.25pt">
                    <v:textbox style="layout-flow:vertical;mso-layout-flow-alt:bottom-to-top" inset="0,0,0,0">
                      <w:txbxContent>
                        <w:p w:rsidR="00B170C9" w:rsidRDefault="00B170C9">
                          <w:pPr>
                            <w:pStyle w:val="affd"/>
                          </w:pPr>
                          <w:r>
                            <w:t>Инв. № дубл.</w:t>
                          </w:r>
                        </w:p>
                      </w:txbxContent>
                    </v:textbox>
                  </v:shape>
                  <v:shape id="Text Box 1126" o:spid="_x0000_s1052"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adMIA&#10;AADcAAAADwAAAGRycy9kb3ducmV2LnhtbESPQWsCMRCF7wX/Q5iCt5ptQZGtUapQ0KPWg8dhM+4u&#10;JpMlie7qr3cOQm8zvDfvfbNYDd6pG8XUBjbwOSlAEVfBtlwbOP79fsxBpYxs0QUmA3dKsFqO3hZY&#10;2tDznm6HXCsJ4VSigSbnrtQ6VQ15TJPQEYt2DtFjljXW2kbsJdw7/VUUM+2xZWlosKNNQ9XlcPUG&#10;+kvsmDHER3ps3GntprP1eWfM+H34+QaVacj/5tf11gp+IbTyjEy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Np0wgAAANwAAAAPAAAAAAAAAAAAAAAAAJgCAABkcnMvZG93&#10;bnJldi54bWxQSwUGAAAAAAQABAD1AAAAhwMAAAAA&#10;" strokeweight="2.25pt">
                    <v:textbox style="layout-flow:vertical;mso-layout-flow-alt:bottom-to-top" inset="0,0,0,0">
                      <w:txbxContent>
                        <w:p w:rsidR="00B170C9" w:rsidRDefault="00B170C9">
                          <w:pPr>
                            <w:pStyle w:val="affd"/>
                          </w:pPr>
                          <w:r>
                            <w:t>Подп. и дата</w:t>
                          </w:r>
                        </w:p>
                      </w:txbxContent>
                    </v:textbox>
                  </v:shape>
                </v:group>
                <v:group id="Group 1127" o:spid="_x0000_s1053"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1128" o:spid="_x0000_s1054"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Ar8IA&#10;AADcAAAADwAAAGRycy9kb3ducmV2LnhtbESPT2sCMRDF7wW/Q5iCt5q1UJGtUapQsEf/HHocNuPu&#10;YjJZkuiufnrnIHib4b157zeL1eCdulJMbWAD00kBirgKtuXawPHw+zEHlTKyRReYDNwowWo5eltg&#10;aUPPO7ruc60khFOJBpqcu1LrVDXkMU1CRyzaKUSPWdZYaxuxl3Dv9GdRzLTHlqWhwY42DVXn/cUb&#10;6M+xY8YQ7+m+cf9r9zVbn/6MGb8PP9+gMg35ZX5eb63gTwVfnpEJ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0CvwgAAANwAAAAPAAAAAAAAAAAAAAAAAJgCAABkcnMvZG93&#10;bnJldi54bWxQSwUGAAAAAAQABAD1AAAAhwMAAAAA&#10;" strokeweight="2.25pt">
                    <v:textbox style="layout-flow:vertical;mso-layout-flow-alt:bottom-to-top" inset="0,0,0,0">
                      <w:txbxContent>
                        <w:p w:rsidR="00B170C9" w:rsidRDefault="00B170C9">
                          <w:pPr>
                            <w:pStyle w:val="affd"/>
                          </w:pPr>
                        </w:p>
                      </w:txbxContent>
                    </v:textbox>
                  </v:shape>
                  <v:shape id="Text Box 1129" o:spid="_x0000_s1055"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lNL8A&#10;AADcAAAADwAAAGRycy9kb3ducmV2LnhtbERPTYvCMBC9C/6HMII3m1ZQpGuUVVhwj6sePA7N2BaT&#10;SUmytuuv3wiCt3m8z1lvB2vEnXxoHSsoshwEceV0y7WC8+lrtgIRIrJG45gU/FGA7WY8WmOpXc8/&#10;dD/GWqQQDiUqaGLsSilD1ZDFkLmOOHFX5y3GBH0ttcc+hVsj53m+lBZbTg0NdrRvqLodf62C/uY7&#10;ZnT+ER57c9mZxXJ3/VZqOhk+P0BEGuJb/HIfdJpfFPB8Jl0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U0vwAAANwAAAAPAAAAAAAAAAAAAAAAAJgCAABkcnMvZG93bnJl&#10;di54bWxQSwUGAAAAAAQABAD1AAAAhAMAAAAA&#10;" strokeweight="2.25pt">
                    <v:textbox style="layout-flow:vertical;mso-layout-flow-alt:bottom-to-top" inset="0,0,0,0">
                      <w:txbxContent>
                        <w:p w:rsidR="00B170C9" w:rsidRDefault="00B170C9">
                          <w:pPr>
                            <w:pStyle w:val="affd"/>
                          </w:pPr>
                        </w:p>
                      </w:txbxContent>
                    </v:textbox>
                  </v:shape>
                  <v:shape id="Text Box 1130" o:spid="_x0000_s1056"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7Q78A&#10;AADcAAAADwAAAGRycy9kb3ducmV2LnhtbERPTYvCMBC9C/sfwix401RBkWpaVkFwj6sePA7N2BaT&#10;SUmytuuv3wiCt3m8z9mUgzXiTj60jhXMphkI4srplmsF59N+sgIRIrJG45gU/FGAsvgYbTDXrucf&#10;uh9jLVIIhxwVNDF2uZShashimLqOOHFX5y3GBH0ttcc+hVsj51m2lBZbTg0NdrRrqLodf62C/uY7&#10;ZnT+ER47c9maxXJ7/VZq/Dl8rUFEGuJb/HIfdJo/m8PzmXSBL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XtDvwAAANwAAAAPAAAAAAAAAAAAAAAAAJgCAABkcnMvZG93bnJl&#10;di54bWxQSwUGAAAAAAQABAD1AAAAhAMAAAAA&#10;" strokeweight="2.25pt">
                    <v:textbox style="layout-flow:vertical;mso-layout-flow-alt:bottom-to-top" inset="0,0,0,0">
                      <w:txbxContent>
                        <w:p w:rsidR="00B170C9" w:rsidRDefault="00B170C9">
                          <w:pPr>
                            <w:pStyle w:val="affd"/>
                          </w:pPr>
                        </w:p>
                      </w:txbxContent>
                    </v:textbox>
                  </v:shape>
                  <v:shape id="Text Box 1131" o:spid="_x0000_s1057"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e2L4A&#10;AADcAAAADwAAAGRycy9kb3ducmV2LnhtbERPTYvCMBC9L/gfwgje1tQVRapRVFjQ46oHj0MztsVk&#10;UpJoq7/eLAje5vE+Z7HqrBF38qF2rGA0zEAQF07XXCo4HX+/ZyBCRNZoHJOCBwVYLXtfC8y1a/mP&#10;7odYihTCIUcFVYxNLmUoKrIYhq4hTtzFeYsxQV9K7bFN4dbInyybSos1p4YKG9pWVFwPN6ugvfqG&#10;GZ1/hufWnDdmMt1c9koN+t16DiJSFz/it3un0/zR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93ti+AAAA3AAAAA8AAAAAAAAAAAAAAAAAmAIAAGRycy9kb3ducmV2&#10;LnhtbFBLBQYAAAAABAAEAPUAAACDAwAAAAA=&#10;" strokeweight="2.25pt">
                    <v:textbox style="layout-flow:vertical;mso-layout-flow-alt:bottom-to-top" inset="0,0,0,0">
                      <w:txbxContent>
                        <w:p w:rsidR="00B170C9" w:rsidRDefault="00B170C9">
                          <w:pPr>
                            <w:pStyle w:val="affd"/>
                          </w:pPr>
                        </w:p>
                      </w:txbxContent>
                    </v:textbox>
                  </v:shape>
                  <v:shape id="Text Box 1132" o:spid="_x0000_s1058"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GrL4A&#10;AADcAAAADwAAAGRycy9kb3ducmV2LnhtbERPTYvCMBC9L/gfwgje1tRFRapRVFjQ46oHj0MztsVk&#10;UpJoq7/eLAje5vE+Z7HqrBF38qF2rGA0zEAQF07XXCo4HX+/ZyBCRNZoHJOCBwVYLXtfC8y1a/mP&#10;7odYihTCIUcFVYxNLmUoKrIYhq4hTtzFeYsxQV9K7bFN4dbInyybSos1p4YKG9pWVFwPN6ugvfqG&#10;GZ1/hufWnDdmMt1c9koN+t16DiJSFz/it3un0/zR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URqy+AAAA3AAAAA8AAAAAAAAAAAAAAAAAmAIAAGRycy9kb3ducmV2&#10;LnhtbFBLBQYAAAAABAAEAPUAAACDAwAAAAA=&#10;" strokeweight="2.25pt">
                    <v:textbox style="layout-flow:vertical;mso-layout-flow-alt:bottom-to-top" inset="0,0,0,0">
                      <w:txbxContent>
                        <w:p w:rsidR="00B170C9" w:rsidRDefault="00B170C9">
                          <w:pPr>
                            <w:pStyle w:val="affd"/>
                          </w:pPr>
                        </w:p>
                      </w:txbxContent>
                    </v:textbox>
                  </v:shape>
                </v:group>
              </v:group>
              <v:rect id="Rectangle 1133" o:spid="_x0000_s1059"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CGcMA&#10;AADcAAAADwAAAGRycy9kb3ducmV2LnhtbERPTWvDMAy9D/YfjAa7rU4CDSWrW0qho7SnpcugNxFr&#10;cWgsh9hLsn9fDwa76fE+td7OthMjDb51rCBdJCCIa6dbbhR8XA4vKxA+IGvsHJOCH/Kw3Tw+rLHQ&#10;buJ3GsvQiBjCvkAFJoS+kNLXhiz6heuJI/flBoshwqGResAphttOZkmSS4stxwaDPe0N1bfy2yo4&#10;Xk2a1VM+ptU5L7P96fD2ea2Uen6ad68gAs3hX/znPuo4P13C7zPxA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CGcMAAADcAAAADwAAAAAAAAAAAAAAAACYAgAAZHJzL2Rv&#10;d25yZXYueG1sUEsFBgAAAAAEAAQA9QAAAIgDAAAAAA==&#10;" strokeweight="2.25pt">
                <v:textbox inset="0,0,0,0"/>
              </v:rect>
              <v:group id="Group 1134" o:spid="_x0000_s1060"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135" o:spid="_x0000_s1061"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59cMA&#10;AADcAAAADwAAAGRycy9kb3ducmV2LnhtbERPyWrDMBC9B/oPYgq5JbJ9cIMbJYRASkhPdRbIbbCm&#10;lok1MpZqu39fFQq9zeOts95OthUD9b5xrCBdJiCIK6cbrhVczofFCoQPyBpbx6TgmzxsN0+zNRba&#10;jfxBQxlqEUPYF6jAhNAVUvrKkEW/dB1x5D5dbzFE2NdS9zjGcNvKLElyabHh2GCwo72h6lF+WQXH&#10;u0mzasyH9Pqel9n+dHi73a9KzZ+n3SuIQFP4F/+5jzrOT1/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459cMAAADcAAAADwAAAAAAAAAAAAAAAACYAgAAZHJzL2Rv&#10;d25yZXYueG1sUEsFBgAAAAAEAAQA9QAAAIgDAAAAAA==&#10;" strokeweight="2.25pt">
                  <v:textbox inset="0,0,0,0"/>
                </v:rect>
                <v:group id="Group 1136" o:spid="_x0000_s1062"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137" o:spid="_x0000_s1063"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1138" o:spid="_x0000_s1064"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1139" o:spid="_x0000_s1065"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wWcEA&#10;AADcAAAADwAAAGRycy9kb3ducmV2LnhtbERPTYvCMBC9C/sfwizsRTS1givVKLKwUNiLVvfgbWjG&#10;pthMShO1/nsjCN7m8T5nue5tI67U+dqxgsk4AUFcOl1zpeCw/x3NQfiArLFxTAru5GG9+hgsMdPu&#10;xju6FqESMYR9hgpMCG0mpS8NWfRj1xJH7uQ6iyHCrpK6w1sMt41Mk2QmLdYcGwy29GOoPBcXq+DC&#10;u2JL01zPhnc+Gpl+5/+bP6W+PvvNAkSgPrzFL3eu4/x0A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cFnBAAAA3AAAAA8AAAAAAAAAAAAAAAAAmAIAAGRycy9kb3du&#10;cmV2LnhtbFBLBQYAAAAABAAEAPUAAACGAwAAAAA=&#10;" strokeweight="2.25pt">
                        <v:textbox inset="0,0,0,0">
                          <w:txbxContent>
                            <w:p w:rsidR="00B170C9" w:rsidRDefault="00B170C9">
                              <w:pPr>
                                <w:pStyle w:val="affd"/>
                                <w:rPr>
                                  <w:noProof w:val="0"/>
                                </w:rPr>
                              </w:pPr>
                              <w:r>
                                <w:rPr>
                                  <w:noProof w:val="0"/>
                                </w:rPr>
                                <w:t>Лит</w:t>
                              </w:r>
                            </w:p>
                          </w:txbxContent>
                        </v:textbox>
                      </v:shape>
                      <v:shape id="Text Box 1140" o:spid="_x0000_s1066"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uLsEA&#10;AADcAAAADwAAAGRycy9kb3ducmV2LnhtbERPTYvCMBC9C/sfwgheRFMruNI1iiwIBS9adw97G5rZ&#10;pthMShO1/nsjCN7m8T5nteltI67U+dqxgtk0AUFcOl1zpeDntJssQfiArLFxTAru5GGz/hisMNPu&#10;xke6FqESMYR9hgpMCG0mpS8NWfRT1xJH7t91FkOEXSV1h7cYbhuZJslCWqw5Nhhs6dtQeS4uVsGF&#10;j8WB5rlejO/8Z2T6mf9u90qNhv32C0SgPrzFL3eu4/w0hecz8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7i7BAAAA3AAAAA8AAAAAAAAAAAAAAAAAmAIAAGRycy9kb3du&#10;cmV2LnhtbFBLBQYAAAAABAAEAPUAAACGAwAAAAA=&#10;" strokeweight="2.25pt">
                        <v:textbox inset="0,0,0,0">
                          <w:txbxContent>
                            <w:p w:rsidR="00B170C9" w:rsidRDefault="00B170C9">
                              <w:pPr>
                                <w:pStyle w:val="affd"/>
                                <w:rPr>
                                  <w:noProof w:val="0"/>
                                </w:rPr>
                              </w:pPr>
                              <w:r>
                                <w:rPr>
                                  <w:noProof w:val="0"/>
                                </w:rPr>
                                <w:t>Лист</w:t>
                              </w:r>
                            </w:p>
                          </w:txbxContent>
                        </v:textbox>
                      </v:shape>
                      <v:shape id="Text Box 1141" o:spid="_x0000_s1067"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LtcMA&#10;AADcAAAADwAAAGRycy9kb3ducmV2LnhtbERPyWrDMBC9B/oPYgq9hESuDWlwooRQKBh6adz2kNtg&#10;TS1Ta2QsxcvfV4VAbvN46+yPk23FQL1vHCt4XicgiCunG64VfH2+rbYgfEDW2DomBTN5OB4eFnvM&#10;tRv5TEMZahFD2OeowITQ5VL6ypBFv3YdceR+XG8xRNjXUvc4xnDbyjRJNtJiw7HBYEevhqrf8moV&#10;XPlcflBW6M1y5ouR6UvxfXpX6ulxOu1ABJrCXXxzFzrOTzP4fyZe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RLtcMAAADcAAAADwAAAAAAAAAAAAAAAACYAgAAZHJzL2Rv&#10;d25yZXYueG1sUEsFBgAAAAAEAAQA9QAAAIgDAAAAAA==&#10;" strokeweight="2.25pt">
                        <v:textbox inset="0,0,0,0">
                          <w:txbxContent>
                            <w:p w:rsidR="00B170C9" w:rsidRDefault="00B170C9">
                              <w:pPr>
                                <w:pStyle w:val="affd"/>
                                <w:rPr>
                                  <w:noProof w:val="0"/>
                                </w:rPr>
                              </w:pPr>
                              <w:r>
                                <w:rPr>
                                  <w:noProof w:val="0"/>
                                </w:rPr>
                                <w:t>Листов</w:t>
                              </w:r>
                            </w:p>
                          </w:txbxContent>
                        </v:textbox>
                      </v:shape>
                      <v:shape id="Text Box 1142" o:spid="_x0000_s1068"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inset="0,0,0,0">
                          <w:txbxContent>
                            <w:p w:rsidR="00B170C9" w:rsidRDefault="00B170C9">
                              <w:pPr>
                                <w:pStyle w:val="affd"/>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37110A">
                                <w:rPr>
                                  <w:lang w:val="en-US"/>
                                </w:rPr>
                                <w:t>2</w:t>
                              </w:r>
                              <w:r>
                                <w:rPr>
                                  <w:noProof w:val="0"/>
                                  <w:lang w:val="en-US"/>
                                </w:rPr>
                                <w:fldChar w:fldCharType="end"/>
                              </w:r>
                            </w:p>
                          </w:txbxContent>
                        </v:textbox>
                      </v:shape>
                      <v:shape id="Text Box 1143" o:spid="_x0000_s1069"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2WsMA&#10;AADcAAAADwAAAGRycy9kb3ducmV2LnhtbERPTWvCQBC9C/0PyxS8iG5M0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2WsMAAADcAAAADwAAAAAAAAAAAAAAAACYAgAAZHJzL2Rv&#10;d25yZXYueG1sUEsFBgAAAAAEAAQA9QAAAIgDAAAAAA==&#10;" strokeweight="2.25pt">
                        <v:textbox inset="0,0,0,0">
                          <w:txbxContent>
                            <w:p w:rsidR="00B170C9" w:rsidRDefault="001732AC">
                              <w:pPr>
                                <w:pStyle w:val="affd"/>
                                <w:rPr>
                                  <w:noProof w:val="0"/>
                                  <w:lang w:val="en-US"/>
                                </w:rPr>
                              </w:pPr>
                              <w:r>
                                <w:fldChar w:fldCharType="begin"/>
                              </w:r>
                              <w:r>
                                <w:instrText xml:space="preserve"> NUMPAGES  \* MERGEFORMAT </w:instrText>
                              </w:r>
                              <w:r>
                                <w:fldChar w:fldCharType="separate"/>
                              </w:r>
                              <w:r w:rsidR="0037110A" w:rsidRPr="0037110A">
                                <w:rPr>
                                  <w:lang w:val="en-US"/>
                                </w:rPr>
                                <w:t>2</w:t>
                              </w:r>
                              <w:r>
                                <w:rPr>
                                  <w:lang w:val="en-US"/>
                                </w:rPr>
                                <w:fldChar w:fldCharType="end"/>
                              </w:r>
                            </w:p>
                          </w:txbxContent>
                        </v:textbox>
                      </v:shape>
                      <v:group id="Group 1144" o:spid="_x0000_s1070"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1145" o:spid="_x0000_s1071"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KYsMA&#10;AADcAAAADwAAAGRycy9kb3ducmV2LnhtbERPS2sCMRC+F/wPYQRvNVtL3bIapRSLPXXxcehx2Iyb&#10;tZvJkkR3+++bguBtPr7nLNeDbcWVfGgcK3iaZiCIK6cbrhUcDx+PryBCRNbYOiYFvxRgvRo9LLHQ&#10;rucdXfexFimEQ4EKTIxdIWWoDFkMU9cRJ+7kvMWYoK+l9tincNvKWZbNpcWGU4PBjt4NVT/7i1VQ&#10;mmH3de6/Q3kmXz73285s8helJuPhbQEi0hDv4pv7U6f5sx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zKYsMAAADcAAAADwAAAAAAAAAAAAAAAACYAgAAZHJzL2Rv&#10;d25yZXYueG1sUEsFBgAAAAAEAAQA9QAAAIgDAAAAAA==&#10;" strokeweight="1pt">
                          <v:textbox inset="0,0,0,0">
                            <w:txbxContent>
                              <w:p w:rsidR="00B170C9" w:rsidRDefault="00B170C9">
                                <w:pPr>
                                  <w:pStyle w:val="affd"/>
                                </w:pPr>
                              </w:p>
                            </w:txbxContent>
                          </v:textbox>
                        </v:shape>
                        <v:shape id="Text Box 1146" o:spid="_x0000_s1072"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eEMUA&#10;AADcAAAADwAAAGRycy9kb3ducmV2LnhtbESPQU/DMAyF70j8h8hI3FjKpjFUlk0IbYLTqg0OHK3G&#10;NB2NUyXZWv79fJjEzdZ7fu/zcj36Tp0ppjawgcdJAYq4DrblxsDX5/bhGVTKyBa7wGTgjxKsV7c3&#10;SyxtGHhP50NulIRwKtGAy7kvtU61I49pEnpi0X5C9JhljY22EQcJ952eFsWT9tiyNDjs6c1R/Xs4&#10;eQOVG/e74/CdqiPFaja8926zmBtzfze+voDKNOZ/8/X6wwr+VGjlGZlA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14QxQAAANwAAAAPAAAAAAAAAAAAAAAAAJgCAABkcnMv&#10;ZG93bnJldi54bWxQSwUGAAAAAAQABAD1AAAAigMAAAAA&#10;" strokeweight="1pt">
                          <v:textbox inset="0,0,0,0">
                            <w:txbxContent>
                              <w:p w:rsidR="00B170C9" w:rsidRDefault="00B170C9">
                                <w:pPr>
                                  <w:pStyle w:val="affd"/>
                                </w:pPr>
                              </w:p>
                            </w:txbxContent>
                          </v:textbox>
                        </v:shape>
                        <v:shape id="Text Box 1147" o:spid="_x0000_s1073"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i8IA&#10;AADcAAAADwAAAGRycy9kb3ducmV2LnhtbERPTWsCMRC9F/wPYYTealaltW6NImKppy5qDx6HzXSz&#10;upksSepu/70pFLzN433OYtXbRlzJh9qxgvEoA0FcOl1zpeDr+P70CiJEZI2NY1LwSwFWy8HDAnPt&#10;Ot7T9RArkUI45KjAxNjmUobSkMUwci1x4r6dtxgT9JXUHrsUbhs5ybIXabHm1GCwpY2h8nL4sQoK&#10;0+8/z90pFGfyxbT7aM129qzU47Bfv4GI1Me7+N+902n+ZA5/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uLwgAAANwAAAAPAAAAAAAAAAAAAAAAAJgCAABkcnMvZG93&#10;bnJldi54bWxQSwUGAAAAAAQABAD1AAAAhwMAAAAA&#10;" strokeweight="1pt">
                          <v:textbox inset="0,0,0,0">
                            <w:txbxContent>
                              <w:p w:rsidR="00B170C9" w:rsidRDefault="00B170C9">
                                <w:pPr>
                                  <w:pStyle w:val="affd"/>
                                </w:pPr>
                              </w:p>
                            </w:txbxContent>
                          </v:textbox>
                        </v:shape>
                      </v:group>
                    </v:group>
                    <v:shape id="Text Box 1148" o:spid="_x0000_s1074"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DH8UA&#10;AADcAAAADwAAAGRycy9kb3ducmV2LnhtbESPQWvCQBCF74X+h2WEXopuVLCSuooUhEAvNdaDtyE7&#10;zQazsyG7avz3nYPgbYb35r1vVpvBt+pKfWwCG5hOMlDEVbAN1wZ+D7vxElRMyBbbwGTgThE269eX&#10;FeY23HhP1zLVSkI45mjApdTlWsfKkcc4CR2xaH+h95hk7Wtte7xJuG/1LMsW2mPD0uCwoy9H1bm8&#10;eAMX3pc/NC/s4v3OJ6dnH8Vx+23M22jYfoJKNKSn+XFdWMGfC7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0MfxQAAANwAAAAPAAAAAAAAAAAAAAAAAJgCAABkcnMv&#10;ZG93bnJldi54bWxQSwUGAAAAAAQABAD1AAAAigMAAAAA&#10;" strokeweight="2.25pt">
                      <v:textbox inset="0,0,0,0">
                        <w:txbxContent>
                          <w:p w:rsidR="00B170C9" w:rsidRPr="00521FB4" w:rsidRDefault="00B170C9" w:rsidP="00101407">
                            <w:pPr>
                              <w:spacing w:before="120" w:line="240" w:lineRule="auto"/>
                              <w:ind w:firstLine="0"/>
                              <w:jc w:val="center"/>
                              <w:rPr>
                                <w:rFonts w:ascii="ГОСТ тип А" w:hAnsi="ГОСТ тип А"/>
                              </w:rPr>
                            </w:pPr>
                          </w:p>
                        </w:txbxContent>
                      </v:textbox>
                    </v:shape>
                    <v:shape id="Text Box 1149" o:spid="_x0000_s1075"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mhMMA&#10;AADcAAAADwAAAGRycy9kb3ducmV2LnhtbERPPWvDMBDdA/0P4gpZQiM7gbS4kY0pBAxdEqcduh3W&#10;1TK1TsaSE+ffV4FCt3u8z9sXs+3FhUbfOVaQrhMQxI3THbcKPs6HpxcQPiBr7B2Tght5KPKHxR4z&#10;7a58oksdWhFD2GeowIQwZFL6xpBFv3YDceS+3WgxRDi2Uo94jeG2l5sk2UmLHccGgwO9GWp+6skq&#10;mPhUH2lb6d3qxl9Gbp6rz/JdqeXjXL6CCDSHf/Gfu9Jx/jaF+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mhMMAAADcAAAADwAAAAAAAAAAAAAAAACYAgAAZHJzL2Rv&#10;d25yZXYueG1sUEsFBgAAAAAEAAQA9QAAAIgDAAAAAA==&#10;" strokeweight="2.25pt">
                      <v:textbox inset="0,0,0,0">
                        <w:txbxContent>
                          <w:p w:rsidR="005C0BD0" w:rsidRDefault="005C0BD0" w:rsidP="00101407">
                            <w:pPr>
                              <w:pStyle w:val="affd"/>
                              <w:spacing w:before="240"/>
                              <w:rPr>
                                <w:noProof w:val="0"/>
                                <w:sz w:val="24"/>
                              </w:rPr>
                            </w:pPr>
                            <w:r w:rsidRPr="005C0BD0">
                              <w:rPr>
                                <w:noProof w:val="0"/>
                                <w:sz w:val="24"/>
                              </w:rPr>
                              <w:t>Радиостанция возимая «</w:t>
                            </w:r>
                            <w:proofErr w:type="spellStart"/>
                            <w:r w:rsidR="00AC55D2">
                              <w:rPr>
                                <w:noProof w:val="0"/>
                                <w:sz w:val="24"/>
                              </w:rPr>
                              <w:t>Аргут</w:t>
                            </w:r>
                            <w:r w:rsidRPr="005C0BD0">
                              <w:rPr>
                                <w:noProof w:val="0"/>
                                <w:sz w:val="24"/>
                              </w:rPr>
                              <w:t>РК-201</w:t>
                            </w:r>
                            <w:r w:rsidR="00B27C46">
                              <w:rPr>
                                <w:noProof w:val="0"/>
                                <w:sz w:val="24"/>
                              </w:rPr>
                              <w:t>М</w:t>
                            </w:r>
                            <w:proofErr w:type="spellEnd"/>
                            <w:r w:rsidR="00AC55D2">
                              <w:rPr>
                                <w:noProof w:val="0"/>
                                <w:sz w:val="24"/>
                              </w:rPr>
                              <w:t xml:space="preserve"> </w:t>
                            </w:r>
                            <w:r w:rsidRPr="005C0BD0">
                              <w:rPr>
                                <w:noProof w:val="0"/>
                                <w:sz w:val="24"/>
                              </w:rPr>
                              <w:t>»</w:t>
                            </w:r>
                          </w:p>
                          <w:p w:rsidR="00B170C9" w:rsidRDefault="00B170C9" w:rsidP="00101407">
                            <w:pPr>
                              <w:pStyle w:val="affd"/>
                              <w:spacing w:before="240"/>
                              <w:rPr>
                                <w:noProof w:val="0"/>
                                <w:sz w:val="24"/>
                              </w:rPr>
                            </w:pPr>
                            <w:r>
                              <w:rPr>
                                <w:noProof w:val="0"/>
                                <w:sz w:val="24"/>
                              </w:rPr>
                              <w:t>Руководство по эксплуатации</w:t>
                            </w:r>
                          </w:p>
                        </w:txbxContent>
                      </v:textbox>
                    </v:shape>
                    <v:shape id="Text Box 1150" o:spid="_x0000_s1076"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488MA&#10;AADcAAAADwAAAGRycy9kb3ducmV2LnhtbERPyWrDMBC9B/oPYgq9hESuDWlwooRQKBh6adz2kNtg&#10;TS1Ta2QsxcvfV4VAbvN46+yPk23FQL1vHCt4XicgiCunG64VfH2+rbYgfEDW2DomBTN5OB4eFnvM&#10;tRv5TEMZahFD2OeowITQ5VL6ypBFv3YdceR+XG8xRNjXUvc4xnDbyjRJNtJiw7HBYEevhqrf8moV&#10;XPlcflBW6M1y5ouR6UvxfXpX6ulxOu1ABJrCXXxzFzrOz1L4fyZe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F488MAAADcAAAADwAAAAAAAAAAAAAAAACYAgAAZHJzL2Rv&#10;d25yZXYueG1sUEsFBgAAAAAEAAQA9QAAAIgDAAAAAA==&#10;" strokeweight="2.25pt">
                      <v:textbox inset="0,0,0,0">
                        <w:txbxContent>
                          <w:p w:rsidR="00B170C9" w:rsidRPr="00A23962" w:rsidRDefault="005C0BD0">
                            <w:pPr>
                              <w:pStyle w:val="affd"/>
                              <w:spacing w:before="160"/>
                              <w:rPr>
                                <w:noProof w:val="0"/>
                                <w:sz w:val="32"/>
                              </w:rPr>
                            </w:pPr>
                            <w:proofErr w:type="spellStart"/>
                            <w:r w:rsidRPr="005C0BD0">
                              <w:rPr>
                                <w:noProof w:val="0"/>
                                <w:sz w:val="32"/>
                              </w:rPr>
                              <w:t>АТВЦ.46451</w:t>
                            </w:r>
                            <w:r w:rsidR="004301B9">
                              <w:rPr>
                                <w:noProof w:val="0"/>
                                <w:sz w:val="32"/>
                              </w:rPr>
                              <w:t>1</w:t>
                            </w:r>
                            <w:r w:rsidRPr="005C0BD0">
                              <w:rPr>
                                <w:noProof w:val="0"/>
                                <w:sz w:val="32"/>
                              </w:rPr>
                              <w:t>.015</w:t>
                            </w:r>
                            <w:proofErr w:type="spellEnd"/>
                            <w:r w:rsidRPr="005C0BD0">
                              <w:rPr>
                                <w:noProof w:val="0"/>
                                <w:sz w:val="32"/>
                              </w:rPr>
                              <w:t xml:space="preserve"> </w:t>
                            </w:r>
                            <w:proofErr w:type="spellStart"/>
                            <w:r w:rsidR="00B170C9">
                              <w:rPr>
                                <w:noProof w:val="0"/>
                                <w:sz w:val="32"/>
                              </w:rPr>
                              <w:t>РЭ</w:t>
                            </w:r>
                            <w:proofErr w:type="spellEnd"/>
                          </w:p>
                        </w:txbxContent>
                      </v:textbox>
                    </v:shape>
                  </v:group>
                  <v:group id="Group 1151" o:spid="_x0000_s1077"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152" o:spid="_x0000_s1078"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153" o:spid="_x0000_s1079"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154" o:spid="_x0000_s108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8MEA&#10;AADcAAAADwAAAGRycy9kb3ducmV2LnhtbERPTYvCMBC9C/sfwix4EU1XoSvVKLIgFLxodQ/ehma2&#10;KdtMShO1/nsjCN7m8T5nue5tI67U+dqxgq9JAoK4dLrmSsHpuB3PQfiArLFxTAru5GG9+hgsMdPu&#10;xge6FqESMYR9hgpMCG0mpS8NWfQT1xJH7s91FkOEXSV1h7cYbhs5TZJUWqw5Nhhs6cdQ+V9crIIL&#10;H4o9zXKdju58NnL6nf9udkoNP/vNAkSgPrzFL3eu4/xZC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afvDBAAAA3AAAAA8AAAAAAAAAAAAAAAAAmAIAAGRycy9kb3du&#10;cmV2LnhtbFBLBQYAAAAABAAEAPUAAACGAwAAAAA=&#10;" strokeweight="2.25pt">
                          <v:textbox inset="0,0,0,0">
                            <w:txbxContent>
                              <w:p w:rsidR="00B170C9" w:rsidRDefault="00B170C9">
                                <w:pPr>
                                  <w:pStyle w:val="affd"/>
                                  <w:rPr>
                                    <w:noProof w:val="0"/>
                                  </w:rPr>
                                </w:pPr>
                                <w:proofErr w:type="spellStart"/>
                                <w:r>
                                  <w:rPr>
                                    <w:noProof w:val="0"/>
                                  </w:rPr>
                                  <w:t>Изм</w:t>
                                </w:r>
                                <w:proofErr w:type="spellEnd"/>
                              </w:p>
                            </w:txbxContent>
                          </v:textbox>
                        </v:shape>
                        <v:shape id="Text Box 1155" o:spid="_x0000_s108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ba8MA&#10;AADcAAAADwAAAGRycy9kb3ducmV2LnhtbERPTWvCQBC9F/wPywi9lLrRgJbUVUQoBHppoh56G7Jj&#10;NpidDdnVJP++Wyj0No/3Odv9aFvxoN43jhUsFwkI4srphmsF59PH6xsIH5A1to5JwUQe9rvZ0xYz&#10;7QYu6FGGWsQQ9hkqMCF0mZS+MmTRL1xHHLmr6y2GCPta6h6HGG5buUqStbTYcGww2NHRUHUr71bB&#10;nYvyi9Jcr18m/jZytckvh0+lnufj4R1EoDH8i//cuY7z0w3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bba8MAAADcAAAADwAAAAAAAAAAAAAAAACYAgAAZHJzL2Rv&#10;d25yZXYueG1sUEsFBgAAAAAEAAQA9QAAAIgDAAAAAA==&#10;" strokeweight="2.25pt">
                          <v:textbox inset="0,0,0,0">
                            <w:txbxContent>
                              <w:p w:rsidR="00B170C9" w:rsidRDefault="00B170C9">
                                <w:pPr>
                                  <w:pStyle w:val="affd"/>
                                </w:pPr>
                                <w:r>
                                  <w:t>№ докум.</w:t>
                                </w:r>
                              </w:p>
                            </w:txbxContent>
                          </v:textbox>
                        </v:shape>
                        <v:shape id="Text Box 1156" o:spid="_x0000_s108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PGcUA&#10;AADcAAAADwAAAGRycy9kb3ducmV2LnhtbESPQWvCQBCF74X+h2WEXopuVLCSuooUhEAvNdaDtyE7&#10;zQazsyG7avz3nYPgbYb35r1vVpvBt+pKfWwCG5hOMlDEVbAN1wZ+D7vxElRMyBbbwGTgThE269eX&#10;FeY23HhP1zLVSkI45mjApdTlWsfKkcc4CR2xaH+h95hk7Wtte7xJuG/1LMsW2mPD0uCwoy9H1bm8&#10;eAMX3pc/NC/s4v3OJ6dnH8Vx+23M22jYfoJKNKSn+XFdWMGfC6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U8ZxQAAANwAAAAPAAAAAAAAAAAAAAAAAJgCAABkcnMv&#10;ZG93bnJldi54bWxQSwUGAAAAAAQABAD1AAAAigMAAAAA&#10;" strokeweight="2.25pt">
                          <v:textbox inset="0,0,0,0">
                            <w:txbxContent>
                              <w:p w:rsidR="00B170C9" w:rsidRDefault="00B170C9">
                                <w:pPr>
                                  <w:pStyle w:val="affd"/>
                                  <w:rPr>
                                    <w:noProof w:val="0"/>
                                  </w:rPr>
                                </w:pPr>
                                <w:r>
                                  <w:t>Лист</w:t>
                                </w:r>
                              </w:p>
                            </w:txbxContent>
                          </v:textbox>
                        </v:shape>
                        <v:shape id="Text Box 1157" o:spid="_x0000_s108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qgsMA&#10;AADcAAAADwAAAGRycy9kb3ducmV2LnhtbERPTWvCQBC9C/0PyxS8SN3UgG1TVwkFIeDFxPbQ25Cd&#10;ZkOzsyG70fjvXaHQ2zze52x2k+3EmQbfOlbwvExAENdOt9wo+Dztn15B+ICssXNMCq7kYbd9mG0w&#10;0+7CJZ2r0IgYwj5DBSaEPpPS14Ys+qXriSP34waLIcKhkXrASwy3nVwlyVpabDk2GOzpw1D9W41W&#10;wchldaS00OvFlb+NXL0UX/lBqfnjlL+DCDSFf/Gfu9BxfvoG92fiB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XqgsMAAADcAAAADwAAAAAAAAAAAAAAAACYAgAAZHJzL2Rv&#10;d25yZXYueG1sUEsFBgAAAAAEAAQA9QAAAIgDAAAAAA==&#10;" strokeweight="2.25pt">
                          <v:textbox inset="0,0,0,0">
                            <w:txbxContent>
                              <w:p w:rsidR="00B170C9" w:rsidRDefault="00B170C9">
                                <w:pPr>
                                  <w:pStyle w:val="affd"/>
                                  <w:rPr>
                                    <w:noProof w:val="0"/>
                                  </w:rPr>
                                </w:pPr>
                                <w:r>
                                  <w:t>Подп</w:t>
                                </w:r>
                                <w:r>
                                  <w:rPr>
                                    <w:noProof w:val="0"/>
                                  </w:rPr>
                                  <w:t>.</w:t>
                                </w:r>
                              </w:p>
                            </w:txbxContent>
                          </v:textbox>
                        </v:shape>
                        <v:shape id="Text Box 1158" o:spid="_x0000_s108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wYsUA&#10;AADcAAAADwAAAGRycy9kb3ducmV2LnhtbESPQWvCQBCF70L/wzKCF9FNbdGSuooUCoFeNLaH3obs&#10;NBvMzobsqvHfOwehtxnem/e+WW8H36oL9bEJbOB5noEiroJtuDbwffycvYGKCdliG5gM3CjCdvM0&#10;WmNuw5UPdClTrSSEY44GXEpdrnWsHHmM89ARi/YXeo9J1r7WtserhPtWL7JsqT02LA0OO/pwVJ3K&#10;szdw5kO5p5fCLqc3/nV6sSp+dl/GTMbD7h1UoiH9mx/XhRX8V8GXZ2QCv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TBixQAAANwAAAAPAAAAAAAAAAAAAAAAAJgCAABkcnMv&#10;ZG93bnJldi54bWxQSwUGAAAAAAQABAD1AAAAigMAAAAA&#10;" strokeweight="2.25pt">
                          <v:textbox inset="0,0,0,0">
                            <w:txbxContent>
                              <w:p w:rsidR="00B170C9" w:rsidRDefault="00B170C9">
                                <w:pPr>
                                  <w:pStyle w:val="affd"/>
                                  <w:rPr>
                                    <w:noProof w:val="0"/>
                                  </w:rPr>
                                </w:pPr>
                                <w:r>
                                  <w:rPr>
                                    <w:noProof w:val="0"/>
                                  </w:rPr>
                                  <w:t>Дата</w:t>
                                </w:r>
                              </w:p>
                            </w:txbxContent>
                          </v:textbox>
                        </v:shape>
                      </v:group>
                      <v:group id="Group 1159" o:spid="_x0000_s1085"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160" o:spid="_x0000_s1086"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161" o:spid="_x0000_s1087"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1162" o:spid="_x0000_s108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xtcIA&#10;AADcAAAADwAAAGRycy9kb3ducmV2LnhtbERPTWsCMRC9F/wPYQRvNVu1VVajiFjaUxetB4/DZtys&#10;3UyWJHW3/74pFLzN433OatPbRtzIh9qxgqdxBoK4dLrmSsHp8/VxASJEZI2NY1LwQwE268HDCnPt&#10;Oj7Q7RgrkUI45KjAxNjmUobSkMUwdi1x4i7OW4wJ+kpqj10Kt42cZNmLtFhzajDY0s5Q+XX8tgoK&#10;0x8+rt05FFfyxbR7a81+/qzUaNhvlyAi9fEu/ne/6zR/No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bG1wgAAANwAAAAPAAAAAAAAAAAAAAAAAJgCAABkcnMvZG93&#10;bnJldi54bWxQSwUGAAAAAAQABAD1AAAAhwMAAAAA&#10;" strokeweight="1pt">
                              <v:textbox inset="0,0,0,0">
                                <w:txbxContent>
                                  <w:p w:rsidR="00B170C9" w:rsidRDefault="00B170C9">
                                    <w:pPr>
                                      <w:pStyle w:val="affd"/>
                                      <w:rPr>
                                        <w:noProof w:val="0"/>
                                      </w:rPr>
                                    </w:pPr>
                                  </w:p>
                                </w:txbxContent>
                              </v:textbox>
                            </v:shape>
                            <v:shape id="Text Box 1163" o:spid="_x0000_s108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ULsIA&#10;AADcAAAADwAAAGRycy9kb3ducmV2LnhtbERPTWsCMRC9F/wPYQRvNVutVVajiFjaUxetB4/DZtys&#10;3UyWJHW3/74pFLzN433OatPbRtzIh9qxgqdxBoK4dLrmSsHp8/VxASJEZI2NY1LwQwE268HDCnPt&#10;Oj7Q7RgrkUI45KjAxNjmUobSkMUwdi1x4i7OW4wJ+kpqj10Kt42cZNmLtFhzajDY0s5Q+XX8tgoK&#10;0x8+rt05FFfyxbR7a81+PlNqNOy3SxCR+ngX/7vfdZr/PI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RQuwgAAANwAAAAPAAAAAAAAAAAAAAAAAJgCAABkcnMvZG93&#10;bnJldi54bWxQSwUGAAAAAAQABAD1AAAAhwMAAAAA&#10;" strokeweight="1pt">
                              <v:textbox inset="0,0,0,0">
                                <w:txbxContent>
                                  <w:p w:rsidR="00B170C9" w:rsidRDefault="00B170C9">
                                    <w:pPr>
                                      <w:pStyle w:val="affd"/>
                                      <w:rPr>
                                        <w:noProof w:val="0"/>
                                      </w:rPr>
                                    </w:pPr>
                                    <w:r>
                                      <w:t>Разраб</w:t>
                                    </w:r>
                                    <w:r>
                                      <w:rPr>
                                        <w:noProof w:val="0"/>
                                      </w:rPr>
                                      <w:t>.</w:t>
                                    </w:r>
                                  </w:p>
                                </w:txbxContent>
                              </v:textbox>
                            </v:shape>
                            <v:shape id="Text Box 1164" o:spid="_x0000_s109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WcIA&#10;AADcAAAADwAAAGRycy9kb3ducmV2LnhtbERPTWsCMRC9F/wPYQRvNVttVVajiFjaUxetB4/DZtys&#10;3UyWJHW3/74pCL3N433OatPbRtzIh9qxgqdxBoK4dLrmSsHp8/VxASJEZI2NY1LwQwE268HDCnPt&#10;Oj7Q7RgrkUI45KjAxNjmUobSkMUwdi1x4i7OW4wJ+kpqj10Kt42cZNlMWqw5NRhsaWeo/Dp+WwWF&#10;6Q8f1+4ciiv5Ytq9tWY/f1FqNOy3SxCR+vgvvrvfdZr/PI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4pZwgAAANwAAAAPAAAAAAAAAAAAAAAAAJgCAABkcnMvZG93&#10;bnJldi54bWxQSwUGAAAAAAQABAD1AAAAhwMAAAAA&#10;" strokeweight="1pt">
                              <v:textbox inset="0,0,0,0">
                                <w:txbxContent>
                                  <w:p w:rsidR="00B170C9" w:rsidRDefault="00B170C9">
                                    <w:pPr>
                                      <w:pStyle w:val="affd"/>
                                    </w:pPr>
                                  </w:p>
                                </w:txbxContent>
                              </v:textbox>
                            </v:shape>
                            <v:shape id="Text Box 1165" o:spid="_x0000_s109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vwsIA&#10;AADcAAAADwAAAGRycy9kb3ducmV2LnhtbERPTWsCMRC9F/wPYYTeatbaVlmNIkWxpy5aDx6HzbhZ&#10;3UyWJHW3/74pFLzN433OYtXbRtzIh9qxgvEoA0FcOl1zpeD4tX2agQgRWWPjmBT8UIDVcvCwwFy7&#10;jvd0O8RKpBAOOSowMba5lKE0ZDGMXEucuLPzFmOCvpLaY5fCbSOfs+xNWqw5NRhs6d1QeT18WwWF&#10;6fefl+4Uigv5YtLtWrOZvir1OOzXcxCR+ngX/7s/dJr/MoW/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y/CwgAAANwAAAAPAAAAAAAAAAAAAAAAAJgCAABkcnMvZG93&#10;bnJldi54bWxQSwUGAAAAAAQABAD1AAAAhwMAAAAA&#10;" strokeweight="1pt">
                              <v:textbox inset="0,0,0,0">
                                <w:txbxContent>
                                  <w:p w:rsidR="00B170C9" w:rsidRDefault="00B170C9">
                                    <w:pPr>
                                      <w:pStyle w:val="affd"/>
                                    </w:pPr>
                                  </w:p>
                                </w:txbxContent>
                              </v:textbox>
                            </v:shape>
                          </v:group>
                          <v:group id="Group 1166" o:spid="_x0000_s1092"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1167" o:spid="_x0000_s1093"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eK8IA&#10;AADcAAAADwAAAGRycy9kb3ducmV2LnhtbERPyW7CMBC9V+IfrKnErThdgYBBVdWKnohYDhxH8RAH&#10;4nFkG5L+Pa5Uqbd5euvMl71txJV8qB0reBxlIIhLp2uuFOx3Xw8TECEia2wck4IfCrBcDO7mmGvX&#10;8Yau21iJFMIhRwUmxjaXMpSGLIaRa4kTd3TeYkzQV1J77FK4beRTlr1JizWnBoMtfRgqz9uLVVCY&#10;frM+dYdQnMgXz92qNZ/jV6WG9/37DESkPv6L/9zfOs1/mcLv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B4rwgAAANwAAAAPAAAAAAAAAAAAAAAAAJgCAABkcnMvZG93&#10;bnJldi54bWxQSwUGAAAAAAQABAD1AAAAhwMAAAAA&#10;" strokeweight="1pt">
                              <v:textbox inset="0,0,0,0">
                                <w:txbxContent>
                                  <w:p w:rsidR="00B170C9" w:rsidRDefault="00B170C9">
                                    <w:pPr>
                                      <w:pStyle w:val="affd"/>
                                      <w:rPr>
                                        <w:noProof w:val="0"/>
                                      </w:rPr>
                                    </w:pPr>
                                  </w:p>
                                </w:txbxContent>
                              </v:textbox>
                            </v:shape>
                            <v:shape id="Text Box 1168" o:spid="_x0000_s1094"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ha8UA&#10;AADcAAAADwAAAGRycy9kb3ducmV2LnhtbESPQU/DMAyF70j8h8hI3FjK0BgqyyaENrHTqg0OHK3G&#10;NB2NUyXZWv79fJjEzdZ7fu/zYjX6Tp0ppjawgcdJAYq4DrblxsDX5+bhBVTKyBa7wGTgjxKslrc3&#10;CyxtGHhP50NulIRwKtGAy7kvtU61I49pEnpi0X5C9JhljY22EQcJ952eFsWz9tiyNDjs6d1R/Xs4&#10;eQOVG/e74/CdqiPF6mn46N16PjPm/m58ewWVacz/5uv11gr+TPDlGZ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yFrxQAAANwAAAAPAAAAAAAAAAAAAAAAAJgCAABkcnMv&#10;ZG93bnJldi54bWxQSwUGAAAAAAQABAD1AAAAigMAAAAA&#10;" strokeweight="1pt">
                              <v:textbox inset="0,0,0,0">
                                <w:txbxContent>
                                  <w:p w:rsidR="00B170C9" w:rsidRDefault="00B170C9">
                                    <w:pPr>
                                      <w:pStyle w:val="affd"/>
                                      <w:rPr>
                                        <w:noProof w:val="0"/>
                                      </w:rPr>
                                    </w:pPr>
                                    <w:r>
                                      <w:t>Пров</w:t>
                                    </w:r>
                                    <w:r>
                                      <w:rPr>
                                        <w:noProof w:val="0"/>
                                      </w:rPr>
                                      <w:t>.</w:t>
                                    </w:r>
                                  </w:p>
                                </w:txbxContent>
                              </v:textbox>
                            </v:shape>
                            <v:shape id="Text Box 1169" o:spid="_x0000_s1095"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8MIA&#10;AADcAAAADwAAAGRycy9kb3ducmV2LnhtbERPS2sCMRC+F/wPYYTeatYWq6xGEam0py4+Dh6HzbhZ&#10;3UyWJLrbf98UCt7m43vOYtXbRtzJh9qxgvEoA0FcOl1zpeB42L7MQISIrLFxTAp+KMBqOXhaYK5d&#10;xzu672MlUgiHHBWYGNtcylAashhGriVO3Nl5izFBX0ntsUvhtpGvWfYuLdacGgy2tDFUXvc3q6Aw&#10;/e770p1CcSFfvHWfrfmYTpR6HvbrOYhIfXyI/91fOs2fjO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4TwwgAAANwAAAAPAAAAAAAAAAAAAAAAAJgCAABkcnMvZG93&#10;bnJldi54bWxQSwUGAAAAAAQABAD1AAAAhwMAAAAA&#10;" strokeweight="1pt">
                              <v:textbox inset="0,0,0,0">
                                <w:txbxContent>
                                  <w:p w:rsidR="00B170C9" w:rsidRDefault="00B170C9">
                                    <w:pPr>
                                      <w:pStyle w:val="affd"/>
                                    </w:pPr>
                                  </w:p>
                                </w:txbxContent>
                              </v:textbox>
                            </v:shape>
                            <v:shape id="Text Box 1170" o:spid="_x0000_s1096"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0ah8IA&#10;AADcAAAADwAAAGRycy9kb3ducmV2LnhtbERPTWsCMRC9F/wPYYTealaLtaxGkVKxJxe1B4/DZrpZ&#10;u5ksSXTXf98IBW/zeJ+zWPW2EVfyoXasYDzKQBCXTtdcKfg+bl7eQYSIrLFxTApuFGC1HDwtMNeu&#10;4z1dD7ESKYRDjgpMjG0uZSgNWQwj1xIn7sd5izFBX0ntsUvhtpGTLHuTFmtODQZb+jBU/h4uVkFh&#10;+v3u3J1CcSZfvHbb1nzOpko9D/v1HESkPj7E/+4vneZPJ3B/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RqHwgAAANwAAAAPAAAAAAAAAAAAAAAAAJgCAABkcnMvZG93&#10;bnJldi54bWxQSwUGAAAAAAQABAD1AAAAhwMAAAAA&#10;" strokeweight="1pt">
                              <v:textbox inset="0,0,0,0">
                                <w:txbxContent>
                                  <w:p w:rsidR="00B170C9" w:rsidRDefault="00B170C9">
                                    <w:pPr>
                                      <w:pStyle w:val="affd"/>
                                    </w:pPr>
                                  </w:p>
                                </w:txbxContent>
                              </v:textbox>
                            </v:shape>
                          </v:group>
                          <v:group id="Group 1171" o:spid="_x0000_s1097"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1172" o:spid="_x0000_s109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naMIA&#10;AADcAAAADwAAAGRycy9kb3ducmV2LnhtbERPTWsCMRC9F/wPYQRvNVutVVajiFjaUxetB4/DZtys&#10;3UyWJHW3/74pFLzN433OatPbRtzIh9qxgqdxBoK4dLrmSsHp8/VxASJEZI2NY1LwQwE268HDCnPt&#10;Oj7Q7RgrkUI45KjAxNjmUobSkMUwdi1x4i7OW4wJ+kpqj10Kt42cZNmLtFhzajDY0s5Q+XX8tgoK&#10;0x8+rt05FFfyxbR7a81+PlNqNOy3SxCR+ngX/7vfdZo/e4a/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CdowgAAANwAAAAPAAAAAAAAAAAAAAAAAJgCAABkcnMvZG93&#10;bnJldi54bWxQSwUGAAAAAAQABAD1AAAAhwMAAAAA&#10;" strokeweight="1pt">
                              <v:textbox inset="0,0,0,0">
                                <w:txbxContent>
                                  <w:p w:rsidR="00B170C9" w:rsidRDefault="00B170C9">
                                    <w:pPr>
                                      <w:pStyle w:val="affd"/>
                                    </w:pPr>
                                  </w:p>
                                </w:txbxContent>
                              </v:textbox>
                            </v:shape>
                            <v:shape id="Text Box 1173" o:spid="_x0000_s109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C88IA&#10;AADcAAAADwAAAGRycy9kb3ducmV2LnhtbERPS2sCMRC+F/wPYYTeataWbWU1ikilPXXxcfA4bMbN&#10;6mayJNHd/vumUOhtPr7nLFaDbcWdfGgcK5hOMhDEldMN1wqOh+3TDESIyBpbx6TgmwKslqOHBRba&#10;9byj+z7WIoVwKFCBibErpAyVIYth4jrixJ2dtxgT9LXUHvsUblv5nGWv0mLDqcFgRxtD1XV/swpK&#10;M+y+Lv0plBfy5Uv/0Zn3t1ypx/GwnoOINMR/8Z/7U6f5e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ILzwgAAANwAAAAPAAAAAAAAAAAAAAAAAJgCAABkcnMvZG93&#10;bnJldi54bWxQSwUGAAAAAAQABAD1AAAAhwMAAAAA&#10;" strokeweight="1pt">
                              <v:textbox inset="0,0,0,0">
                                <w:txbxContent>
                                  <w:p w:rsidR="00B170C9" w:rsidRDefault="00B170C9">
                                    <w:pPr>
                                      <w:pStyle w:val="affd"/>
                                      <w:rPr>
                                        <w:noProof w:val="0"/>
                                      </w:rPr>
                                    </w:pPr>
                                    <w:r>
                                      <w:rPr>
                                        <w:noProof w:val="0"/>
                                      </w:rPr>
                                      <w:t>Т. контр.</w:t>
                                    </w:r>
                                  </w:p>
                                </w:txbxContent>
                              </v:textbox>
                            </v:shape>
                            <v:shape id="Text Box 1174" o:spid="_x0000_s110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chMIA&#10;AADcAAAADwAAAGRycy9kb3ducmV2LnhtbERPS2sCMRC+F/wPYYTeataKD1ajSKm0py4+Dh6HzbhZ&#10;3UyWJHW3/74pFLzNx/ec1aa3jbiTD7VjBeNRBoK4dLrmSsHpuHtZgAgRWWPjmBT8UIDNevC0wly7&#10;jvd0P8RKpBAOOSowMba5lKE0ZDGMXEucuIvzFmOCvpLaY5fCbSNfs2wmLdacGgy29GaovB2+rYLC&#10;9Puva3cOxZV8Mek+WvM+nyr1POy3SxCR+vgQ/7s/dZo/ncH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hyEwgAAANwAAAAPAAAAAAAAAAAAAAAAAJgCAABkcnMvZG93&#10;bnJldi54bWxQSwUGAAAAAAQABAD1AAAAhwMAAAAA&#10;" strokeweight="1pt">
                              <v:textbox inset="0,0,0,0">
                                <w:txbxContent>
                                  <w:p w:rsidR="00B170C9" w:rsidRDefault="00B170C9">
                                    <w:pPr>
                                      <w:pStyle w:val="affd"/>
                                    </w:pPr>
                                  </w:p>
                                </w:txbxContent>
                              </v:textbox>
                            </v:shape>
                            <v:shape id="Text Box 1175" o:spid="_x0000_s110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5H8IA&#10;AADcAAAADwAAAGRycy9kb3ducmV2LnhtbERPS2sCMRC+F/wPYYTeatYWq6xGEam0py4+Dh6HzbhZ&#10;3UyWJLrbf98UCt7m43vOYtXbRtzJh9qxgvEoA0FcOl1zpeB42L7MQISIrLFxTAp+KMBqOXhaYK5d&#10;xzu672MlUgiHHBWYGNtcylAashhGriVO3Nl5izFBX0ntsUvhtpGvWfYuLdacGgy2tDFUXvc3q6Aw&#10;/e770p1CcSFfvHWfrfmYTpR6HvbrOYhIfXyI/91fOs2fTO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rkfwgAAANwAAAAPAAAAAAAAAAAAAAAAAJgCAABkcnMvZG93&#10;bnJldi54bWxQSwUGAAAAAAQABAD1AAAAhwMAAAAA&#10;" strokeweight="1pt">
                              <v:textbox inset="0,0,0,0">
                                <w:txbxContent>
                                  <w:p w:rsidR="00B170C9" w:rsidRDefault="00B170C9">
                                    <w:pPr>
                                      <w:pStyle w:val="affd"/>
                                    </w:pPr>
                                  </w:p>
                                </w:txbxContent>
                              </v:textbox>
                            </v:shape>
                          </v:group>
                          <v:group id="Group 1176" o:spid="_x0000_s1102"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 Box 1177" o:spid="_x0000_s1103"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I9sIA&#10;AADcAAAADwAAAGRycy9kb3ducmV2LnhtbERPTWsCMRC9F/wPYQRvNVvFVlejiFjaUxetB4/DZtys&#10;3UyWJHW3/74pFLzN433OatPbRtzIh9qxgqdxBoK4dLrmSsHp8/VxDiJEZI2NY1LwQwE268HDCnPt&#10;Oj7Q7RgrkUI45KjAxNjmUobSkMUwdi1x4i7OW4wJ+kpqj10Kt42cZNmztFhzajDY0s5Q+XX8tgoK&#10;0x8+rt05FFfyxbR7a83+ZabUaNhvlyAi9fEu/ne/6zR/toC/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Yj2wgAAANwAAAAPAAAAAAAAAAAAAAAAAJgCAABkcnMvZG93&#10;bnJldi54bWxQSwUGAAAAAAQABAD1AAAAhwMAAAAA&#10;" strokeweight="1pt">
                              <v:textbox inset="0,0,0,0">
                                <w:txbxContent>
                                  <w:p w:rsidR="00B170C9" w:rsidRDefault="00B170C9">
                                    <w:pPr>
                                      <w:pStyle w:val="affd"/>
                                    </w:pPr>
                                  </w:p>
                                </w:txbxContent>
                              </v:textbox>
                            </v:shape>
                            <v:shape id="Text Box 1178" o:spid="_x0000_s1104"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1sUA&#10;AADcAAAADwAAAGRycy9kb3ducmV2LnhtbESPQU/DMAyF70j8h8hI3FgKiG3qlk0IgeC0aoPDjlbj&#10;NR2NUyVhLf9+PkzazdZ7fu/zcj36Tp0opjawgcdJAYq4DrblxsDP98fDHFTKyBa7wGTgnxKsV7c3&#10;SyxtGHhLp11ulIRwKtGAy7kvtU61I49pEnpi0Q4hesyyxkbbiIOE+04/FcVUe2xZGhz29Oao/t39&#10;eQOVG7eb47BP1ZFi9Tx89u599mLM/d34ugCVacxX8+X6ywr+VPDlGZlAr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vWxQAAANwAAAAPAAAAAAAAAAAAAAAAAJgCAABkcnMv&#10;ZG93bnJldi54bWxQSwUGAAAAAAQABAD1AAAAigMAAAAA&#10;" strokeweight="1pt">
                              <v:textbox inset="0,0,0,0">
                                <w:txbxContent>
                                  <w:p w:rsidR="00B170C9" w:rsidRDefault="00B170C9">
                                    <w:pPr>
                                      <w:pStyle w:val="affd"/>
                                      <w:rPr>
                                        <w:noProof w:val="0"/>
                                      </w:rPr>
                                    </w:pPr>
                                    <w:r>
                                      <w:rPr>
                                        <w:noProof w:val="0"/>
                                      </w:rPr>
                                      <w:t>Н. контр.</w:t>
                                    </w:r>
                                  </w:p>
                                </w:txbxContent>
                              </v:textbox>
                            </v:shape>
                            <v:shape id="Text Box 1179" o:spid="_x0000_s1105"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OTcIA&#10;AADcAAAADwAAAGRycy9kb3ducmV2LnhtbERPTWsCMRC9C/6HMEJvmrWlWlajiFTsqYvag8dhM92s&#10;3UyWJLrrv28KBW/zeJ+zXPe2ETfyoXasYDrJQBCXTtdcKfg67cZvIEJE1tg4JgV3CrBeDQdLzLXr&#10;+EC3Y6xECuGQowITY5tLGUpDFsPEtcSJ+3beYkzQV1J77FK4beRzls2kxZpTg8GWtobKn+PVKihM&#10;f/i8dOdQXMgXL92+Ne/zV6WeRv1mASJSHx/if/eHTvNnU/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05NwgAAANwAAAAPAAAAAAAAAAAAAAAAAJgCAABkcnMvZG93&#10;bnJldi54bWxQSwUGAAAAAAQABAD1AAAAhwMAAAAA&#10;" strokeweight="1pt">
                              <v:textbox inset="0,0,0,0">
                                <w:txbxContent>
                                  <w:p w:rsidR="00B170C9" w:rsidRDefault="00B170C9">
                                    <w:pPr>
                                      <w:pStyle w:val="affd"/>
                                    </w:pPr>
                                  </w:p>
                                </w:txbxContent>
                              </v:textbox>
                            </v:shape>
                            <v:shape id="Text Box 1180" o:spid="_x0000_s1106"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OsIA&#10;AADcAAAADwAAAGRycy9kb3ducmV2LnhtbERPTWsCMRC9C/6HMEJvmtVSLatRpFTsqYvag8dhM92s&#10;3UyWJLrrv28KBW/zeJ+z2vS2ETfyoXasYDrJQBCXTtdcKfg67cavIEJE1tg4JgV3CrBZDwcrzLXr&#10;+EC3Y6xECuGQowITY5tLGUpDFsPEtcSJ+3beYkzQV1J77FK4beQsy+bSYs2pwWBLb4bKn+PVKihM&#10;f/i8dOdQXMgXz92+Ne+LF6WeRv12CSJSHx/if/eHTvPnM/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dA6wgAAANwAAAAPAAAAAAAAAAAAAAAAAJgCAABkcnMvZG93&#10;bnJldi54bWxQSwUGAAAAAAQABAD1AAAAhwMAAAAA&#10;" strokeweight="1pt">
                              <v:textbox inset="0,0,0,0">
                                <w:txbxContent>
                                  <w:p w:rsidR="00B170C9" w:rsidRDefault="00B170C9">
                                    <w:pPr>
                                      <w:pStyle w:val="affd"/>
                                    </w:pPr>
                                  </w:p>
                                </w:txbxContent>
                              </v:textbox>
                            </v:shape>
                          </v:group>
                          <v:group id="Group 1181" o:spid="_x0000_s1107"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1182" o:spid="_x0000_s110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t1cIA&#10;AADcAAAADwAAAGRycy9kb3ducmV2LnhtbERPTWsCMRC9F/wPYQRvNVttVVajiFjaUxetB4/DZtys&#10;3UyWJHW3/74pCL3N433OatPbRtzIh9qxgqdxBoK4dLrmSsHp8/VxASJEZI2NY1LwQwE268HDCnPt&#10;Oj7Q7RgrkUI45KjAxNjmUobSkMUwdi1x4i7OW4wJ+kpqj10Kt42cZNlMWqw5NRhsaWeo/Dp+WwWF&#10;6Q8f1+4ciiv5Ytq9tWY/f1FqNOy3SxCR+vgvvrvfdZo/e4a/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O3VwgAAANwAAAAPAAAAAAAAAAAAAAAAAJgCAABkcnMvZG93&#10;bnJldi54bWxQSwUGAAAAAAQABAD1AAAAhwMAAAAA&#10;" strokeweight="1pt">
                              <v:textbox inset="0,0,0,0">
                                <w:txbxContent>
                                  <w:p w:rsidR="00B170C9" w:rsidRDefault="00B170C9">
                                    <w:pPr>
                                      <w:pStyle w:val="affd"/>
                                    </w:pPr>
                                  </w:p>
                                </w:txbxContent>
                              </v:textbox>
                            </v:shape>
                            <v:shape id="Text Box 1183" o:spid="_x0000_s110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ITsIA&#10;AADcAAAADwAAAGRycy9kb3ducmV2LnhtbERPS2sCMRC+F/wPYYTeataKD1ajSKm0py4+Dh6HzbhZ&#10;3UyWJHW3/74pFLzNx/ec1aa3jbiTD7VjBeNRBoK4dLrmSsHpuHtZgAgRWWPjmBT8UIDNevC0wly7&#10;jvd0P8RKpBAOOSowMba5lKE0ZDGMXEucuIvzFmOCvpLaY5fCbSNfs2wmLdacGgy29GaovB2+rYLC&#10;9Puva3cOxZV8Mek+WvM+nyr1POy3SxCR+vgQ/7s/dZo/m8L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hOwgAAANwAAAAPAAAAAAAAAAAAAAAAAJgCAABkcnMvZG93&#10;bnJldi54bWxQSwUGAAAAAAQABAD1AAAAhwMAAAAA&#10;" strokeweight="1pt">
                              <v:textbox inset="0,0,0,0">
                                <w:txbxContent>
                                  <w:p w:rsidR="00B170C9" w:rsidRDefault="00B170C9">
                                    <w:pPr>
                                      <w:pStyle w:val="affd"/>
                                      <w:rPr>
                                        <w:noProof w:val="0"/>
                                      </w:rPr>
                                    </w:pPr>
                                    <w:r>
                                      <w:t>Утв</w:t>
                                    </w:r>
                                    <w:r>
                                      <w:rPr>
                                        <w:noProof w:val="0"/>
                                      </w:rPr>
                                      <w:t>.</w:t>
                                    </w:r>
                                  </w:p>
                                </w:txbxContent>
                              </v:textbox>
                            </v:shape>
                            <v:shape id="Text Box 1184" o:spid="_x0000_s111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WOcIA&#10;AADcAAAADwAAAGRycy9kb3ducmV2LnhtbERPTWsCMRC9C/0PYQq9abaWbmVrFBGlPbloe/A4bKab&#10;tZvJkkR3+++NIPQ2j/c58+VgW3EhHxrHCp4nGQjiyumGawXfX9vxDESIyBpbx6TgjwIsFw+jORba&#10;9bynyyHWIoVwKFCBibErpAyVIYth4jrixP04bzEm6GupPfYp3LZymmW5tNhwajDY0dpQ9Xs4WwWl&#10;Gfa7U38M5Yl8+dJ/dGbz9qrU0+OwegcRaYj/4rv7U6f5eQ6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tY5wgAAANwAAAAPAAAAAAAAAAAAAAAAAJgCAABkcnMvZG93&#10;bnJldi54bWxQSwUGAAAAAAQABAD1AAAAhwMAAAAA&#10;" strokeweight="1pt">
                              <v:textbox inset="0,0,0,0">
                                <w:txbxContent>
                                  <w:p w:rsidR="00B170C9" w:rsidRDefault="00B170C9">
                                    <w:pPr>
                                      <w:pStyle w:val="affd"/>
                                    </w:pPr>
                                  </w:p>
                                </w:txbxContent>
                              </v:textbox>
                            </v:shape>
                            <v:shape id="Text Box 1185" o:spid="_x0000_s111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ZzosIA&#10;AADcAAAADwAAAGRycy9kb3ducmV2LnhtbERPS2sCMRC+C/6HMEJvmm1LtaxGEanYUxcfhx6HzbhZ&#10;u5ksSXTXf98UCt7m43vOYtXbRtzIh9qxgudJBoK4dLrmSsHpuB2/gwgRWWPjmBTcKcBqORwsMNeu&#10;4z3dDrESKYRDjgpMjG0uZSgNWQwT1xIn7uy8xZigr6T22KVw28iXLJtKizWnBoMtbQyVP4erVVCY&#10;fv916b5DcSFfvHa71nzM3pR6GvXrOYhIfXyI/92fOs2fzu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nOiwgAAANwAAAAPAAAAAAAAAAAAAAAAAJgCAABkcnMvZG93&#10;bnJldi54bWxQSwUGAAAAAAQABAD1AAAAhwMAAAAA&#10;" strokeweight="1pt">
                              <v:textbox inset="0,0,0,0">
                                <w:txbxContent>
                                  <w:p w:rsidR="00B170C9" w:rsidRDefault="00B170C9">
                                    <w:pPr>
                                      <w:pStyle w:val="affd"/>
                                    </w:pPr>
                                  </w:p>
                                </w:txbxContent>
                              </v:textbox>
                            </v:shape>
                          </v:group>
                        </v:group>
                        <v:line id="Line 1186" o:spid="_x0000_s1112"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LMgAAADcAAAADwAAAGRycy9kb3ducmV2LnhtbESPT2vCQBDF7wW/wzIFL0U3itiSuor4&#10;p1UohUYPPU6zYxLMzobsqvHbdw6F3uYx7/fmzWzRuVpdqQ2VZwOjYQKKOPe24sLA8bAdvIAKEdli&#10;7ZkM3CnAYt57mGFq/Y2/6JrFQkkIhxQNlDE2qdYhL8lhGPqGWHYn3zqMIttC2xZvEu5qPU6SqXZY&#10;sVwosaFVSfk5uzipsZ4c9vef97fnz80q/zjtJ0/J7tuY/mO3fAUVqYv/5j96Z4WbSlt5Ri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f/LMgAAADcAAAADwAAAAAA&#10;AAAAAAAAAAChAgAAZHJzL2Rvd25yZXYueG1sUEsFBgAAAAAEAAQA+QAAAJYDAAAAAA==&#10;" strokeweight="2.25pt"/>
                        <v:line id="Line 1187" o:spid="_x0000_s1113"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at8gAAADcAAAADwAAAGRycy9kb3ducmV2LnhtbESPT2sCMRDF7wW/Qxihl1KzimhdN4po&#10;axWkUPXgcdzM/sHNZNmkun77Rij0NsN7vzdvknlrKnGlxpWWFfR7EQji1OqScwXHw8frGwjnkTVW&#10;lknBnRzMZ52nBGNtb/xN173PRQhhF6OCwvs6ltKlBRl0PVsTBy2zjUEf1iaXusFbCDeVHETRSBos&#10;OVwosKZlQell/2NCjdXwsL2fP9fjr/dlusu2w5doc1LqudsupiA8tf7f/EdvdOBGE3g8Eya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Stat8gAAADcAAAADwAAAAAA&#10;AAAAAAAAAAChAgAAZHJzL2Rvd25yZXYueG1sUEsFBgAAAAAEAAQA+QAAAJYDAAAAAA==&#10;" strokeweight="2.25pt"/>
                        <v:line id="Line 1188" o:spid="_x0000_s1114"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hl98cAAADcAAAADwAAAGRycy9kb3ducmV2LnhtbESPT2vCQBDF74LfYZmCF9FNRbSkrlL8&#10;0yqUQtVDj9PsmASzsyG7avz2zqHQ2zzm/d68mS1aV6krNaH0bOB5mIAizrwtOTdwPGwGL6BCRLZY&#10;eSYDdwqwmHc7M0ytv/E3XfcxVxLCIUUDRYx1qnXICnIYhr4mlt3JNw6jyCbXtsGbhLtKj5Jkoh2W&#10;LBcKrGlZUHbeX5zUWI0Pu/vvx/v0a73MPk+7cT/Z/hjTe2rfXkFFauO/+Y/eWuGmUl+ekQn0/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yGX3xwAAANwAAAAPAAAAAAAA&#10;AAAAAAAAAKECAABkcnMvZG93bnJldi54bWxQSwUGAAAAAAQABAD5AAAAlQMAAAAA&#10;" strokeweight="2.25pt"/>
                        <v:line id="Line 1189" o:spid="_x0000_s1115"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AbMcAAADcAAAADwAAAGRycy9kb3ducmV2LnhtbESPS4vCQBCE78L+h6EXvIhOXEQlOsri&#10;ri8QwcfBY2+mTcJmekJm1PjvHUHw1k3VV109ntamEFeqXG5ZQbcTgSBOrM45VXA8zNtDEM4jayws&#10;k4I7OZhOPhpjjLW98Y6ue5+KEMIuRgWZ92UspUsyMug6tiQO2tlWBn1Yq1TqCm8h3BTyK4r60mDO&#10;4UKGJc0ySv73FxNq/PQO6/vfcjHY/s6SzXnda0Wrk1LNz/p7BMJT7d/mF73SgRt04flMmEBO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MBsxwAAANwAAAAPAAAAAAAA&#10;AAAAAAAAAKECAABkcnMvZG93bnJldi54bWxQSwUGAAAAAAQABAD5AAAAlQMAAAAA&#10;" strokeweight="2.25pt"/>
                        <v:line id="Line 1190" o:spid="_x0000_s1116"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eG8YAAADcAAAADwAAAGRycy9kb3ducmV2LnhtbESPQYvCMBCF74L/IYzgRdZUEV2qUcRd&#10;VwURVvfgcWzGtthMSpPV+u+NIHib4b3vzZvJrDaFuFLlcssKet0IBHFidc6pgr/D8uMThPPIGgvL&#10;pOBODmbTZmOCsbY3/qXr3qcihLCLUUHmfRlL6ZKMDLquLYmDdraVQR/WKpW6wlsIN4XsR9FQGsw5&#10;XMiwpEVGyWX/b0KNr8Fhcz+tfka770WyPW8GnWh9VKrdqudjEJ5q/za/6LUO3KgPz2fCB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XhvGAAAA3AAAAA8AAAAAAAAA&#10;AAAAAAAAoQIAAGRycy9kb3ducmV2LnhtbFBLBQYAAAAABAAEAPkAAACUAwAAAAA=&#10;" strokeweight="2.25pt"/>
                      </v:group>
                    </v:group>
                    <v:group id="Group 1191" o:spid="_x0000_s1117"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192" o:spid="_x0000_s1118"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193" o:spid="_x0000_s1119"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1194" o:spid="_x0000_s112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5MIA&#10;AADcAAAADwAAAGRycy9kb3ducmV2LnhtbERPS2sCMRC+C/6HMEJvmm1LtaxGEanYUxcfhx6HzbhZ&#10;u5ksSXTXf98UCt7m43vOYtXbRtzIh9qxgudJBoK4dLrmSsHpuB2/gwgRWWPjmBTcKcBqORwsMNeu&#10;4z3dDrESKYRDjgpMjG0uZSgNWQwT1xIn7uy8xZigr6T22KVw28iXLJtKizWnBoMtbQyVP4erVVCY&#10;fv916b5DcSFfvHa71nzM3pR6GvXrOYhIfXyI/92fOs2fTe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0DkwgAAANwAAAAPAAAAAAAAAAAAAAAAAJgCAABkcnMvZG93&#10;bnJldi54bWxQSwUGAAAAAAQABAD1AAAAhwMAAAAA&#10;" strokeweight="1pt">
                            <v:textbox inset="0,0,0,0">
                              <w:txbxContent>
                                <w:p w:rsidR="00B170C9" w:rsidRDefault="00B170C9">
                                  <w:pPr>
                                    <w:pStyle w:val="affd"/>
                                  </w:pPr>
                                </w:p>
                              </w:txbxContent>
                            </v:textbox>
                          </v:shape>
                          <v:shape id="Text Box 1195" o:spid="_x0000_s112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f8IA&#10;AADcAAAADwAAAGRycy9kb3ducmV2LnhtbERPTWsCMRC9F/wPYYTeatZKu7IaRYrSnrpoPXgcNuNm&#10;dTNZkuhu/31TKPQ2j/c5y/VgW3EnHxrHCqaTDARx5XTDtYLj1+5pDiJEZI2tY1LwTQHWq9HDEgvt&#10;et7T/RBrkUI4FKjAxNgVUobKkMUwcR1x4s7OW4wJ+lpqj30Kt618zrJXabHh1GCwozdD1fVwswpK&#10;M+w/L/0plBfy5ax/78w2f1HqcTxsFiAiDfFf/Of+0Gl+ns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V/wgAAANwAAAAPAAAAAAAAAAAAAAAAAJgCAABkcnMvZG93&#10;bnJldi54bWxQSwUGAAAAAAQABAD1AAAAhwMAAAAA&#10;" strokeweight="1pt">
                            <v:textbox inset="0,0,0,0">
                              <w:txbxContent>
                                <w:p w:rsidR="00B170C9" w:rsidRDefault="00B170C9">
                                  <w:pPr>
                                    <w:pStyle w:val="affd"/>
                                  </w:pPr>
                                </w:p>
                              </w:txbxContent>
                            </v:textbox>
                          </v:shape>
                          <v:shape id="Text Box 1196" o:spid="_x0000_s112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xDcUA&#10;AADcAAAADwAAAGRycy9kb3ducmV2LnhtbESPQU/DMAyF75P4D5GRuG0poDFUlk0Igdhp1TYOHK3G&#10;NB2NUyVh7f79fJjEzdZ7fu/zcj36Tp0opjawgftZAYq4DrblxsDX4WP6DCplZItdYDJwpgTr1c1k&#10;iaUNA+/otM+NkhBOJRpwOfel1ql25DHNQk8s2k+IHrOssdE24iDhvtMPRfGkPbYsDQ57enNU/+7/&#10;vIHKjbvtcfhO1ZFi9Th89u59MTfm7nZ8fQGVacz/5uv1xgr+QmjlGZlA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ENxQAAANwAAAAPAAAAAAAAAAAAAAAAAJgCAABkcnMv&#10;ZG93bnJldi54bWxQSwUGAAAAAAQABAD1AAAAigMAAAAA&#10;" strokeweight="1pt">
                            <v:textbox inset="0,0,0,0">
                              <w:txbxContent>
                                <w:p w:rsidR="00B170C9" w:rsidRDefault="00B170C9">
                                  <w:pPr>
                                    <w:pStyle w:val="affd"/>
                                  </w:pPr>
                                </w:p>
                              </w:txbxContent>
                            </v:textbox>
                          </v:shape>
                          <v:shape id="Text Box 1197" o:spid="_x0000_s112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UlsIA&#10;AADcAAAADwAAAGRycy9kb3ducmV2LnhtbERPTWsCMRC9F/wPYQRvNVulVVejiFjaUxetB4/DZtys&#10;3UyWJHW3/74pCL3N433OatPbRtzIh9qxgqdxBoK4dLrmSsHp8/VxDiJEZI2NY1LwQwE268HDCnPt&#10;Oj7Q7RgrkUI45KjAxNjmUobSkMUwdi1x4i7OW4wJ+kpqj10Kt42cZNmLtFhzajDY0s5Q+XX8tgoK&#10;0x8+rt05FFfyxbR7a81+9qzUaNhvlyAi9fFffHe/6zR/toC/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NSWwgAAANwAAAAPAAAAAAAAAAAAAAAAAJgCAABkcnMvZG93&#10;bnJldi54bWxQSwUGAAAAAAQABAD1AAAAhwMAAAAA&#10;" strokeweight="1pt">
                            <v:textbox inset="0,0,0,0">
                              <w:txbxContent>
                                <w:p w:rsidR="00B170C9" w:rsidRDefault="00B170C9">
                                  <w:pPr>
                                    <w:pStyle w:val="affd"/>
                                  </w:pPr>
                                </w:p>
                              </w:txbxContent>
                            </v:textbox>
                          </v:shape>
                          <v:shape id="Text Box 1198" o:spid="_x0000_s112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NLMUA&#10;AADcAAAADwAAAGRycy9kb3ducmV2LnhtbESPQU/DMAyF75P4D5GRuG0poLGpLJsQArHTqg0OHK3G&#10;NB2NUyVh7f79fJjEzdZ7fu/zajP6Tp0opjawgftZAYq4DrblxsDX5/t0CSplZItdYDJwpgSb9c1k&#10;haUNA+/pdMiNkhBOJRpwOfel1ql25DHNQk8s2k+IHrOssdE24iDhvtMPRfGkPbYsDQ57enVU/x7+&#10;vIHKjfvdcfhO1ZFi9Th89O5tMTfm7nZ8eQaVacz/5uv11gr+Uv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w0sxQAAANwAAAAPAAAAAAAAAAAAAAAAAJgCAABkcnMv&#10;ZG93bnJldi54bWxQSwUGAAAAAAQABAD1AAAAigMAAAAA&#10;" strokeweight="1pt">
                            <v:textbox inset="0,0,0,0">
                              <w:txbxContent>
                                <w:p w:rsidR="00B170C9" w:rsidRDefault="00B170C9">
                                  <w:pPr>
                                    <w:pStyle w:val="affd"/>
                                  </w:pPr>
                                </w:p>
                              </w:txbxContent>
                            </v:textbox>
                          </v:shape>
                        </v:group>
                        <v:group id="Group 1199" o:spid="_x0000_s1125"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Text Box 1200" o:spid="_x0000_s1126"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2wMIA&#10;AADcAAAADwAAAGRycy9kb3ducmV2LnhtbERPS2sCMRC+F/wPYYTealalVVajiFTaUxcfB4/DZtys&#10;biZLkrrbf98UCt7m43vOct3bRtzJh9qxgvEoA0FcOl1zpeB03L3MQYSIrLFxTAp+KMB6NXhaYq5d&#10;x3u6H2IlUgiHHBWYGNtcylAashhGriVO3MV5izFBX0ntsUvhtpGTLHuTFmtODQZb2hoqb4dvq6Aw&#10;/f7r2p1DcSVfTLuP1rzPXpV6HvabBYhIfXyI/92fOs2fT+D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TbAwgAAANwAAAAPAAAAAAAAAAAAAAAAAJgCAABkcnMvZG93&#10;bnJldi54bWxQSwUGAAAAAAQABAD1AAAAhwMAAAAA&#10;" strokeweight="1pt">
                            <v:textbox inset="0,0,0,0">
                              <w:txbxContent>
                                <w:p w:rsidR="00B170C9" w:rsidRDefault="00B170C9">
                                  <w:pPr>
                                    <w:pStyle w:val="affd"/>
                                  </w:pPr>
                                </w:p>
                              </w:txbxContent>
                            </v:textbox>
                          </v:shape>
                          <v:shape id="Text Box 1201" o:spid="_x0000_s1127"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TW8IA&#10;AADcAAAADwAAAGRycy9kb3ducmV2LnhtbERPTWsCMRC9F/wPYQRvNdtKq6xGEanoqYvaQ4/DZtys&#10;3UyWJLrrv28KBW/zeJ+zWPW2ETfyoXas4GWcgSAuna65UvB12j7PQISIrLFxTAruFGC1HDwtMNeu&#10;4wPdjrESKYRDjgpMjG0uZSgNWQxj1xIn7uy8xZigr6T22KVw28jXLHuXFmtODQZb2hgqf45Xq6Aw&#10;/eHz0n2H4kK+mHS71nxM35QaDfv1HESkPj7E/+69TvN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ZNbwgAAANwAAAAPAAAAAAAAAAAAAAAAAJgCAABkcnMvZG93&#10;bnJldi54bWxQSwUGAAAAAAQABAD1AAAAhwMAAAAA&#10;" strokeweight="1pt">
                            <v:textbox inset="0,0,0,0">
                              <w:txbxContent>
                                <w:p w:rsidR="00B170C9" w:rsidRDefault="00B170C9">
                                  <w:pPr>
                                    <w:pStyle w:val="affd"/>
                                  </w:pPr>
                                </w:p>
                              </w:txbxContent>
                            </v:textbox>
                          </v:shape>
                          <v:shape id="Text Box 1202" o:spid="_x0000_s1128"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LL8IA&#10;AADcAAAADwAAAGRycy9kb3ducmV2LnhtbERPTWsCMRC9C/6HMEJvmtXWVlajiLS0JxdtDx6HzXSz&#10;djNZktTd/vtGELzN433OatPbRlzIh9qxgukkA0FcOl1zpeDr8228ABEissbGMSn4owCb9XCwwly7&#10;jg90OcZKpBAOOSowMba5lKE0ZDFMXEucuG/nLcYEfSW1xy6F20bOsuxZWqw5NRhsaWeo/Dn+WgWF&#10;6Q/7c3cKxZl88di9t+b1Za7Uw6jfLkFE6uNdfHN/6DR/8QT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AsvwgAAANwAAAAPAAAAAAAAAAAAAAAAAJgCAABkcnMvZG93&#10;bnJldi54bWxQSwUGAAAAAAQABAD1AAAAhwMAAAAA&#10;" strokeweight="1pt">
                            <v:textbox inset="0,0,0,0">
                              <w:txbxContent>
                                <w:p w:rsidR="00B170C9" w:rsidRDefault="00B170C9">
                                  <w:pPr>
                                    <w:pStyle w:val="affd"/>
                                  </w:pPr>
                                </w:p>
                              </w:txbxContent>
                            </v:textbox>
                          </v:shape>
                          <v:shape id="Text Box 1203" o:spid="_x0000_s1129"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utMIA&#10;AADcAAAADwAAAGRycy9kb3ducmV2LnhtbERPS2sCMRC+F/wPYYTeatYWq6xGEam0py4+Dh6HzbhZ&#10;3UyWJLrbf98UCt7m43vOYtXbRtzJh9qxgvEoA0FcOl1zpeB42L7MQISIrLFxTAp+KMBqOXhaYK5d&#10;xzu672MlUgiHHBWYGNtcylAashhGriVO3Nl5izFBX0ntsUvhtpGvWfYuLdacGgy2tDFUXvc3q6Aw&#10;/e770p1CcSFfvHWfrfmYTpR6HvbrOYhIfXyI/91fOs2fTe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K60wgAAANwAAAAPAAAAAAAAAAAAAAAAAJgCAABkcnMvZG93&#10;bnJldi54bWxQSwUGAAAAAAQABAD1AAAAhwMAAAAA&#10;" strokeweight="1pt">
                            <v:textbox inset="0,0,0,0">
                              <w:txbxContent>
                                <w:p w:rsidR="00B170C9" w:rsidRDefault="00B170C9">
                                  <w:pPr>
                                    <w:pStyle w:val="affd"/>
                                  </w:pPr>
                                </w:p>
                              </w:txbxContent>
                            </v:textbox>
                          </v:shape>
                          <v:shape id="Text Box 1204" o:spid="_x0000_s1130"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ww8IA&#10;AADcAAAADwAAAGRycy9kb3ducmV2LnhtbERPTWsCMRC9C/6HMEJvmm1LVVajiFTsqYvaQ4/DZtys&#10;3UyWJLrrv28KBW/zeJ+zXPe2ETfyoXas4HmSgSAuna65UvB12o3nIEJE1tg4JgV3CrBeDQdLzLXr&#10;+EC3Y6xECuGQowITY5tLGUpDFsPEtcSJOztvMSboK6k9dincNvIly6bSYs2pwWBLW0Plz/FqFRSm&#10;P3xeuu9QXMgXr92+Ne+zN6WeRv1mASJSHx/if/eHTvPnU/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jDDwgAAANwAAAAPAAAAAAAAAAAAAAAAAJgCAABkcnMvZG93&#10;bnJldi54bWxQSwUGAAAAAAQABAD1AAAAhwMAAAAA&#10;" strokeweight="1pt">
                            <v:textbox inset="0,0,0,0">
                              <w:txbxContent>
                                <w:p w:rsidR="00B170C9" w:rsidRDefault="00B170C9">
                                  <w:pPr>
                                    <w:pStyle w:val="affd"/>
                                  </w:pPr>
                                </w:p>
                              </w:txbxContent>
                            </v:textbox>
                          </v:shape>
                        </v:group>
                      </v:group>
                      <v:line id="Line 1205" o:spid="_x0000_s1131"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SWsEAAADcAAAADwAAAGRycy9kb3ducmV2LnhtbERPTYvCMBC9C/sfwizsTdMV0VKNIsJC&#10;D+7BKnodmrEpNpPaRO3++40geJvH+5zFqreNuFPna8cKvkcJCOLS6ZorBYf9zzAF4QOyxsYxKfgj&#10;D6vlx2CBmXYP3tG9CJWIIewzVGBCaDMpfWnIoh+5ljhyZ9dZDBF2ldQdPmK4beQ4SabSYs2xwWBL&#10;G0PlpbhZBZPf3OhTv/XbXZIfqb5ONtfCKfX12a/nIAL14S1+uXMd56cz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GlJawQAAANwAAAAPAAAAAAAAAAAAAAAA&#10;AKECAABkcnMvZG93bnJldi54bWxQSwUGAAAAAAQABAD5AAAAjwMAAAAA&#10;" strokeweight="2.25pt"/>
                      <v:line id="Line 1206" o:spid="_x0000_s1132"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GKMMAAADcAAAADwAAAGRycy9kb3ducmV2LnhtbESPQWvCQBCF7wX/wzJCb3WjiEjqKiII&#10;OdiDUex1yI7ZYHY2Zrea/vvOoeBthvfmvW9Wm8G36kF9bAIbmE4yUMRVsA3XBs6n/ccSVEzIFtvA&#10;ZOCXImzWo7cV5jY8+UiPMtVKQjjmaMCl1OVax8qRxzgJHbFo19B7TLL2tbY9PiXct3qWZQvtsWFp&#10;cNjRzlF1K3+8gflX4ez3cIiHY1ZcqLnPd/cyGPM+HrafoBIN6WX+vy6s4C+FVp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xijDAAAA3AAAAA8AAAAAAAAAAAAA&#10;AAAAoQIAAGRycy9kb3ducmV2LnhtbFBLBQYAAAAABAAEAPkAAACRAwAAAAA=&#10;" strokeweight="2.25pt"/>
                      <v:line id="Line 1207" o:spid="_x0000_s1133"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js8IAAADcAAAADwAAAGRycy9kb3ducmV2LnhtbERPPWvDMBDdA/0P4grdYrklhNSNEkqg&#10;4MEd7IR2PayLZWKdHEu13X8fFQrZ7vE+b7ufbSdGGnzrWMFzkoIgrp1uuVFwOn4sNyB8QNbYOSYF&#10;v+Rhv3tYbDHTbuKSxio0Ioawz1CBCaHPpPS1IYs+cT1x5M5usBgiHBqpB5xiuO3kS5qupcWWY4PB&#10;ng6G6kv1YxWsPnOjv+fCF2Waf1F7XR2ulVPq6XF+fwMRaA538b8713H+5hX+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ljs8IAAADcAAAADwAAAAAAAAAAAAAA&#10;AAChAgAAZHJzL2Rvd25yZXYueG1sUEsFBgAAAAAEAAQA+QAAAJADAAAAAA==&#10;" strokeweight="2.25pt"/>
                      <v:line id="Line 1208" o:spid="_x0000_s1134"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c88UAAADcAAAADwAAAGRycy9kb3ducmV2LnhtbESPQWvDMAyF74X9B6NBb62zUcqa1Qmj&#10;MMihOzQr3VXEWhwWy2nsttm/rw6D3STe03uftuXke3WlMXaBDTwtM1DETbAdtwaOn++LF1AxIVvs&#10;A5OBX4pQFg+zLeY23PhA1zq1SkI45mjApTTkWsfGkce4DAOxaN9h9JhkHVttR7xJuO/1c5attceO&#10;pcHhQDtHzU998QZWH5WzX9M+7g9ZdaLuvNqd62DM/HF6ewWVaEr/5r/rygr+Rv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pc88UAAADcAAAADwAAAAAAAAAA&#10;AAAAAAChAgAAZHJzL2Rvd25yZXYueG1sUEsFBgAAAAAEAAQA+QAAAJMDAAAAAA==&#10;" strokeweight="2.25pt"/>
                      <v:line id="Line 1209" o:spid="_x0000_s1135"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5aMIAAADcAAAADwAAAGRycy9kb3ducmV2LnhtbERPTWvCQBC9C/0PyxR6012LiE2zkSIU&#10;crAHo7TXITtmg9nZmN1q+u+7guBtHu9z8vXoOnGhIbSeNcxnCgRx7U3LjYbD/nO6AhEissHOM2n4&#10;owDr4mmSY2b8lXd0qWIjUgiHDDXYGPtMylBbchhmvidO3NEPDmOCQyPNgNcU7jr5qtRSOmw5NVjs&#10;aWOpPlW/TsPiq7TmZ9yG7U6V39SeF5tz5bV+eR4/3kFEGuNDfHeXJs1/m8P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b5aMIAAADcAAAADwAAAAAAAAAAAAAA&#10;AAChAgAAZHJzL2Rvd25yZXYueG1sUEsFBgAAAAAEAAQA+QAAAJADAAAAAA==&#10;" strokeweight="2.25pt"/>
                      <v:line id="Line 1210" o:spid="_x0000_s1136"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nH8IAAADcAAAADwAAAGRycy9kb3ducmV2LnhtbERPTWvCQBC9F/wPywje6qYhlJq6ShEK&#10;OdiDqdjrkB2zi9nZmN1q/PfdguBtHu9zluvRdeJCQ7CeFbzMMxDEjdeWWwX778/nNxAhImvsPJOC&#10;GwVYryZPSyy1v/KOLnVsRQrhUKICE2NfShkaQw7D3PfEiTv6wWFMcGilHvCawl0n8yx7lQ4tpwaD&#10;PW0MNaf61ykoviqjf8Zt2O6y6kD2XGzOtVdqNh0/3kFEGuNDfHdXOs1f5P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RnH8IAAADcAAAADwAAAAAAAAAAAAAA&#10;AAChAgAAZHJzL2Rvd25yZXYueG1sUEsFBgAAAAAEAAQA+QAAAJADAAAAAA==&#10;" strokeweight="2.25pt"/>
                    </v:group>
                  </v:group>
                </v:group>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sz w:val="20"/>
      </w:rPr>
      <mc:AlternateContent>
        <mc:Choice Requires="wpg">
          <w:drawing>
            <wp:anchor distT="0" distB="0" distL="114300" distR="114300" simplePos="0" relativeHeight="251661824" behindDoc="1" locked="0" layoutInCell="0" allowOverlap="1">
              <wp:simplePos x="0" y="0"/>
              <wp:positionH relativeFrom="page">
                <wp:posOffset>360045</wp:posOffset>
              </wp:positionH>
              <wp:positionV relativeFrom="page">
                <wp:posOffset>180340</wp:posOffset>
              </wp:positionV>
              <wp:extent cx="7020560" cy="10332085"/>
              <wp:effectExtent l="17145" t="18415" r="20320" b="22225"/>
              <wp:wrapNone/>
              <wp:docPr id="52"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53" name="Group 1727"/>
                      <wpg:cNvGrpSpPr>
                        <a:grpSpLocks/>
                      </wpg:cNvGrpSpPr>
                      <wpg:grpSpPr bwMode="auto">
                        <a:xfrm>
                          <a:off x="567" y="8552"/>
                          <a:ext cx="561" cy="8003"/>
                          <a:chOff x="3194" y="6929"/>
                          <a:chExt cx="561" cy="8155"/>
                        </a:xfrm>
                      </wpg:grpSpPr>
                      <wpg:grpSp>
                        <wpg:cNvPr id="54" name="Group 1728"/>
                        <wpg:cNvGrpSpPr>
                          <a:grpSpLocks/>
                        </wpg:cNvGrpSpPr>
                        <wpg:grpSpPr bwMode="auto">
                          <a:xfrm>
                            <a:off x="3194" y="6929"/>
                            <a:ext cx="283" cy="8155"/>
                            <a:chOff x="3194" y="6929"/>
                            <a:chExt cx="283" cy="8155"/>
                          </a:xfrm>
                        </wpg:grpSpPr>
                        <wps:wsp>
                          <wps:cNvPr id="55" name="Text Box 172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подп</w:t>
                                </w:r>
                              </w:p>
                            </w:txbxContent>
                          </wps:txbx>
                          <wps:bodyPr rot="0" vert="vert270" wrap="square" lIns="18000" tIns="10800" rIns="18000" bIns="10800" anchor="t" anchorCtr="0" upright="1">
                            <a:noAutofit/>
                          </wps:bodyPr>
                        </wps:wsp>
                        <wps:wsp>
                          <wps:cNvPr id="56" name="Text Box 173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s:wsp>
                          <wps:cNvPr id="57" name="Text Box 173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18000" tIns="10800" rIns="18000" bIns="10800" anchor="t" anchorCtr="0" upright="1">
                            <a:noAutofit/>
                          </wps:bodyPr>
                        </wps:wsp>
                        <wps:wsp>
                          <wps:cNvPr id="58" name="Text Box 173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18000" tIns="10800" rIns="18000" bIns="10800" anchor="t" anchorCtr="0" upright="1">
                            <a:noAutofit/>
                          </wps:bodyPr>
                        </wps:wsp>
                        <wps:wsp>
                          <wps:cNvPr id="59" name="Text Box 173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g:grpSp>
                      <wpg:grpSp>
                        <wpg:cNvPr id="60" name="Group 1734"/>
                        <wpg:cNvGrpSpPr>
                          <a:grpSpLocks/>
                        </wpg:cNvGrpSpPr>
                        <wpg:grpSpPr bwMode="auto">
                          <a:xfrm>
                            <a:off x="3472" y="6929"/>
                            <a:ext cx="283" cy="8155"/>
                            <a:chOff x="3194" y="6929"/>
                            <a:chExt cx="283" cy="8155"/>
                          </a:xfrm>
                        </wpg:grpSpPr>
                        <wps:wsp>
                          <wps:cNvPr id="61" name="Text Box 1735"/>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2" name="Text Box 1736"/>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3" name="Text Box 1737"/>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4" name="Text Box 1738"/>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5" name="Text Box 1739"/>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g:grpSp>
                    </wpg:grpSp>
                    <wps:wsp>
                      <wps:cNvPr id="66" name="Rectangle 1740"/>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67" name="Group 1741"/>
                      <wpg:cNvGrpSpPr>
                        <a:grpSpLocks/>
                      </wpg:cNvGrpSpPr>
                      <wpg:grpSpPr bwMode="auto">
                        <a:xfrm>
                          <a:off x="1134" y="15717"/>
                          <a:ext cx="10489" cy="837"/>
                          <a:chOff x="1140" y="12894"/>
                          <a:chExt cx="10489" cy="853"/>
                        </a:xfrm>
                      </wpg:grpSpPr>
                      <wps:wsp>
                        <wps:cNvPr id="68" name="Rectangle 1742"/>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69" name="Group 1743"/>
                        <wpg:cNvGrpSpPr>
                          <a:grpSpLocks/>
                        </wpg:cNvGrpSpPr>
                        <wpg:grpSpPr bwMode="auto">
                          <a:xfrm>
                            <a:off x="1143" y="12894"/>
                            <a:ext cx="10486" cy="853"/>
                            <a:chOff x="989" y="11410"/>
                            <a:chExt cx="10486" cy="853"/>
                          </a:xfrm>
                        </wpg:grpSpPr>
                        <wpg:grpSp>
                          <wpg:cNvPr id="70" name="Group 1744"/>
                          <wpg:cNvGrpSpPr>
                            <a:grpSpLocks/>
                          </wpg:cNvGrpSpPr>
                          <wpg:grpSpPr bwMode="auto">
                            <a:xfrm>
                              <a:off x="10908" y="11410"/>
                              <a:ext cx="567" cy="853"/>
                              <a:chOff x="9096" y="9973"/>
                              <a:chExt cx="851" cy="853"/>
                            </a:xfrm>
                          </wpg:grpSpPr>
                          <wps:wsp>
                            <wps:cNvPr id="71" name="Text Box 1745"/>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w:t>
                                  </w:r>
                                </w:p>
                              </w:txbxContent>
                            </wps:txbx>
                            <wps:bodyPr rot="0" vert="horz" wrap="square" lIns="18000" tIns="10800" rIns="18000" bIns="10800" anchor="t" anchorCtr="0" upright="1">
                              <a:noAutofit/>
                            </wps:bodyPr>
                          </wps:wsp>
                          <wps:wsp>
                            <wps:cNvPr id="72" name="Text Box 1746"/>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37110A">
                                    <w:rPr>
                                      <w:sz w:val="22"/>
                                      <w:lang w:val="en-US"/>
                                    </w:rPr>
                                    <w:t>3</w:t>
                                  </w:r>
                                  <w:r>
                                    <w:rPr>
                                      <w:noProof w:val="0"/>
                                      <w:sz w:val="22"/>
                                      <w:lang w:val="en-US"/>
                                    </w:rPr>
                                    <w:fldChar w:fldCharType="end"/>
                                  </w:r>
                                </w:p>
                              </w:txbxContent>
                            </wps:txbx>
                            <wps:bodyPr rot="0" vert="horz" wrap="square" lIns="18000" tIns="10800" rIns="18000" bIns="10800" anchor="t" anchorCtr="0" upright="1">
                              <a:noAutofit/>
                            </wps:bodyPr>
                          </wps:wsp>
                        </wpg:grpSp>
                        <wps:wsp>
                          <wps:cNvPr id="73" name="Text Box 1747"/>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B170C9" w:rsidRDefault="005C0BD0">
                                <w:pPr>
                                  <w:pStyle w:val="affd"/>
                                  <w:spacing w:before="160"/>
                                  <w:rPr>
                                    <w:noProof w:val="0"/>
                                    <w:sz w:val="32"/>
                                  </w:rPr>
                                </w:pPr>
                                <w:proofErr w:type="spellStart"/>
                                <w:r w:rsidRPr="005C0BD0">
                                  <w:rPr>
                                    <w:noProof w:val="0"/>
                                    <w:sz w:val="32"/>
                                  </w:rPr>
                                  <w:t>АТВЦ.46451</w:t>
                                </w:r>
                                <w:r w:rsidR="004301B9">
                                  <w:rPr>
                                    <w:noProof w:val="0"/>
                                    <w:sz w:val="32"/>
                                  </w:rPr>
                                  <w:t>1</w:t>
                                </w:r>
                                <w:r w:rsidRPr="005C0BD0">
                                  <w:rPr>
                                    <w:noProof w:val="0"/>
                                    <w:sz w:val="32"/>
                                  </w:rPr>
                                  <w:t>.015</w:t>
                                </w:r>
                                <w:proofErr w:type="spellEnd"/>
                                <w:r w:rsidRPr="005C0BD0">
                                  <w:rPr>
                                    <w:noProof w:val="0"/>
                                    <w:sz w:val="32"/>
                                  </w:rPr>
                                  <w:t xml:space="preserve"> </w:t>
                                </w:r>
                                <w:r w:rsidR="00B170C9">
                                  <w:rPr>
                                    <w:noProof w:val="0"/>
                                    <w:sz w:val="32"/>
                                  </w:rPr>
                                  <w:t xml:space="preserve"> </w:t>
                                </w:r>
                                <w:proofErr w:type="spellStart"/>
                                <w:r w:rsidR="00B170C9">
                                  <w:rPr>
                                    <w:noProof w:val="0"/>
                                    <w:sz w:val="32"/>
                                  </w:rPr>
                                  <w:t>РЭ</w:t>
                                </w:r>
                                <w:proofErr w:type="spellEnd"/>
                              </w:p>
                            </w:txbxContent>
                          </wps:txbx>
                          <wps:bodyPr rot="0" vert="horz" wrap="square" lIns="18000" tIns="10800" rIns="18000" bIns="10800" anchor="t" anchorCtr="0" upright="1">
                            <a:noAutofit/>
                          </wps:bodyPr>
                        </wps:wsp>
                        <wpg:grpSp>
                          <wpg:cNvPr id="74" name="Group 1748"/>
                          <wpg:cNvGrpSpPr>
                            <a:grpSpLocks/>
                          </wpg:cNvGrpSpPr>
                          <wpg:grpSpPr bwMode="auto">
                            <a:xfrm>
                              <a:off x="989" y="11413"/>
                              <a:ext cx="3683" cy="850"/>
                              <a:chOff x="1248" y="9691"/>
                              <a:chExt cx="3683" cy="861"/>
                            </a:xfrm>
                          </wpg:grpSpPr>
                          <wpg:grpSp>
                            <wpg:cNvPr id="75" name="Group 1749"/>
                            <wpg:cNvGrpSpPr>
                              <a:grpSpLocks/>
                            </wpg:cNvGrpSpPr>
                            <wpg:grpSpPr bwMode="auto">
                              <a:xfrm>
                                <a:off x="1248" y="10272"/>
                                <a:ext cx="3682" cy="280"/>
                                <a:chOff x="3332" y="11725"/>
                                <a:chExt cx="3681" cy="283"/>
                              </a:xfrm>
                            </wpg:grpSpPr>
                            <wps:wsp>
                              <wps:cNvPr id="76" name="Text Box 1750"/>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Лит</w:t>
                                    </w:r>
                                  </w:p>
                                </w:txbxContent>
                              </wps:txbx>
                              <wps:bodyPr rot="0" vert="horz" wrap="square" lIns="18000" tIns="10800" rIns="18000" bIns="10800" anchor="t" anchorCtr="0" upright="1">
                                <a:noAutofit/>
                              </wps:bodyPr>
                            </wps:wsp>
                            <wps:wsp>
                              <wps:cNvPr id="77" name="Text Box 1751"/>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B170C9" w:rsidRDefault="00B170C9">
                                    <w:pPr>
                                      <w:pStyle w:val="affd"/>
                                    </w:pPr>
                                    <w:r>
                                      <w:t>№ докум.</w:t>
                                    </w:r>
                                  </w:p>
                                </w:txbxContent>
                              </wps:txbx>
                              <wps:bodyPr rot="0" vert="horz" wrap="square" lIns="18000" tIns="10800" rIns="18000" bIns="10800" anchor="t" anchorCtr="0" upright="1">
                                <a:noAutofit/>
                              </wps:bodyPr>
                            </wps:wsp>
                            <wps:wsp>
                              <wps:cNvPr id="78" name="Text Box 1752"/>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Изм</w:t>
                                    </w:r>
                                    <w:r>
                                      <w:rPr>
                                        <w:noProof w:val="0"/>
                                      </w:rPr>
                                      <w:t>.</w:t>
                                    </w:r>
                                  </w:p>
                                </w:txbxContent>
                              </wps:txbx>
                              <wps:bodyPr rot="0" vert="horz" wrap="square" lIns="18000" tIns="10800" rIns="18000" bIns="10800" anchor="t" anchorCtr="0" upright="1">
                                <a:noAutofit/>
                              </wps:bodyPr>
                            </wps:wsp>
                            <wps:wsp>
                              <wps:cNvPr id="79" name="Text Box 1753"/>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Подп</w:t>
                                    </w:r>
                                    <w:r>
                                      <w:rPr>
                                        <w:noProof w:val="0"/>
                                      </w:rPr>
                                      <w:t>.</w:t>
                                    </w:r>
                                  </w:p>
                                </w:txbxContent>
                              </wps:txbx>
                              <wps:bodyPr rot="0" vert="horz" wrap="square" lIns="18000" tIns="10800" rIns="18000" bIns="10800" anchor="t" anchorCtr="0" upright="1">
                                <a:noAutofit/>
                              </wps:bodyPr>
                            </wps:wsp>
                            <wps:wsp>
                              <wps:cNvPr id="80" name="Text Box 1754"/>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Дата</w:t>
                                    </w:r>
                                  </w:p>
                                </w:txbxContent>
                              </wps:txbx>
                              <wps:bodyPr rot="0" vert="horz" wrap="square" lIns="18000" tIns="10800" rIns="18000" bIns="10800" anchor="t" anchorCtr="0" upright="1">
                                <a:noAutofit/>
                              </wps:bodyPr>
                            </wps:wsp>
                          </wpg:grpSp>
                          <wpg:grpSp>
                            <wpg:cNvPr id="81" name="Group 1755"/>
                            <wpg:cNvGrpSpPr>
                              <a:grpSpLocks/>
                            </wpg:cNvGrpSpPr>
                            <wpg:grpSpPr bwMode="auto">
                              <a:xfrm>
                                <a:off x="1248" y="9691"/>
                                <a:ext cx="3683" cy="581"/>
                                <a:chOff x="3033" y="9482"/>
                                <a:chExt cx="3683" cy="581"/>
                              </a:xfrm>
                            </wpg:grpSpPr>
                            <wpg:grpSp>
                              <wpg:cNvPr id="82" name="Group 1756"/>
                              <wpg:cNvGrpSpPr>
                                <a:grpSpLocks/>
                              </wpg:cNvGrpSpPr>
                              <wpg:grpSpPr bwMode="auto">
                                <a:xfrm>
                                  <a:off x="3034" y="9492"/>
                                  <a:ext cx="3682" cy="561"/>
                                  <a:chOff x="1240" y="9793"/>
                                  <a:chExt cx="3685" cy="568"/>
                                </a:xfrm>
                              </wpg:grpSpPr>
                              <wpg:grpSp>
                                <wpg:cNvPr id="83" name="Group 1757"/>
                                <wpg:cNvGrpSpPr>
                                  <a:grpSpLocks/>
                                </wpg:cNvGrpSpPr>
                                <wpg:grpSpPr bwMode="auto">
                                  <a:xfrm>
                                    <a:off x="1240" y="10078"/>
                                    <a:ext cx="3685" cy="283"/>
                                    <a:chOff x="3332" y="11725"/>
                                    <a:chExt cx="3681" cy="283"/>
                                  </a:xfrm>
                                </wpg:grpSpPr>
                                <wps:wsp>
                                  <wps:cNvPr id="84" name="Text Box 1758"/>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5" name="Text Box 1759"/>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6" name="Text Box 1760"/>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7" name="Text Box 1761"/>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8" name="Text Box 1762"/>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g:cNvPr id="89" name="Group 1763"/>
                                <wpg:cNvGrpSpPr>
                                  <a:grpSpLocks/>
                                </wpg:cNvGrpSpPr>
                                <wpg:grpSpPr bwMode="auto">
                                  <a:xfrm>
                                    <a:off x="1240" y="9793"/>
                                    <a:ext cx="3685" cy="283"/>
                                    <a:chOff x="3332" y="11725"/>
                                    <a:chExt cx="3681" cy="283"/>
                                  </a:xfrm>
                                </wpg:grpSpPr>
                                <wps:wsp>
                                  <wps:cNvPr id="90" name="Text Box 1764"/>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1" name="Text Box 1765"/>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2" name="Text Box 1766"/>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3" name="Text Box 1767"/>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4" name="Text Box 1768"/>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s:wsp>
                              <wps:cNvPr id="95" name="Line 1769"/>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 name="Line 1770"/>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7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772"/>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Line 1773"/>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774"/>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726" o:spid="_x0000_s1137" style="position:absolute;margin-left:28.35pt;margin-top:14.2pt;width:552.8pt;height:813.55pt;z-index:-251654656;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" o:allowincell="f">
              <v:group id="Group 1727" o:spid="_x0000_s1138"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1728" o:spid="_x0000_s1139"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 Box 1729" o:spid="_x0000_s1140"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rCcQA&#10;AADbAAAADwAAAGRycy9kb3ducmV2LnhtbESPQWvCQBSE74X+h+UVeqsbhUhJXUMNSgsWxdjeH9ln&#10;EpJ9G7Krbv+9WxB6HGbmG2aRB9OLC42utaxgOklAEFdWt1wr+D5uXl5BOI+ssbdMCn7JQb58fFhg&#10;pu2VD3QpfS0ihF2GChrvh0xKVzVk0E3sQBy9kx0N+ijHWuoRrxFuejlLkrk02HJcaHCgoqGqK89G&#10;QTCz9Wq3rQsT7P6rKz426fz0o9TzU3h/A+Ep+P/wvf2pFaQp/H2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6wnEAAAA2wAAAA8AAAAAAAAAAAAAAAAAmAIAAGRycy9k&#10;b3ducmV2LnhtbFBLBQYAAAAABAAEAPUAAACJAwAAAAA=&#10;" strokeweight="2.25pt">
                    <v:textbox style="layout-flow:vertical;mso-layout-flow-alt:bottom-to-top" inset=".5mm,.3mm,.5mm,.3mm">
                      <w:txbxContent>
                        <w:p w:rsidR="00B170C9" w:rsidRDefault="00B170C9">
                          <w:pPr>
                            <w:pStyle w:val="affd"/>
                          </w:pPr>
                          <w:r>
                            <w:t>Инв. № подп</w:t>
                          </w:r>
                        </w:p>
                      </w:txbxContent>
                    </v:textbox>
                  </v:shape>
                  <v:shape id="Text Box 1730" o:spid="_x0000_s1141"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1fsMA&#10;AADbAAAADwAAAGRycy9kb3ducmV2LnhtbESPQWvCQBSE7wX/w/IEb3WjYCipq9SgKCgVtb0/ss8k&#10;mH0bsquu/94VCj0OM/MNM50H04gbda62rGA0TEAQF1bXXCr4Oa3eP0A4j6yxsUwKHuRgPuu9TTHT&#10;9s4Huh19KSKEXYYKKu/bTEpXVGTQDW1LHL2z7Qz6KLtS6g7vEW4aOU6SVBqsOS5U2FJeUXE5Xo2C&#10;YMbLxfe2zE2w+90lX68m6flXqUE/fH2C8BT8f/ivvdEKJim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1fsMAAADbAAAADwAAAAAAAAAAAAAAAACYAgAAZHJzL2Rv&#10;d25yZXYueG1sUEsFBgAAAAAEAAQA9QAAAIgDAAAAAA==&#10;" strokeweight="2.25pt">
                    <v:textbox style="layout-flow:vertical;mso-layout-flow-alt:bottom-to-top" inset=".5mm,.3mm,.5mm,.3mm">
                      <w:txbxContent>
                        <w:p w:rsidR="00B170C9" w:rsidRDefault="00B170C9">
                          <w:pPr>
                            <w:pStyle w:val="affd"/>
                          </w:pPr>
                          <w:r>
                            <w:t>Подп. и дата</w:t>
                          </w:r>
                        </w:p>
                      </w:txbxContent>
                    </v:textbox>
                  </v:shape>
                  <v:shape id="Text Box 1731" o:spid="_x0000_s1142"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Q5cMA&#10;AADbAAAADwAAAGRycy9kb3ducmV2LnhtbESPQWvCQBSE74L/YXlCb7pR0Ep0FQ1KCy0tpvX+yD6T&#10;YPZtyG51/fduQfA4zMw3zHIdTCMu1LnasoLxKAFBXFhdc6ng92c/nINwHlljY5kU3MjBetXvLTHV&#10;9soHuuS+FBHCLkUFlfdtKqUrKjLoRrYljt7JdgZ9lF0pdYfXCDeNnCTJTBqsOS5U2FJWUXHO/4yC&#10;YCa77ddHmZlgvz/P2dt+OjsdlXoZhM0ChKfgn+FH+10rmL7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Q5cMAAADbAAAADwAAAAAAAAAAAAAAAACYAgAAZHJzL2Rv&#10;d25yZXYueG1sUEsFBgAAAAAEAAQA9QAAAIgDAAAAAA==&#10;" strokeweight="2.25pt">
                    <v:textbox style="layout-flow:vertical;mso-layout-flow-alt:bottom-to-top" inset=".5mm,.3mm,.5mm,.3mm">
                      <w:txbxContent>
                        <w:p w:rsidR="00B170C9" w:rsidRDefault="00B170C9">
                          <w:pPr>
                            <w:pStyle w:val="affd"/>
                          </w:pPr>
                          <w:r>
                            <w:t>Взам. инв. №</w:t>
                          </w:r>
                        </w:p>
                      </w:txbxContent>
                    </v:textbox>
                  </v:shape>
                  <v:shape id="Text Box 1732" o:spid="_x0000_s1143"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El8EA&#10;AADbAAAADwAAAGRycy9kb3ducmV2LnhtbERPXWvCMBR9F/YfwhX2ZlMFi3SNspXJBhuK3fZ+aa5t&#10;sbkpTWazf788CD4eznexC6YXVxpdZ1nBMklBENdWd9wo+P7aLzYgnEfW2FsmBX/kYLd9mBWYazvx&#10;ia6Vb0QMYZejgtb7IZfS1S0ZdIkdiCN3tqNBH+HYSD3iFMNNL1dpmkmDHceGFgcqW6ov1a9REMzq&#10;9eXw0ZQm2OPnpXzbr7Pzj1KP8/D8BMJT8Hfxzf2uFazj2P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RJfBAAAA2wAAAA8AAAAAAAAAAAAAAAAAmAIAAGRycy9kb3du&#10;cmV2LnhtbFBLBQYAAAAABAAEAPUAAACGAwAAAAA=&#10;" strokeweight="2.25pt">
                    <v:textbox style="layout-flow:vertical;mso-layout-flow-alt:bottom-to-top" inset=".5mm,.3mm,.5mm,.3mm">
                      <w:txbxContent>
                        <w:p w:rsidR="00B170C9" w:rsidRDefault="00B170C9">
                          <w:pPr>
                            <w:pStyle w:val="affd"/>
                          </w:pPr>
                          <w:r>
                            <w:t>Инв. № дубл.</w:t>
                          </w:r>
                        </w:p>
                      </w:txbxContent>
                    </v:textbox>
                  </v:shape>
                  <v:shape id="Text Box 1733" o:spid="_x0000_s1144"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hDMMA&#10;AADbAAAADwAAAGRycy9kb3ducmV2LnhtbESPQWvCQBSE74L/YXlCb7pRUGp0FQ1KCy0tpvX+yD6T&#10;YPZtyG51/fduQfA4zMw3zHIdTCMu1LnasoLxKAFBXFhdc6ng92c/fAXhPLLGxjIpuJGD9arfW2Kq&#10;7ZUPdMl9KSKEXYoKKu/bVEpXVGTQjWxLHL2T7Qz6KLtS6g6vEW4aOUmSmTRYc1yosKWsouKc/xkF&#10;wUx226+PMjPBfn+es7f9dHY6KvUyCJsFCE/BP8OP9rtWMJ3D/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ThDMMAAADbAAAADwAAAAAAAAAAAAAAAACYAgAAZHJzL2Rv&#10;d25yZXYueG1sUEsFBgAAAAAEAAQA9QAAAIgDAAAAAA==&#10;" strokeweight="2.25pt">
                    <v:textbox style="layout-flow:vertical;mso-layout-flow-alt:bottom-to-top" inset=".5mm,.3mm,.5mm,.3mm">
                      <w:txbxContent>
                        <w:p w:rsidR="00B170C9" w:rsidRDefault="00B170C9">
                          <w:pPr>
                            <w:pStyle w:val="affd"/>
                          </w:pPr>
                          <w:r>
                            <w:t>Подп. и дата</w:t>
                          </w:r>
                        </w:p>
                      </w:txbxContent>
                    </v:textbox>
                  </v:shape>
                </v:group>
                <v:group id="Group 1734" o:spid="_x0000_s1145"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735" o:spid="_x0000_s114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nt8MA&#10;AADbAAAADwAAAGRycy9kb3ducmV2LnhtbESPQWvCQBSE74L/YXmCN90oGCR1DTUoLbRU1Pb+yD6T&#10;kOzbkN3q9t93CwWPw8x8w2zyYDpxo8E1lhUs5gkI4tLqhisFn5fDbA3CeWSNnWVS8EMO8u14tMFM&#10;2zuf6Hb2lYgQdhkqqL3vMyldWZNBN7c9cfSudjDooxwqqQe8R7jp5DJJUmmw4bhQY09FTWV7/jYK&#10;glnudx9vVWGCPb63xcthlV6/lJpOwvMTCE/BP8L/7VetIF3A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4nt8MAAADbAAAADwAAAAAAAAAAAAAAAACYAgAAZHJzL2Rv&#10;d25yZXYueG1sUEsFBgAAAAAEAAQA9QAAAIgDAAAAAA==&#10;" strokeweight="2.25pt">
                    <v:textbox style="layout-flow:vertical;mso-layout-flow-alt:bottom-to-top" inset=".5mm,.3mm,.5mm,.3mm">
                      <w:txbxContent>
                        <w:p w:rsidR="00B170C9" w:rsidRDefault="00B170C9">
                          <w:pPr>
                            <w:pStyle w:val="affd"/>
                          </w:pPr>
                        </w:p>
                      </w:txbxContent>
                    </v:textbox>
                  </v:shape>
                  <v:shape id="Text Box 1736" o:spid="_x0000_s114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5wMQA&#10;AADbAAAADwAAAGRycy9kb3ducmV2LnhtbESP3WrCQBSE7wu+w3IE7+rGgKFE19AGpUKlpdreH7In&#10;P5g9G7JbXd++KxR6OczMN8y6CKYXFxpdZ1nBYp6AIK6s7rhR8HXaPT6BcB5ZY2+ZFNzIQbGZPKwx&#10;1/bKn3Q5+kZECLscFbTeD7mUrmrJoJvbgTh6tR0N+ijHRuoRrxFuepkmSSYNdhwXWhyobKk6H3+M&#10;gmDS7cv7W1OaYD8O5/J1t8zqb6Vm0/C8AuEp+P/wX3uvFWQp3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ucDEAAAA2wAAAA8AAAAAAAAAAAAAAAAAmAIAAGRycy9k&#10;b3ducmV2LnhtbFBLBQYAAAAABAAEAPUAAACJAwAAAAA=&#10;" strokeweight="2.25pt">
                    <v:textbox style="layout-flow:vertical;mso-layout-flow-alt:bottom-to-top" inset=".5mm,.3mm,.5mm,.3mm">
                      <w:txbxContent>
                        <w:p w:rsidR="00B170C9" w:rsidRDefault="00B170C9">
                          <w:pPr>
                            <w:pStyle w:val="affd"/>
                          </w:pPr>
                        </w:p>
                      </w:txbxContent>
                    </v:textbox>
                  </v:shape>
                  <v:shape id="Text Box 1737" o:spid="_x0000_s1148"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cW8QA&#10;AADbAAAADwAAAGRycy9kb3ducmV2LnhtbESPQWvCQBSE7wX/w/IEb3WjpUFSN0FDpQWLUlvvj+wz&#10;CWbfhuyq23/vFgo9DjPzDbMsgunElQbXWlYwmyYgiCurW64VfH9tHhcgnEfW2FkmBT/koMhHD0vM&#10;tL3xJ10PvhYRwi5DBY33fSalqxoy6Ka2J47eyQ4GfZRDLfWAtwg3nZwnSSoNthwXGuypbKg6Hy5G&#10;QTDz1/VuW5cm2P3HuXzbPKeno1KTcVi9gPAU/H/4r/2uFaRP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HFvEAAAA2wAAAA8AAAAAAAAAAAAAAAAAmAIAAGRycy9k&#10;b3ducmV2LnhtbFBLBQYAAAAABAAEAPUAAACJAwAAAAA=&#10;" strokeweight="2.25pt">
                    <v:textbox style="layout-flow:vertical;mso-layout-flow-alt:bottom-to-top" inset=".5mm,.3mm,.5mm,.3mm">
                      <w:txbxContent>
                        <w:p w:rsidR="00B170C9" w:rsidRDefault="00B170C9">
                          <w:pPr>
                            <w:pStyle w:val="affd"/>
                          </w:pPr>
                        </w:p>
                      </w:txbxContent>
                    </v:textbox>
                  </v:shape>
                  <v:shape id="Text Box 1738" o:spid="_x0000_s1149"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L8QA&#10;AADbAAAADwAAAGRycy9kb3ducmV2LnhtbESPQWvCQBSE7wX/w/IEb3WjtEFSN0FDpQWLUlvvj+wz&#10;CWbfhuyq23/vFgo9DjPzDbMsgunElQbXWlYwmyYgiCurW64VfH9tHhcgnEfW2FkmBT/koMhHD0vM&#10;tL3xJ10PvhYRwi5DBY33fSalqxoy6Ka2J47eyQ4GfZRDLfWAtwg3nZwnSSoNthwXGuypbKg6Hy5G&#10;QTDz1/VuW5cm2P3HuXzbPKeno1KTcVi9gPAU/H/4r/2uFaRP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hC/EAAAA2wAAAA8AAAAAAAAAAAAAAAAAmAIAAGRycy9k&#10;b3ducmV2LnhtbFBLBQYAAAAABAAEAPUAAACJAwAAAAA=&#10;" strokeweight="2.25pt">
                    <v:textbox style="layout-flow:vertical;mso-layout-flow-alt:bottom-to-top" inset=".5mm,.3mm,.5mm,.3mm">
                      <w:txbxContent>
                        <w:p w:rsidR="00B170C9" w:rsidRDefault="00B170C9">
                          <w:pPr>
                            <w:pStyle w:val="affd"/>
                          </w:pPr>
                        </w:p>
                      </w:txbxContent>
                    </v:textbox>
                  </v:shape>
                  <v:shape id="Text Box 1739" o:spid="_x0000_s1150"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htMMA&#10;AADbAAAADwAAAGRycy9kb3ducmV2LnhtbESPQWvCQBSE7wX/w/IEb3WjYCipq9SgKCgVtb0/ss8k&#10;mH0bsquu/94VCj0OM/MNM50H04gbda62rGA0TEAQF1bXXCr4Oa3eP0A4j6yxsUwKHuRgPuu9TTHT&#10;9s4Huh19KSKEXYYKKu/bTEpXVGTQDW1LHL2z7Qz6KLtS6g7vEW4aOU6SVBqsOS5U2FJeUXE5Xo2C&#10;YMbLxfe2zE2w+90lX68m6flXqUE/fH2C8BT8f/ivvdEK0gm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htMMAAADbAAAADwAAAAAAAAAAAAAAAACYAgAAZHJzL2Rv&#10;d25yZXYueG1sUEsFBgAAAAAEAAQA9QAAAIgDAAAAAA==&#10;" strokeweight="2.25pt">
                    <v:textbox style="layout-flow:vertical;mso-layout-flow-alt:bottom-to-top" inset=".5mm,.3mm,.5mm,.3mm">
                      <w:txbxContent>
                        <w:p w:rsidR="00B170C9" w:rsidRDefault="00B170C9">
                          <w:pPr>
                            <w:pStyle w:val="affd"/>
                          </w:pPr>
                        </w:p>
                      </w:txbxContent>
                    </v:textbox>
                  </v:shape>
                </v:group>
              </v:group>
              <v:rect id="Rectangle 1740" o:spid="_x0000_s1151"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YMUA&#10;AADbAAAADwAAAGRycy9kb3ducmV2LnhtbESPQWvCQBSE7wX/w/KEXopuKm2wqatIUNCe2uilt0f2&#10;NQlm36Z5W03/vSsUehxm5htmsRpcq87US+PZwOM0AUVcettwZeB42E7moCQgW2w9k4FfElgtR3cL&#10;zKy/8Aedi1CpCGHJ0EAdQpdpLWVNDmXqO+LoffneYYiyr7Tt8RLhrtWzJEm1w4bjQo0d5TWVp+LH&#10;GUC3r5723y9vhRxl83x4yN/lMzfmfjysX0EFGsJ/+K+9swbS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b5gxQAAANsAAAAPAAAAAAAAAAAAAAAAAJgCAABkcnMv&#10;ZG93bnJldi54bWxQSwUGAAAAAAQABAD1AAAAigMAAAAA&#10;" strokeweight="2.25pt"/>
              <v:group id="Group 1741" o:spid="_x0000_s1152"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1742" o:spid="_x0000_s1153"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PicIA&#10;AADbAAAADwAAAGRycy9kb3ducmV2LnhtbERPTWvCQBC9F/wPywheSt1UbNDoKiVY0J40eultyE6T&#10;0OxszGw1/ffdQ6HHx/tebwfXqhv10ng28DxNQBGX3jZcGbic354WoCQgW2w9k4EfEthuRg9rzKy/&#10;84luRahUDGHJ0EAdQpdpLWVNDmXqO+LIffreYYiwr7Tt8R7DXatnSZJqhw3Hhho7ymsqv4pvZwDd&#10;oZofrsv3Qi6yezk/5kf5yI2ZjIfXFahAQ/gX/7n31kAax8Yv8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o+JwgAAANsAAAAPAAAAAAAAAAAAAAAAAJgCAABkcnMvZG93&#10;bnJldi54bWxQSwUGAAAAAAQABAD1AAAAhwMAAAAA&#10;" strokeweight="2.25pt"/>
                <v:group id="Group 1743" o:spid="_x0000_s1154"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1744" o:spid="_x0000_s1155"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1745" o:spid="_x0000_s1156"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DHcMA&#10;AADbAAAADwAAAGRycy9kb3ducmV2LnhtbESPwWrDMBBE74X+g9hCbrUcB+riRgkmEOgxtQNJb1tr&#10;a5taKyOpjvv3VSCQ4zAzb5j1djaDmMj53rKCZZKCIG6s7rlVcKz3z68gfEDWOFgmBX/kYbt5fFhj&#10;oe2FP2iqQisihH2BCroQxkJK33Rk0Cd2JI7et3UGQ5SuldrhJcLNILM0fZEGe44LHY6066j5qX6N&#10;grZ2n/l0SMtMD/kXns4ra+VKqcXTXL6BCDSHe/jWftcK8iV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DHcMAAADbAAAADwAAAAAAAAAAAAAAAACYAgAAZHJzL2Rv&#10;d25yZXYueG1sUEsFBgAAAAAEAAQA9QAAAIgDAAAAAA==&#10;" strokeweight="2.25pt">
                      <v:textbox inset=".5mm,.3mm,.5mm,.3mm">
                        <w:txbxContent>
                          <w:p w:rsidR="00B170C9" w:rsidRDefault="00B170C9">
                            <w:pPr>
                              <w:pStyle w:val="affd"/>
                              <w:rPr>
                                <w:noProof w:val="0"/>
                              </w:rPr>
                            </w:pPr>
                            <w:r>
                              <w:rPr>
                                <w:noProof w:val="0"/>
                              </w:rPr>
                              <w:t>Лист</w:t>
                            </w:r>
                          </w:p>
                        </w:txbxContent>
                      </v:textbox>
                    </v:shape>
                    <v:shape id="Text Box 1746" o:spid="_x0000_s1157"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dasEA&#10;AADbAAAADwAAAGRycy9kb3ducmV2LnhtbESPQYvCMBSE7wv+h/AEb2tqha1Uo4gg7NFVQb09m2db&#10;bF5Kkq3df78RBI/DzHzDLFa9aURHzteWFUzGCQjiwuqaSwXHw/ZzBsIHZI2NZVLwRx5Wy8HHAnNt&#10;H/xD3T6UIkLY56igCqHNpfRFRQb92LbE0btZZzBE6UqpHT4i3DQyTZIvabDmuFBhS5uKivv+1ygo&#10;D+6Sdbtkneomu+LpPLVWTpUaDfv1HESgPrzDr/a3VpCl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XWrBAAAA2wAAAA8AAAAAAAAAAAAAAAAAmAIAAGRycy9kb3du&#10;cmV2LnhtbFBLBQYAAAAABAAEAPUAAACGAwAAAAA=&#10;" strokeweight="2.25pt">
                      <v:textbox inset=".5mm,.3mm,.5mm,.3mm">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37110A">
                              <w:rPr>
                                <w:sz w:val="22"/>
                                <w:lang w:val="en-US"/>
                              </w:rPr>
                              <w:t>3</w:t>
                            </w:r>
                            <w:r>
                              <w:rPr>
                                <w:noProof w:val="0"/>
                                <w:sz w:val="22"/>
                                <w:lang w:val="en-US"/>
                              </w:rPr>
                              <w:fldChar w:fldCharType="end"/>
                            </w:r>
                          </w:p>
                        </w:txbxContent>
                      </v:textbox>
                    </v:shape>
                  </v:group>
                  <v:shape id="Text Box 1747" o:spid="_x0000_s1158"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48cMA&#10;AADbAAAADwAAAGRycy9kb3ducmV2LnhtbESPwWrDMBBE74H+g9hCb7HcGOLiWAmhUMixcQppb1tr&#10;Y5taKyMptvP3UaHQ4zAzb5hyN5tejOR8Z1nBc5KCIK6t7rhR8HF6W76A8AFZY2+ZFNzIw277sCix&#10;0HbiI41VaESEsC9QQRvCUEjp65YM+sQOxNG7WGcwROkaqR1OEW56uUrTtTTYcVxocaDXluqf6moU&#10;NCf3lY/v6X6l+/wbz5+ZtTJT6ulx3m9ABJrDf/ivfdAK8gx+v8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48cMAAADbAAAADwAAAAAAAAAAAAAAAACYAgAAZHJzL2Rv&#10;d25yZXYueG1sUEsFBgAAAAAEAAQA9QAAAIgDAAAAAA==&#10;" strokeweight="2.25pt">
                    <v:textbox inset=".5mm,.3mm,.5mm,.3mm">
                      <w:txbxContent>
                        <w:p w:rsidR="00B170C9" w:rsidRDefault="005C0BD0">
                          <w:pPr>
                            <w:pStyle w:val="affd"/>
                            <w:spacing w:before="160"/>
                            <w:rPr>
                              <w:noProof w:val="0"/>
                              <w:sz w:val="32"/>
                            </w:rPr>
                          </w:pPr>
                          <w:proofErr w:type="spellStart"/>
                          <w:r w:rsidRPr="005C0BD0">
                            <w:rPr>
                              <w:noProof w:val="0"/>
                              <w:sz w:val="32"/>
                            </w:rPr>
                            <w:t>АТВЦ.46451</w:t>
                          </w:r>
                          <w:r w:rsidR="004301B9">
                            <w:rPr>
                              <w:noProof w:val="0"/>
                              <w:sz w:val="32"/>
                            </w:rPr>
                            <w:t>1</w:t>
                          </w:r>
                          <w:r w:rsidRPr="005C0BD0">
                            <w:rPr>
                              <w:noProof w:val="0"/>
                              <w:sz w:val="32"/>
                            </w:rPr>
                            <w:t>.015</w:t>
                          </w:r>
                          <w:proofErr w:type="spellEnd"/>
                          <w:r w:rsidRPr="005C0BD0">
                            <w:rPr>
                              <w:noProof w:val="0"/>
                              <w:sz w:val="32"/>
                            </w:rPr>
                            <w:t xml:space="preserve"> </w:t>
                          </w:r>
                          <w:r w:rsidR="00B170C9">
                            <w:rPr>
                              <w:noProof w:val="0"/>
                              <w:sz w:val="32"/>
                            </w:rPr>
                            <w:t xml:space="preserve"> </w:t>
                          </w:r>
                          <w:proofErr w:type="spellStart"/>
                          <w:r w:rsidR="00B170C9">
                            <w:rPr>
                              <w:noProof w:val="0"/>
                              <w:sz w:val="32"/>
                            </w:rPr>
                            <w:t>РЭ</w:t>
                          </w:r>
                          <w:proofErr w:type="spellEnd"/>
                        </w:p>
                      </w:txbxContent>
                    </v:textbox>
                  </v:shape>
                  <v:group id="Group 1748" o:spid="_x0000_s1159"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1749" o:spid="_x0000_s1160"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1750" o:spid="_x0000_s11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bacMA&#10;AADbAAAADwAAAGRycy9kb3ducmV2LnhtbESPQWvCQBSE7wX/w/KE3upGA4mkriJCwaMmhdbba/Y1&#10;Cc2+DbvbmP57VxB6HGbmG2azm0wvRnK+s6xguUhAENdWd9woeK/eXtYgfEDW2FsmBX/kYbedPW2w&#10;0PbKZxrL0IgIYV+ggjaEoZDS1y0Z9As7EEfv2zqDIUrXSO3wGuGml6skyaTBjuNCiwMdWqp/yl+j&#10;oKncJR9PyX6l+/wLPz5Ta2Wq1PN82r+CCDSF//CjfdQK8gz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tbacMAAADbAAAADwAAAAAAAAAAAAAAAACYAgAAZHJzL2Rv&#10;d25yZXYueG1sUEsFBgAAAAAEAAQA9QAAAIgDAAAAAA==&#10;" strokeweight="2.25pt">
                        <v:textbox inset=".5mm,.3mm,.5mm,.3mm">
                          <w:txbxContent>
                            <w:p w:rsidR="00B170C9" w:rsidRDefault="00B170C9">
                              <w:pPr>
                                <w:pStyle w:val="affd"/>
                                <w:rPr>
                                  <w:noProof w:val="0"/>
                                </w:rPr>
                              </w:pPr>
                              <w:r>
                                <w:rPr>
                                  <w:noProof w:val="0"/>
                                </w:rPr>
                                <w:t>Лит</w:t>
                              </w:r>
                            </w:p>
                          </w:txbxContent>
                        </v:textbox>
                      </v:shape>
                      <v:shape id="Text Box 1751" o:spid="_x0000_s11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8sEA&#10;AADbAAAADwAAAGRycy9kb3ducmV2LnhtbESPQYvCMBSE78L+h/AW9mbTVbBSjSKC4HFXBfX2bJ5t&#10;2ealJLF2/70RBI/DzHzDzJe9aURHzteWFXwnKQjiwuqaSwWH/WY4BeEDssbGMin4Jw/Lxcdgjrm2&#10;d/6lbhdKESHsc1RQhdDmUvqiIoM+sS1x9K7WGQxRulJqh/cIN40cpelEGqw5LlTY0rqi4m93MwrK&#10;vTtn3U+6Gukmu+DxNLZWjpX6+uxXMxCB+vAOv9pbrSDL4P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X/vLBAAAA2wAAAA8AAAAAAAAAAAAAAAAAmAIAAGRycy9kb3du&#10;cmV2LnhtbFBLBQYAAAAABAAEAPUAAACGAwAAAAA=&#10;" strokeweight="2.25pt">
                        <v:textbox inset=".5mm,.3mm,.5mm,.3mm">
                          <w:txbxContent>
                            <w:p w:rsidR="00B170C9" w:rsidRDefault="00B170C9">
                              <w:pPr>
                                <w:pStyle w:val="affd"/>
                              </w:pPr>
                              <w:r>
                                <w:t>№ докум.</w:t>
                              </w:r>
                            </w:p>
                          </w:txbxContent>
                        </v:textbox>
                      </v:shape>
                      <v:shape id="Text Box 1752" o:spid="_x0000_s11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gMAA&#10;AADbAAAADwAAAGRycy9kb3ducmV2LnhtbERPz2uDMBS+F/o/hFfYrcZWmMMZpRQGO27toN3tzbyq&#10;1LxIkqn775fDYMeP73dZL2YQEznfW1awS1IQxI3VPbcKPs4v2ycQPiBrHCyTgh/yUFfrVYmFtjO/&#10;03QKrYgh7AtU0IUwFlL6piODPrEjceRu1hkMEbpWaodzDDeD3KfpozTYc2zocKRjR8399G0UtGf3&#10;mU9v6WGvh/wLL9fMWpkp9bBZDs8gAi3hX/znftUK8jg2fok/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hqgMAAAADbAAAADwAAAAAAAAAAAAAAAACYAgAAZHJzL2Rvd25y&#10;ZXYueG1sUEsFBgAAAAAEAAQA9QAAAIUDAAAAAA==&#10;" strokeweight="2.25pt">
                        <v:textbox inset=".5mm,.3mm,.5mm,.3mm">
                          <w:txbxContent>
                            <w:p w:rsidR="00B170C9" w:rsidRDefault="00B170C9">
                              <w:pPr>
                                <w:pStyle w:val="affd"/>
                                <w:rPr>
                                  <w:noProof w:val="0"/>
                                </w:rPr>
                              </w:pPr>
                              <w:r>
                                <w:t>Изм</w:t>
                              </w:r>
                              <w:r>
                                <w:rPr>
                                  <w:noProof w:val="0"/>
                                </w:rPr>
                                <w:t>.</w:t>
                              </w:r>
                            </w:p>
                          </w:txbxContent>
                        </v:textbox>
                      </v:shape>
                      <v:shape id="Text Box 1753" o:spid="_x0000_s11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PG8MA&#10;AADbAAAADwAAAGRycy9kb3ducmV2LnhtbESPQWvCQBSE7wX/w/IEb82uCo1Ns4oIBY9WC7W31+wz&#10;CWbfht1tjP++Wyj0OMzMN0y5GW0nBvKhdaxhnikQxJUzLdca3k+vjysQISIb7ByThjsF2KwnDyUW&#10;xt34jYZjrEWCcChQQxNjX0gZqoYshsz1xMm7OG8xJulraTzeEtx2cqHUk7TYclposKddQ9X1+G01&#10;1Cf/mQ8HtV2YLv/Cj/PSObnUejYdty8gIo3xP/zX3hsN+TP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PG8MAAADbAAAADwAAAAAAAAAAAAAAAACYAgAAZHJzL2Rv&#10;d25yZXYueG1sUEsFBgAAAAAEAAQA9QAAAIgDAAAAAA==&#10;" strokeweight="2.25pt">
                        <v:textbox inset=".5mm,.3mm,.5mm,.3mm">
                          <w:txbxContent>
                            <w:p w:rsidR="00B170C9" w:rsidRDefault="00B170C9">
                              <w:pPr>
                                <w:pStyle w:val="affd"/>
                                <w:rPr>
                                  <w:noProof w:val="0"/>
                                </w:rPr>
                              </w:pPr>
                              <w:r>
                                <w:t>Подп</w:t>
                              </w:r>
                              <w:r>
                                <w:rPr>
                                  <w:noProof w:val="0"/>
                                </w:rPr>
                                <w:t>.</w:t>
                              </w:r>
                            </w:p>
                          </w:txbxContent>
                        </v:textbox>
                      </v:shape>
                      <v:shape id="Text Box 1754" o:spid="_x0000_s11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WocAA&#10;AADbAAAADwAAAGRycy9kb3ducmV2LnhtbERPz2uDMBS+D/o/hDfYbcZZWMUZRQqFHbd20Pb2Zl5V&#10;al4kSa3775fDYMeP73dZL2YUMzk/WFbwkqQgiFurB+4UfB12zzkIH5A1jpZJwQ95qKvVQ4mFtnf+&#10;pHkfOhFD2BeooA9hKqT0bU8GfWIn4shdrDMYInSd1A7vMdyMMkvTV2lw4NjQ40Tbntrr/mYUdAd3&#10;3swfaZPpcfONx9PaWrlW6ulxad5ABFrCv/jP/a4V5HF9/BJ/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sWocAAAADbAAAADwAAAAAAAAAAAAAAAACYAgAAZHJzL2Rvd25y&#10;ZXYueG1sUEsFBgAAAAAEAAQA9QAAAIUDAAAAAA==&#10;" strokeweight="2.25pt">
                        <v:textbox inset=".5mm,.3mm,.5mm,.3mm">
                          <w:txbxContent>
                            <w:p w:rsidR="00B170C9" w:rsidRDefault="00B170C9">
                              <w:pPr>
                                <w:pStyle w:val="affd"/>
                                <w:rPr>
                                  <w:noProof w:val="0"/>
                                </w:rPr>
                              </w:pPr>
                              <w:r>
                                <w:rPr>
                                  <w:noProof w:val="0"/>
                                </w:rPr>
                                <w:t>Дата</w:t>
                              </w:r>
                            </w:p>
                          </w:txbxContent>
                        </v:textbox>
                      </v:shape>
                    </v:group>
                    <v:group id="Group 1755" o:spid="_x0000_s1166"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1756" o:spid="_x0000_s1167"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1757" o:spid="_x0000_s1168"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1758" o:spid="_x0000_s116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BFsMA&#10;AADbAAAADwAAAGRycy9kb3ducmV2LnhtbESPQWsCMRSE7wX/Q3iCt5pUpCyrUayl0EsP3Qrr8bl5&#10;7i5uXtYk1fXfN4LQ4zAz3zDL9WA7cSEfWscaXqYKBHHlTMu1ht3Px3MGIkRkg51j0nCjAOvV6GmJ&#10;uXFX/qZLEWuRIBxy1NDE2OdShqohi2HqeuLkHZ23GJP0tTQerwluOzlT6lVabDktNNjTtqHqVPxa&#10;DV9qKEtV7n2Y4Xt2NofbbvNWaD0ZD5sFiEhD/A8/2p9GQzaH+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GBFsMAAADbAAAADwAAAAAAAAAAAAAAAACYAgAAZHJzL2Rv&#10;d25yZXYueG1sUEsFBgAAAAAEAAQA9QAAAIgDAAAAAA==&#10;" strokeweight="1pt">
                            <v:textbox inset=".5mm,.3mm,.5mm,.3mm">
                              <w:txbxContent>
                                <w:p w:rsidR="00B170C9" w:rsidRDefault="00B170C9">
                                  <w:pPr>
                                    <w:pStyle w:val="affd"/>
                                  </w:pPr>
                                </w:p>
                              </w:txbxContent>
                            </v:textbox>
                          </v:shape>
                          <v:shape id="Text Box 1759" o:spid="_x0000_s117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kjcMA&#10;AADbAAAADwAAAGRycy9kb3ducmV2LnhtbESPQWsCMRSE7wX/Q3iCt5pUsCyrUayl0EsP3Qrr8bl5&#10;7i5uXtYk1fXfN4LQ4zAz3zDL9WA7cSEfWscaXqYKBHHlTMu1ht3Px3MGIkRkg51j0nCjAOvV6GmJ&#10;uXFX/qZLEWuRIBxy1NDE2OdShqohi2HqeuLkHZ23GJP0tTQerwluOzlT6lVabDktNNjTtqHqVPxa&#10;DV9qKEtV7n2Y4Xt2NofbbvNWaD0ZD5sFiEhD/A8/2p9GQzaH+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0kjcMAAADbAAAADwAAAAAAAAAAAAAAAACYAgAAZHJzL2Rv&#10;d25yZXYueG1sUEsFBgAAAAAEAAQA9QAAAIgDAAAAAA==&#10;" strokeweight="1pt">
                            <v:textbox inset=".5mm,.3mm,.5mm,.3mm">
                              <w:txbxContent>
                                <w:p w:rsidR="00B170C9" w:rsidRDefault="00B170C9">
                                  <w:pPr>
                                    <w:pStyle w:val="affd"/>
                                  </w:pPr>
                                </w:p>
                              </w:txbxContent>
                            </v:textbox>
                          </v:shape>
                          <v:shape id="Text Box 1760" o:spid="_x0000_s117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sQA&#10;AADbAAAADwAAAGRycy9kb3ducmV2LnhtbESPwWrDMBBE74H+g9hAb4mUHIJxIpu0pdBLD3UDznFj&#10;bW1Ta+VKauL8fRUI9DjMzBtmV052EGfyoXesYbVUIIgbZ3puNRw+XxcZiBCRDQ6OScOVApTFw2yH&#10;uXEX/qBzFVuRIBxy1NDFOOZShqYji2HpRuLkfTlvMSbpW2k8XhLcDnKt1EZa7DktdDjSc0fNd/Vr&#10;Nbyrqa5VffRhjS/ZjzldD/unSuvH+bTfgog0xf/wvf1mNGQb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uvrEAAAA2wAAAA8AAAAAAAAAAAAAAAAAmAIAAGRycy9k&#10;b3ducmV2LnhtbFBLBQYAAAAABAAEAPUAAACJAwAAAAA=&#10;" strokeweight="1pt">
                            <v:textbox inset=".5mm,.3mm,.5mm,.3mm">
                              <w:txbxContent>
                                <w:p w:rsidR="00B170C9" w:rsidRDefault="00B170C9">
                                  <w:pPr>
                                    <w:pStyle w:val="affd"/>
                                  </w:pPr>
                                </w:p>
                              </w:txbxContent>
                            </v:textbox>
                          </v:shape>
                          <v:shape id="Text Box 1761" o:spid="_x0000_s117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fYcQA&#10;AADbAAAADwAAAGRycy9kb3ducmV2LnhtbESPQWsCMRSE7wX/Q3iCt5rUg11Wo1hLoZceuhXW43Pz&#10;3F3cvKxJquu/bwShx2FmvmGW68F24kI+tI41vEwVCOLKmZZrDbufj+cMRIjIBjvHpOFGAdar0dMS&#10;c+Ou/E2XItYiQTjkqKGJsc+lDFVDFsPU9cTJOzpvMSbpa2k8XhPcdnKm1FxabDktNNjTtqHqVPxa&#10;DV9qKEtV7n2Y4Xt2NofbbvNWaD0ZD5sFiEhD/A8/2p9GQ/YK9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H2HEAAAA2wAAAA8AAAAAAAAAAAAAAAAAmAIAAGRycy9k&#10;b3ducmV2LnhtbFBLBQYAAAAABAAEAPUAAACJAwAAAAA=&#10;" strokeweight="1pt">
                            <v:textbox inset=".5mm,.3mm,.5mm,.3mm">
                              <w:txbxContent>
                                <w:p w:rsidR="00B170C9" w:rsidRDefault="00B170C9">
                                  <w:pPr>
                                    <w:pStyle w:val="affd"/>
                                  </w:pPr>
                                </w:p>
                              </w:txbxContent>
                            </v:textbox>
                          </v:shape>
                          <v:shape id="Text Box 1762" o:spid="_x0000_s117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LE8AA&#10;AADbAAAADwAAAGRycy9kb3ducmV2LnhtbERPPW/CMBDdK/EfrEPqVmwYUBQwCKgqsTA0RQrjER9J&#10;RHwOtoHw7+uhUsen971cD7YTD/KhdaxhOlEgiCtnWq41HH++PjIQISIb7ByThhcFWK9Gb0vMjXvy&#10;Nz2KWIsUwiFHDU2MfS5lqBqyGCauJ07cxXmLMUFfS+PxmcJtJ2dKzaXFllNDgz3tGqquxd1qOKih&#10;LFV58mGGn9nNnF/HzbbQ+n08bBYgIg3xX/zn3hsNWRqb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yLE8AAAADbAAAADwAAAAAAAAAAAAAAAACYAgAAZHJzL2Rvd25y&#10;ZXYueG1sUEsFBgAAAAAEAAQA9QAAAIUDAAAAAA==&#10;" strokeweight="1pt">
                            <v:textbox inset=".5mm,.3mm,.5mm,.3mm">
                              <w:txbxContent>
                                <w:p w:rsidR="00B170C9" w:rsidRDefault="00B170C9">
                                  <w:pPr>
                                    <w:pStyle w:val="affd"/>
                                  </w:pPr>
                                </w:p>
                              </w:txbxContent>
                            </v:textbox>
                          </v:shape>
                        </v:group>
                        <v:group id="Group 1763" o:spid="_x0000_s1174"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764" o:spid="_x0000_s1175"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RyMEA&#10;AADbAAAADwAAAGRycy9kb3ducmV2LnhtbERPPW/CMBDdkfofrKvEBnYZKpriRNCqUhcG0kjpeMRH&#10;EhGfU9uF8O/xUKnj0/veFJMdxIV86B1reFoqEMSNMz23Gqqvj8UaRIjIBgfHpOFGAYr8YbbBzLgr&#10;H+hSxlakEA4ZauhiHDMpQ9ORxbB0I3HiTs5bjAn6VhqP1xRuB7lS6lla7Dk1dDjSW0fNufy1GvZq&#10;qmtVf/uwwvf1jznequ2u1Hr+OG1fQUSa4r/4z/1pNLyk9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jEcjBAAAA2wAAAA8AAAAAAAAAAAAAAAAAmAIAAGRycy9kb3du&#10;cmV2LnhtbFBLBQYAAAAABAAEAPUAAACGAwAAAAA=&#10;" strokeweight="1pt">
                            <v:textbox inset=".5mm,.3mm,.5mm,.3mm">
                              <w:txbxContent>
                                <w:p w:rsidR="00B170C9" w:rsidRDefault="00B170C9">
                                  <w:pPr>
                                    <w:pStyle w:val="affd"/>
                                  </w:pPr>
                                </w:p>
                              </w:txbxContent>
                            </v:textbox>
                          </v:shape>
                          <v:shape id="Text Box 1765" o:spid="_x0000_s1176"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U8MA&#10;AADbAAAADwAAAGRycy9kb3ducmV2LnhtbESPQWsCMRSE70L/Q3iF3jTRQ9HVKGopeOnBVViPr5vX&#10;3cXNy5pEXf99IxR6HGbmG2ax6m0rbuRD41jDeKRAEJfONFxpOB4+h1MQISIbbB2ThgcFWC1fBgvM&#10;jLvznm55rESCcMhQQx1jl0kZyposhpHriJP347zFmKSvpPF4T3DbyolS79Jiw2mhxo62NZXn/Go1&#10;fKm+KFRx8mGCH9OL+X4c15tc67fXfj0HEamP/+G/9s5omI3h+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0U8MAAADbAAAADwAAAAAAAAAAAAAAAACYAgAAZHJzL2Rv&#10;d25yZXYueG1sUEsFBgAAAAAEAAQA9QAAAIgDAAAAAA==&#10;" strokeweight="1pt">
                            <v:textbox inset=".5mm,.3mm,.5mm,.3mm">
                              <w:txbxContent>
                                <w:p w:rsidR="00B170C9" w:rsidRDefault="00B170C9">
                                  <w:pPr>
                                    <w:pStyle w:val="affd"/>
                                  </w:pPr>
                                </w:p>
                              </w:txbxContent>
                            </v:textbox>
                          </v:shape>
                          <v:shape id="Text Box 1766" o:spid="_x0000_s1177"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0qJMQA&#10;AADbAAAADwAAAGRycy9kb3ducmV2LnhtbESPQWvCQBSE7wX/w/IEb3W3OYimrmIthV56aAzE42v2&#10;NQnNvo27W43/vlsQPA4z8w2z3o62F2fyoXOs4WmuQBDXznTcaCgPb49LECEiG+wdk4YrBdhuJg9r&#10;zI278Cedi9iIBOGQo4Y2xiGXMtQtWQxzNxAn79t5izFJ30jj8ZLgtpeZUgtpseO00OJA+5bqn+LX&#10;avhQY1Wp6uhDhq/Lk/m6lruXQuvZdNw9g4g0xnv41n43GlYZ/H9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KiTEAAAA2wAAAA8AAAAAAAAAAAAAAAAAmAIAAGRycy9k&#10;b3ducmV2LnhtbFBLBQYAAAAABAAEAPUAAACJAwAAAAA=&#10;" strokeweight="1pt">
                            <v:textbox inset=".5mm,.3mm,.5mm,.3mm">
                              <w:txbxContent>
                                <w:p w:rsidR="00B170C9" w:rsidRDefault="00B170C9">
                                  <w:pPr>
                                    <w:pStyle w:val="affd"/>
                                  </w:pPr>
                                </w:p>
                              </w:txbxContent>
                            </v:textbox>
                          </v:shape>
                          <v:shape id="Text Box 1767" o:spid="_x0000_s1178"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Pv8QA&#10;AADbAAAADwAAAGRycy9kb3ducmV2LnhtbESPT2sCMRTE7wW/Q3iCt5pUoehqFP9Q8OKhq7A9vm6e&#10;u0s3L2uS6vrtm0Khx2FmfsMs171txY18aBxreBkrEMSlMw1XGs6nt+cZiBCRDbaOScODAqxXg6cl&#10;Zsbd+Z1ueaxEgnDIUEMdY5dJGcqaLIax64iTd3HeYkzSV9J4vCe4beVEqVdpseG0UGNHu5rKr/zb&#10;ajiqvihU8eHDBPezq/l8nDfbXOvRsN8sQETq43/4r30wGuZT+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j7/EAAAA2wAAAA8AAAAAAAAAAAAAAAAAmAIAAGRycy9k&#10;b3ducmV2LnhtbFBLBQYAAAAABAAEAPUAAACJAwAAAAA=&#10;" strokeweight="1pt">
                            <v:textbox inset=".5mm,.3mm,.5mm,.3mm">
                              <w:txbxContent>
                                <w:p w:rsidR="00B170C9" w:rsidRDefault="00B170C9">
                                  <w:pPr>
                                    <w:pStyle w:val="affd"/>
                                  </w:pPr>
                                </w:p>
                              </w:txbxContent>
                            </v:textbox>
                          </v:shape>
                          <v:shape id="Text Box 1768" o:spid="_x0000_s1179"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Xy8QA&#10;AADbAAAADwAAAGRycy9kb3ducmV2LnhtbESPT2sCMRTE7wW/Q3iCt5pUpOhqFP9Q8OKhq7A9vm6e&#10;u0s3L2uS6vrtm0Khx2FmfsMs171txY18aBxreBkrEMSlMw1XGs6nt+cZiBCRDbaOScODAqxXg6cl&#10;Zsbd+Z1ueaxEgnDIUEMdY5dJGcqaLIax64iTd3HeYkzSV9J4vCe4beVEqVdpseG0UGNHu5rKr/zb&#10;ajiqvihU8eHDBPezq/l8nDfbXOvRsN8sQETq43/4r30wGuZT+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F8vEAAAA2wAAAA8AAAAAAAAAAAAAAAAAmAIAAGRycy9k&#10;b3ducmV2LnhtbFBLBQYAAAAABAAEAPUAAACJAwAAAAA=&#10;" strokeweight="1pt">
                            <v:textbox inset=".5mm,.3mm,.5mm,.3mm">
                              <w:txbxContent>
                                <w:p w:rsidR="00B170C9" w:rsidRDefault="00B170C9">
                                  <w:pPr>
                                    <w:pStyle w:val="affd"/>
                                  </w:pPr>
                                </w:p>
                              </w:txbxContent>
                            </v:textbox>
                          </v:shape>
                        </v:group>
                      </v:group>
                      <v:line id="Line 1769" o:spid="_x0000_s1180"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icQAAADbAAAADwAAAGRycy9kb3ducmV2LnhtbESPQWvCQBSE7wX/w/KE3urGkpYaXUWE&#10;Qg7pwVj0+sg+s8Hs25jdJum/7xYKPQ4z8w2z2U22FQP1vnGsYLlIQBBXTjdcK/g8vT+9gfABWWPr&#10;mBR8k4fddvawwUy7kY80lKEWEcI+QwUmhC6T0leGLPqF64ijd3W9xRBlX0vd4xjhtpXPSfIqLTYc&#10;Fwx2dDBU3covqyD9yI2+TIUvjkl+puaeHu6lU+pxPu3XIAJN4T/81861gtUL/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z6JxAAAANsAAAAPAAAAAAAAAAAA&#10;AAAAAKECAABkcnMvZG93bnJldi54bWxQSwUGAAAAAAQABAD5AAAAkgMAAAAA&#10;" strokeweight="2.25pt"/>
                      <v:line id="Line 1770" o:spid="_x0000_s1181"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g/sQAAADbAAAADwAAAGRycy9kb3ducmV2LnhtbESPwWrDMBBE74H+g9hCb7HcEkLqRgkl&#10;UPDBPdgJ7XWxNpaJtXIs1Xb/PgoUehxm5g2z3c+2EyMNvnWs4DlJQRDXTrfcKDgdP5YbED4ga+wc&#10;k4Jf8rDfPSy2mGk3cUljFRoRIewzVGBC6DMpfW3Iok9cTxy9sxsshiiHRuoBpwi3nXxJ07W02HJc&#10;MNjTwVB9qX6sgtVnbvT3XPiiTPMvaq+rw7VySj09zu9vIALN4T/81861gtc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aD+xAAAANsAAAAPAAAAAAAAAAAA&#10;AAAAAKECAABkcnMvZG93bnJldi54bWxQSwUGAAAAAAQABAD5AAAAkgMAAAAA&#10;" strokeweight="2.25pt"/>
                      <v:line id="Line 1771" o:spid="_x0000_s1182"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772" o:spid="_x0000_s1183"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RF8AAAADbAAAADwAAAGRycy9kb3ducmV2LnhtbERPz2vCMBS+D/wfwhO8zVSRMTujSEHo&#10;oR7sxF0fzVtT1ry0TbT1v18Ogx0/vt+7w2Rb8aDBN44VrJYJCOLK6YZrBdfP0+s7CB+QNbaOScGT&#10;PBz2s5cdptqNfKFHGWoRQ9inqMCE0KVS+sqQRb90HXHkvt1gMUQ41FIPOMZw28p1krxJiw3HBoMd&#10;ZYaqn/JuFWzOudFfU+GLS5LfqOk3WV86pRbz6fgBItAU/sV/7lwr2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akRfAAAAA2wAAAA8AAAAAAAAAAAAAAAAA&#10;oQIAAGRycy9kb3ducmV2LnhtbFBLBQYAAAAABAAEAPkAAACOAwAAAAA=&#10;" strokeweight="2.25pt"/>
                      <v:line id="Line 1773" o:spid="_x0000_s1184"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0jMIAAADbAAAADwAAAGRycy9kb3ducmV2LnhtbESPQYvCMBSE7wv+h/AEb2uqyLKtRhFB&#10;6EEPdkWvj+bZFJuX2kSt/94sLOxxmJlvmMWqt414UOdrxwom4wQEcel0zZWC48/28xuED8gaG8ek&#10;4EUeVsvBxwIz7Z58oEcRKhEh7DNUYEJoMyl9aciiH7uWOHoX11kMUXaV1B0+I9w2cpokX9JizXHB&#10;YEsbQ+W1uFsFs31u9Lnf+d0hyU9U32abW+GUGg379RxEoD78h//auVaQpv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0jMIAAADbAAAADwAAAAAAAAAAAAAA&#10;AAChAgAAZHJzL2Rvd25yZXYueG1sUEsFBgAAAAAEAAQA+QAAAJADAAAAAA==&#10;" strokeweight="2.25pt"/>
                      <v:line id="Line 1774" o:spid="_x0000_s1185"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group>
                  </v:group>
                </v:group>
              </v:group>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sz w:val="20"/>
      </w:rPr>
      <mc:AlternateContent>
        <mc:Choice Requires="wpg">
          <w:drawing>
            <wp:anchor distT="0" distB="0" distL="114300" distR="114300" simplePos="0" relativeHeight="251659776" behindDoc="1" locked="0" layoutInCell="0" allowOverlap="1">
              <wp:simplePos x="0" y="0"/>
              <wp:positionH relativeFrom="page">
                <wp:posOffset>360045</wp:posOffset>
              </wp:positionH>
              <wp:positionV relativeFrom="page">
                <wp:posOffset>180340</wp:posOffset>
              </wp:positionV>
              <wp:extent cx="7020560" cy="10332085"/>
              <wp:effectExtent l="17145" t="18415" r="20320" b="22225"/>
              <wp:wrapNone/>
              <wp:docPr id="3"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4" name="Group 1314"/>
                      <wpg:cNvGrpSpPr>
                        <a:grpSpLocks/>
                      </wpg:cNvGrpSpPr>
                      <wpg:grpSpPr bwMode="auto">
                        <a:xfrm>
                          <a:off x="567" y="8552"/>
                          <a:ext cx="561" cy="8003"/>
                          <a:chOff x="3194" y="6929"/>
                          <a:chExt cx="561" cy="8155"/>
                        </a:xfrm>
                      </wpg:grpSpPr>
                      <wpg:grpSp>
                        <wpg:cNvPr id="5" name="Group 1315"/>
                        <wpg:cNvGrpSpPr>
                          <a:grpSpLocks/>
                        </wpg:cNvGrpSpPr>
                        <wpg:grpSpPr bwMode="auto">
                          <a:xfrm>
                            <a:off x="3194" y="6929"/>
                            <a:ext cx="283" cy="8155"/>
                            <a:chOff x="3194" y="6929"/>
                            <a:chExt cx="283" cy="8155"/>
                          </a:xfrm>
                        </wpg:grpSpPr>
                        <wps:wsp>
                          <wps:cNvPr id="6" name="Text Box 13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подп</w:t>
                                </w:r>
                              </w:p>
                            </w:txbxContent>
                          </wps:txbx>
                          <wps:bodyPr rot="0" vert="vert270" wrap="square" lIns="18000" tIns="10800" rIns="18000" bIns="10800" anchor="t" anchorCtr="0" upright="1">
                            <a:noAutofit/>
                          </wps:bodyPr>
                        </wps:wsp>
                        <wps:wsp>
                          <wps:cNvPr id="7" name="Text Box 13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s:wsp>
                          <wps:cNvPr id="8" name="Text Box 13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18000" tIns="10800" rIns="18000" bIns="10800" anchor="t" anchorCtr="0" upright="1">
                            <a:noAutofit/>
                          </wps:bodyPr>
                        </wps:wsp>
                        <wps:wsp>
                          <wps:cNvPr id="9" name="Text Box 13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18000" tIns="10800" rIns="18000" bIns="10800" anchor="t" anchorCtr="0" upright="1">
                            <a:noAutofit/>
                          </wps:bodyPr>
                        </wps:wsp>
                        <wps:wsp>
                          <wps:cNvPr id="10" name="Text Box 13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g:grpSp>
                      <wpg:grpSp>
                        <wpg:cNvPr id="11" name="Group 1321"/>
                        <wpg:cNvGrpSpPr>
                          <a:grpSpLocks/>
                        </wpg:cNvGrpSpPr>
                        <wpg:grpSpPr bwMode="auto">
                          <a:xfrm>
                            <a:off x="3472" y="6929"/>
                            <a:ext cx="283" cy="8155"/>
                            <a:chOff x="3194" y="6929"/>
                            <a:chExt cx="283" cy="8155"/>
                          </a:xfrm>
                        </wpg:grpSpPr>
                        <wps:wsp>
                          <wps:cNvPr id="12" name="Text Box 13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3" name="Text Box 13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4" name="Text Box 13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5" name="Text Box 13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6" name="Text Box 13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g:grpSp>
                    </wpg:grpSp>
                    <wps:wsp>
                      <wps:cNvPr id="17" name="Rectangle 132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8" name="Group 1328"/>
                      <wpg:cNvGrpSpPr>
                        <a:grpSpLocks/>
                      </wpg:cNvGrpSpPr>
                      <wpg:grpSpPr bwMode="auto">
                        <a:xfrm>
                          <a:off x="1134" y="15717"/>
                          <a:ext cx="10489" cy="837"/>
                          <a:chOff x="1140" y="12894"/>
                          <a:chExt cx="10489" cy="853"/>
                        </a:xfrm>
                      </wpg:grpSpPr>
                      <wps:wsp>
                        <wps:cNvPr id="19" name="Rectangle 132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0" name="Group 1330"/>
                        <wpg:cNvGrpSpPr>
                          <a:grpSpLocks/>
                        </wpg:cNvGrpSpPr>
                        <wpg:grpSpPr bwMode="auto">
                          <a:xfrm>
                            <a:off x="1143" y="12894"/>
                            <a:ext cx="10486" cy="853"/>
                            <a:chOff x="989" y="11410"/>
                            <a:chExt cx="10486" cy="853"/>
                          </a:xfrm>
                        </wpg:grpSpPr>
                        <wpg:grpSp>
                          <wpg:cNvPr id="21" name="Group 1331"/>
                          <wpg:cNvGrpSpPr>
                            <a:grpSpLocks/>
                          </wpg:cNvGrpSpPr>
                          <wpg:grpSpPr bwMode="auto">
                            <a:xfrm>
                              <a:off x="10908" y="11410"/>
                              <a:ext cx="567" cy="853"/>
                              <a:chOff x="9096" y="9973"/>
                              <a:chExt cx="851" cy="853"/>
                            </a:xfrm>
                          </wpg:grpSpPr>
                          <wps:wsp>
                            <wps:cNvPr id="22" name="Text Box 133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w:t>
                                  </w:r>
                                </w:p>
                              </w:txbxContent>
                            </wps:txbx>
                            <wps:bodyPr rot="0" vert="horz" wrap="square" lIns="18000" tIns="10800" rIns="18000" bIns="10800" anchor="t" anchorCtr="0" upright="1">
                              <a:noAutofit/>
                            </wps:bodyPr>
                          </wps:wsp>
                          <wps:wsp>
                            <wps:cNvPr id="23" name="Text Box 133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37110A">
                                    <w:rPr>
                                      <w:sz w:val="22"/>
                                      <w:lang w:val="en-US"/>
                                    </w:rPr>
                                    <w:t>11</w:t>
                                  </w:r>
                                  <w:r>
                                    <w:rPr>
                                      <w:noProof w:val="0"/>
                                      <w:sz w:val="22"/>
                                      <w:lang w:val="en-US"/>
                                    </w:rPr>
                                    <w:fldChar w:fldCharType="end"/>
                                  </w:r>
                                </w:p>
                              </w:txbxContent>
                            </wps:txbx>
                            <wps:bodyPr rot="0" vert="horz" wrap="square" lIns="18000" tIns="10800" rIns="18000" bIns="10800" anchor="t" anchorCtr="0" upright="1">
                              <a:noAutofit/>
                            </wps:bodyPr>
                          </wps:wsp>
                        </wpg:grpSp>
                        <wps:wsp>
                          <wps:cNvPr id="24" name="Text Box 133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B170C9" w:rsidRDefault="005C0BD0">
                                <w:pPr>
                                  <w:pStyle w:val="affd"/>
                                  <w:spacing w:before="160"/>
                                  <w:rPr>
                                    <w:noProof w:val="0"/>
                                    <w:sz w:val="32"/>
                                  </w:rPr>
                                </w:pPr>
                                <w:proofErr w:type="spellStart"/>
                                <w:r w:rsidRPr="005C0BD0">
                                  <w:rPr>
                                    <w:noProof w:val="0"/>
                                    <w:sz w:val="32"/>
                                  </w:rPr>
                                  <w:t>АТВЦ.46451</w:t>
                                </w:r>
                                <w:r w:rsidR="004301B9">
                                  <w:rPr>
                                    <w:noProof w:val="0"/>
                                    <w:sz w:val="32"/>
                                  </w:rPr>
                                  <w:t>1</w:t>
                                </w:r>
                                <w:r w:rsidRPr="005C0BD0">
                                  <w:rPr>
                                    <w:noProof w:val="0"/>
                                    <w:sz w:val="32"/>
                                  </w:rPr>
                                  <w:t>.015</w:t>
                                </w:r>
                                <w:proofErr w:type="spellEnd"/>
                                <w:r w:rsidRPr="005C0BD0">
                                  <w:rPr>
                                    <w:noProof w:val="0"/>
                                    <w:sz w:val="32"/>
                                  </w:rPr>
                                  <w:t xml:space="preserve"> </w:t>
                                </w:r>
                                <w:proofErr w:type="spellStart"/>
                                <w:r w:rsidR="00B170C9">
                                  <w:rPr>
                                    <w:noProof w:val="0"/>
                                    <w:sz w:val="32"/>
                                  </w:rPr>
                                  <w:t>РЭ</w:t>
                                </w:r>
                                <w:proofErr w:type="spellEnd"/>
                              </w:p>
                            </w:txbxContent>
                          </wps:txbx>
                          <wps:bodyPr rot="0" vert="horz" wrap="square" lIns="18000" tIns="10800" rIns="18000" bIns="10800" anchor="t" anchorCtr="0" upright="1">
                            <a:noAutofit/>
                          </wps:bodyPr>
                        </wps:wsp>
                        <wpg:grpSp>
                          <wpg:cNvPr id="25" name="Group 1335"/>
                          <wpg:cNvGrpSpPr>
                            <a:grpSpLocks/>
                          </wpg:cNvGrpSpPr>
                          <wpg:grpSpPr bwMode="auto">
                            <a:xfrm>
                              <a:off x="989" y="11413"/>
                              <a:ext cx="3683" cy="850"/>
                              <a:chOff x="1248" y="9691"/>
                              <a:chExt cx="3683" cy="861"/>
                            </a:xfrm>
                          </wpg:grpSpPr>
                          <wpg:grpSp>
                            <wpg:cNvPr id="26" name="Group 1336"/>
                            <wpg:cNvGrpSpPr>
                              <a:grpSpLocks/>
                            </wpg:cNvGrpSpPr>
                            <wpg:grpSpPr bwMode="auto">
                              <a:xfrm>
                                <a:off x="1248" y="10272"/>
                                <a:ext cx="3682" cy="280"/>
                                <a:chOff x="3332" y="11725"/>
                                <a:chExt cx="3681" cy="283"/>
                              </a:xfrm>
                            </wpg:grpSpPr>
                            <wps:wsp>
                              <wps:cNvPr id="27" name="Text Box 133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proofErr w:type="spellStart"/>
                                    <w:r>
                                      <w:rPr>
                                        <w:noProof w:val="0"/>
                                      </w:rPr>
                                      <w:t>Изм</w:t>
                                    </w:r>
                                    <w:proofErr w:type="spellEnd"/>
                                  </w:p>
                                </w:txbxContent>
                              </wps:txbx>
                              <wps:bodyPr rot="0" vert="horz" wrap="square" lIns="18000" tIns="10800" rIns="18000" bIns="10800" anchor="t" anchorCtr="0" upright="1">
                                <a:noAutofit/>
                              </wps:bodyPr>
                            </wps:wsp>
                            <wps:wsp>
                              <wps:cNvPr id="28" name="Text Box 133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B170C9" w:rsidRDefault="00B170C9">
                                    <w:pPr>
                                      <w:pStyle w:val="affd"/>
                                    </w:pPr>
                                    <w:r>
                                      <w:t>№ докум.</w:t>
                                    </w:r>
                                  </w:p>
                                </w:txbxContent>
                              </wps:txbx>
                              <wps:bodyPr rot="0" vert="horz" wrap="square" lIns="18000" tIns="10800" rIns="18000" bIns="10800" anchor="t" anchorCtr="0" upright="1">
                                <a:noAutofit/>
                              </wps:bodyPr>
                            </wps:wsp>
                            <wps:wsp>
                              <wps:cNvPr id="29" name="Text Box 133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Лист</w:t>
                                    </w:r>
                                    <w:r>
                                      <w:rPr>
                                        <w:noProof w:val="0"/>
                                      </w:rPr>
                                      <w:t>.</w:t>
                                    </w:r>
                                  </w:p>
                                </w:txbxContent>
                              </wps:txbx>
                              <wps:bodyPr rot="0" vert="horz" wrap="square" lIns="18000" tIns="10800" rIns="18000" bIns="10800" anchor="t" anchorCtr="0" upright="1">
                                <a:noAutofit/>
                              </wps:bodyPr>
                            </wps:wsp>
                            <wps:wsp>
                              <wps:cNvPr id="30" name="Text Box 134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Подп</w:t>
                                    </w:r>
                                    <w:r>
                                      <w:rPr>
                                        <w:noProof w:val="0"/>
                                      </w:rPr>
                                      <w:t>.</w:t>
                                    </w:r>
                                  </w:p>
                                </w:txbxContent>
                              </wps:txbx>
                              <wps:bodyPr rot="0" vert="horz" wrap="square" lIns="18000" tIns="10800" rIns="18000" bIns="10800" anchor="t" anchorCtr="0" upright="1">
                                <a:noAutofit/>
                              </wps:bodyPr>
                            </wps:wsp>
                            <wps:wsp>
                              <wps:cNvPr id="31" name="Text Box 134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Дата</w:t>
                                    </w:r>
                                  </w:p>
                                </w:txbxContent>
                              </wps:txbx>
                              <wps:bodyPr rot="0" vert="horz" wrap="square" lIns="18000" tIns="10800" rIns="18000" bIns="10800" anchor="t" anchorCtr="0" upright="1">
                                <a:noAutofit/>
                              </wps:bodyPr>
                            </wps:wsp>
                          </wpg:grpSp>
                          <wpg:grpSp>
                            <wpg:cNvPr id="32" name="Group 1342"/>
                            <wpg:cNvGrpSpPr>
                              <a:grpSpLocks/>
                            </wpg:cNvGrpSpPr>
                            <wpg:grpSpPr bwMode="auto">
                              <a:xfrm>
                                <a:off x="1248" y="9691"/>
                                <a:ext cx="3683" cy="581"/>
                                <a:chOff x="3033" y="9482"/>
                                <a:chExt cx="3683" cy="581"/>
                              </a:xfrm>
                            </wpg:grpSpPr>
                            <wpg:grpSp>
                              <wpg:cNvPr id="33" name="Group 1343"/>
                              <wpg:cNvGrpSpPr>
                                <a:grpSpLocks/>
                              </wpg:cNvGrpSpPr>
                              <wpg:grpSpPr bwMode="auto">
                                <a:xfrm>
                                  <a:off x="3034" y="9492"/>
                                  <a:ext cx="3682" cy="561"/>
                                  <a:chOff x="1240" y="9793"/>
                                  <a:chExt cx="3685" cy="568"/>
                                </a:xfrm>
                              </wpg:grpSpPr>
                              <wpg:grpSp>
                                <wpg:cNvPr id="34" name="Group 1344"/>
                                <wpg:cNvGrpSpPr>
                                  <a:grpSpLocks/>
                                </wpg:cNvGrpSpPr>
                                <wpg:grpSpPr bwMode="auto">
                                  <a:xfrm>
                                    <a:off x="1240" y="10078"/>
                                    <a:ext cx="3685" cy="283"/>
                                    <a:chOff x="3332" y="11725"/>
                                    <a:chExt cx="3681" cy="283"/>
                                  </a:xfrm>
                                </wpg:grpSpPr>
                                <wps:wsp>
                                  <wps:cNvPr id="35" name="Text Box 13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6" name="Text Box 13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7" name="Text Box 13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8" name="Text Box 13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9" name="Text Box 13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g:cNvPr id="40" name="Group 1350"/>
                                <wpg:cNvGrpSpPr>
                                  <a:grpSpLocks/>
                                </wpg:cNvGrpSpPr>
                                <wpg:grpSpPr bwMode="auto">
                                  <a:xfrm>
                                    <a:off x="1240" y="9793"/>
                                    <a:ext cx="3685" cy="283"/>
                                    <a:chOff x="3332" y="11725"/>
                                    <a:chExt cx="3681" cy="283"/>
                                  </a:xfrm>
                                </wpg:grpSpPr>
                                <wps:wsp>
                                  <wps:cNvPr id="41" name="Text Box 135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2" name="Text Box 135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3" name="Text Box 135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4" name="Text Box 135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5" name="Text Box 135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s:wsp>
                              <wps:cNvPr id="46" name="Line 1356"/>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1357"/>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358"/>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59"/>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60"/>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6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313" o:spid="_x0000_s1186" style="position:absolute;margin-left:28.35pt;margin-top:14.2pt;width:552.8pt;height:813.55pt;z-index:-251656704;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" o:allowincell="f">
              <v:group id="Group 1314" o:spid="_x0000_s118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315" o:spid="_x0000_s118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316" o:spid="_x0000_s118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B170C9" w:rsidRDefault="00B170C9">
                          <w:pPr>
                            <w:pStyle w:val="affd"/>
                          </w:pPr>
                          <w:r>
                            <w:t>Инв. № подп</w:t>
                          </w:r>
                        </w:p>
                      </w:txbxContent>
                    </v:textbox>
                  </v:shape>
                  <v:shape id="Text Box 1317" o:spid="_x0000_s119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F88MA&#10;AADaAAAADwAAAGRycy9kb3ducmV2LnhtbESP3WoCMRSE7wXfIZxC7zRbobasZkWXSgsWS7d6f9ic&#10;/cHNybJJNX37RhC8HGbmG2a5CqYTZxpca1nB0zQBQVxa3XKt4PCznbyCcB5ZY2eZFPyRg1U2Hi0x&#10;1fbC33QufC0ihF2KChrv+1RKVzZk0E1tTxy9yg4GfZRDLfWAlwg3nZwlyVwabDkuNNhT3lB5Kn6N&#10;gmBmb5v9rs5NsF+fp/x9+zyvjko9PoT1AoSn4O/hW/tDK3iB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2F88MAAADaAAAADwAAAAAAAAAAAAAAAACYAgAAZHJzL2Rv&#10;d25yZXYueG1sUEsFBgAAAAAEAAQA9QAAAIgDAAAAAA==&#10;" strokeweight="2.25pt">
                    <v:textbox style="layout-flow:vertical;mso-layout-flow-alt:bottom-to-top" inset=".5mm,.3mm,.5mm,.3mm">
                      <w:txbxContent>
                        <w:p w:rsidR="00B170C9" w:rsidRDefault="00B170C9">
                          <w:pPr>
                            <w:pStyle w:val="affd"/>
                          </w:pPr>
                          <w:r>
                            <w:t>Подп. и дата</w:t>
                          </w:r>
                        </w:p>
                      </w:txbxContent>
                    </v:textbox>
                  </v:shape>
                  <v:shape id="Text Box 1318" o:spid="_x0000_s119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Rgb4A&#10;AADaAAAADwAAAGRycy9kb3ducmV2LnhtbERPy4rCMBTdD/gP4QruxlRhRKpRtCgjKIqv/aW5tsXm&#10;pjRR49+bxcAsD+c9nQdTiye1rrKsYNBPQBDnVldcKLic199jEM4ja6wtk4I3OZjPOl9TTLV98ZGe&#10;J1+IGMIuRQWl900qpctLMuj6tiGO3M22Bn2EbSF1i68Ybmo5TJKRNFhxbCixoayk/H56GAXBDFfL&#10;/bbITLCH3T37Xf+Mblelet2wmIDwFPy/+M+90Qri1ngl3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EYG+AAAA2gAAAA8AAAAAAAAAAAAAAAAAmAIAAGRycy9kb3ducmV2&#10;LnhtbFBLBQYAAAAABAAEAPUAAACDAwAAAAA=&#10;" strokeweight="2.25pt">
                    <v:textbox style="layout-flow:vertical;mso-layout-flow-alt:bottom-to-top" inset=".5mm,.3mm,.5mm,.3mm">
                      <w:txbxContent>
                        <w:p w:rsidR="00B170C9" w:rsidRDefault="00B170C9">
                          <w:pPr>
                            <w:pStyle w:val="affd"/>
                          </w:pPr>
                          <w:r>
                            <w:t>Взам. инв. №</w:t>
                          </w:r>
                        </w:p>
                      </w:txbxContent>
                    </v:textbox>
                  </v:shape>
                  <v:shape id="Text Box 1319" o:spid="_x0000_s119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0GsMA&#10;AADaAAAADwAAAGRycy9kb3ducmV2LnhtbESP3WoCMRSE7wXfIZxC7zRbodKuZkWXSgsWS7d6f9ic&#10;/cHNybJJNX37RhC8HGbmG2a5CqYTZxpca1nB0zQBQVxa3XKt4PCznbyAcB5ZY2eZFPyRg1U2Hi0x&#10;1fbC33QufC0ihF2KChrv+1RKVzZk0E1tTxy9yg4GfZRDLfWAlwg3nZwlyVwabDkuNNhT3lB5Kn6N&#10;gmBmb5v9rs5NsF+fp/x9+zyvjko9PoT1AoSn4O/hW/tDK3iF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60GsMAAADaAAAADwAAAAAAAAAAAAAAAACYAgAAZHJzL2Rv&#10;d25yZXYueG1sUEsFBgAAAAAEAAQA9QAAAIgDAAAAAA==&#10;" strokeweight="2.25pt">
                    <v:textbox style="layout-flow:vertical;mso-layout-flow-alt:bottom-to-top" inset=".5mm,.3mm,.5mm,.3mm">
                      <w:txbxContent>
                        <w:p w:rsidR="00B170C9" w:rsidRDefault="00B170C9">
                          <w:pPr>
                            <w:pStyle w:val="affd"/>
                          </w:pPr>
                          <w:r>
                            <w:t>Инв. № дубл.</w:t>
                          </w:r>
                        </w:p>
                      </w:txbxContent>
                    </v:textbox>
                  </v:shape>
                  <v:shape id="Text Box 1320" o:spid="_x0000_s119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B170C9" w:rsidRDefault="00B170C9">
                          <w:pPr>
                            <w:pStyle w:val="affd"/>
                          </w:pPr>
                          <w:r>
                            <w:t>Подп. и дата</w:t>
                          </w:r>
                        </w:p>
                      </w:txbxContent>
                    </v:textbox>
                  </v:shape>
                </v:group>
                <v:group id="Group 1321" o:spid="_x0000_s119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22" o:spid="_x0000_s119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shape id="Text Box 1323" o:spid="_x0000_s119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vJsEA&#10;AADbAAAADwAAAGRycy9kb3ducmV2LnhtbERP22oCMRB9F/yHMIW+1Wwt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byb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shape id="Text Box 1324" o:spid="_x0000_s119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sEA&#10;AADbAAAADwAAAGRycy9kb3ducmV2LnhtbERP22oCMRB9F/yHMIW+1Wyl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91L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shape id="Text Box 1325" o:spid="_x0000_s119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SycIA&#10;AADbAAAADwAAAGRycy9kb3ducmV2LnhtbERP32vCMBB+H/g/hBP2NtMVlNEZxRVlA8dEne9Hc7al&#10;zaU0sc3+ezMY7O0+vp+3XAfTioF6V1tW8DxLQBAXVtdcKvg+755eQDiPrLG1TAp+yMF6NXlYYqbt&#10;yEcaTr4UMYRdhgoq77tMSldUZNDNbEccuavtDfoI+1LqHscYblqZJslCGqw5NlTYUV5R0ZxuRkEw&#10;6fbta1/mJtjDZ5O/7+aL60Wpx2nYvILwFPy/+M/9oeP8O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1LJwgAAANsAAAAPAAAAAAAAAAAAAAAAAJgCAABkcnMvZG93&#10;bnJldi54bWxQSwUGAAAAAAQABAD1AAAAhwMAAAAA&#10;" strokeweight="2.25pt">
                    <v:textbox style="layout-flow:vertical;mso-layout-flow-alt:bottom-to-top" inset=".5mm,.3mm,.5mm,.3mm">
                      <w:txbxContent>
                        <w:p w:rsidR="00B170C9" w:rsidRDefault="00B170C9">
                          <w:pPr>
                            <w:pStyle w:val="affd"/>
                          </w:pPr>
                        </w:p>
                      </w:txbxContent>
                    </v:textbox>
                  </v:shape>
                  <v:shape id="Text Box 1326" o:spid="_x0000_s119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MvsEA&#10;AADbAAAADwAAAGRycy9kb3ducmV2LnhtbERP22rCQBB9F/oPyxT6ppsKDZK6kTZULLQopvo+ZCcX&#10;zM6G7Krbv+8WBN/mcK6zXAXTiwuNrrOs4HmWgCCurO64UXD4WU8XIJxH1thbJgW/5GCVP0yWmGl7&#10;5T1dSt+IGMIuQwWt90MmpataMuhmdiCOXG1Hgz7CsZF6xGsMN72cJ0kqDXYcG1ocqGipOpVnoyCY&#10;+cf79qspTLC771OxWb+k9VGpp8fw9grCU/B38c39qeP8FP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xzL7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group>
              </v:group>
              <v:rect id="Rectangle 1327" o:spid="_x0000_s120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hsIA&#10;AADbAAAADwAAAGRycy9kb3ducmV2LnhtbERPTWvCQBC9F/wPywi9lLpRbGtTV5GgUD3Z6MXbkJ0m&#10;odnZmNlq/PfdQqG3ebzPmS9716gLdVJ7NjAeJaCIC29rLg0cD5vHGSgJyBYbz2TgRgLLxeBujqn1&#10;V/6gSx5KFUNYUjRQhdCmWktRkUMZ+ZY4cp++cxgi7EptO7zGcNfoSZI8a4c1x4YKW8oqKr7yb2cA&#10;3bacbs+vu1yOsn46PGR7OWXG3A/71RuoQH34F/+5322c/wK/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2iGwgAAANsAAAAPAAAAAAAAAAAAAAAAAJgCAABkcnMvZG93&#10;bnJldi54bWxQSwUGAAAAAAQABAD1AAAAhwMAAAAA&#10;" strokeweight="2.25pt"/>
              <v:group id="Group 1328" o:spid="_x0000_s120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329" o:spid="_x0000_s120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RZb8IA&#10;AADbAAAADwAAAGRycy9kb3ducmV2LnhtbERPTWvCQBC9F/wPyxS8lLqx2FKjq0iooD210UtvQ3ZM&#10;QrOzMbNq/PeuUOhtHu9z5sveNepMndSeDYxHCSjiwtuaSwP73fr5HZQEZIuNZzJwJYHlYvAwx9T6&#10;C3/TOQ+liiEsKRqoQmhTraWoyKGMfEscuYPvHIYIu1LbDi8x3DX6JUnetMOaY0OFLWUVFb/5yRlA&#10;ty0n2+P0M5e9fLzunrIv+cmMGT72qxm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FlvwgAAANsAAAAPAAAAAAAAAAAAAAAAAJgCAABkcnMvZG93&#10;bnJldi54bWxQSwUGAAAAAAQABAD1AAAAhwMAAAAA&#10;" strokeweight="2.25pt"/>
                <v:group id="Group 1330" o:spid="_x0000_s120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331" o:spid="_x0000_s120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332" o:spid="_x0000_s120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yd8IA&#10;AADbAAAADwAAAGRycy9kb3ducmV2LnhtbESPQWvCQBSE7wX/w/IEb3VjAlVSVxFB6FGTgvb2mn1N&#10;gtm3YXebxH/fLRR6HGbmG2a7n0wnBnK+taxgtUxAEFdWt1wreC9PzxsQPiBr7CyTggd52O9mT1vM&#10;tR35QkMRahEh7HNU0ITQ51L6qiGDfml74uh9WWcwROlqqR2OEW46mSbJizTYclxosKdjQ9W9+DYK&#10;6tJ9rIdzckh1t/7E6y2zVmZKLebT4RVEoCn8h//ab1pBmsL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3J3wgAAANsAAAAPAAAAAAAAAAAAAAAAAJgCAABkcnMvZG93&#10;bnJldi54bWxQSwUGAAAAAAQABAD1AAAAhwMAAAAA&#10;" strokeweight="2.25pt">
                      <v:textbox inset=".5mm,.3mm,.5mm,.3mm">
                        <w:txbxContent>
                          <w:p w:rsidR="00B170C9" w:rsidRDefault="00B170C9">
                            <w:pPr>
                              <w:pStyle w:val="affd"/>
                              <w:rPr>
                                <w:noProof w:val="0"/>
                              </w:rPr>
                            </w:pPr>
                            <w:r>
                              <w:rPr>
                                <w:noProof w:val="0"/>
                              </w:rPr>
                              <w:t>Лист</w:t>
                            </w:r>
                          </w:p>
                        </w:txbxContent>
                      </v:textbox>
                    </v:shape>
                    <v:shape id="Text Box 1333" o:spid="_x0000_s120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7MEA&#10;AADbAAAADwAAAGRycy9kb3ducmV2LnhtbESPQYvCMBSE7wv+h/AEb2tqC6tUo4gg7NFVQb09m2db&#10;bF5Kkq3df78RBI/DzHzDLFa9aURHzteWFUzGCQjiwuqaSwXHw/ZzBsIHZI2NZVLwRx5Wy8HHAnNt&#10;H/xD3T6UIkLY56igCqHNpfRFRQb92LbE0btZZzBE6UqpHT4i3DQyTZIvabDmuFBhS5uKivv+1ygo&#10;D+4y7XbJOtXN9Iqnc2atzJQ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1+zBAAAA2wAAAA8AAAAAAAAAAAAAAAAAmAIAAGRycy9kb3du&#10;cmV2LnhtbFBLBQYAAAAABAAEAPUAAACGAwAAAAA=&#10;" strokeweight="2.25pt">
                      <v:textbox inset=".5mm,.3mm,.5mm,.3mm">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37110A">
                              <w:rPr>
                                <w:sz w:val="22"/>
                                <w:lang w:val="en-US"/>
                              </w:rPr>
                              <w:t>11</w:t>
                            </w:r>
                            <w:r>
                              <w:rPr>
                                <w:noProof w:val="0"/>
                                <w:sz w:val="22"/>
                                <w:lang w:val="en-US"/>
                              </w:rPr>
                              <w:fldChar w:fldCharType="end"/>
                            </w:r>
                          </w:p>
                        </w:txbxContent>
                      </v:textbox>
                    </v:shape>
                  </v:group>
                  <v:shape id="Text Box 1334" o:spid="_x0000_s120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PmMMA&#10;AADbAAAADwAAAGRycy9kb3ducmV2LnhtbESPQWvCQBSE7wX/w/IEb82msZiSuooIgkebCLa31+xr&#10;Epp9G3bXmP77bqHgcZiZb5j1djK9GMn5zrKCpyQFQVxb3XGj4FwdHl9A+ICssbdMCn7Iw3Yze1hj&#10;oe2N32gsQyMihH2BCtoQhkJKX7dk0Cd2II7el3UGQ5SukdrhLcJNL7M0XUmDHceFFgfat1R/l1ej&#10;oKncRz6e0l2m+/wTL+9La+VSqcV82r2CCDSFe/i/fdQKsm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ZPmMMAAADbAAAADwAAAAAAAAAAAAAAAACYAgAAZHJzL2Rv&#10;d25yZXYueG1sUEsFBgAAAAAEAAQA9QAAAIgDAAAAAA==&#10;" strokeweight="2.25pt">
                    <v:textbox inset=".5mm,.3mm,.5mm,.3mm">
                      <w:txbxContent>
                        <w:p w:rsidR="00B170C9" w:rsidRDefault="005C0BD0">
                          <w:pPr>
                            <w:pStyle w:val="affd"/>
                            <w:spacing w:before="160"/>
                            <w:rPr>
                              <w:noProof w:val="0"/>
                              <w:sz w:val="32"/>
                            </w:rPr>
                          </w:pPr>
                          <w:proofErr w:type="spellStart"/>
                          <w:r w:rsidRPr="005C0BD0">
                            <w:rPr>
                              <w:noProof w:val="0"/>
                              <w:sz w:val="32"/>
                            </w:rPr>
                            <w:t>АТВЦ.46451</w:t>
                          </w:r>
                          <w:r w:rsidR="004301B9">
                            <w:rPr>
                              <w:noProof w:val="0"/>
                              <w:sz w:val="32"/>
                            </w:rPr>
                            <w:t>1</w:t>
                          </w:r>
                          <w:r w:rsidRPr="005C0BD0">
                            <w:rPr>
                              <w:noProof w:val="0"/>
                              <w:sz w:val="32"/>
                            </w:rPr>
                            <w:t>.015</w:t>
                          </w:r>
                          <w:proofErr w:type="spellEnd"/>
                          <w:r w:rsidRPr="005C0BD0">
                            <w:rPr>
                              <w:noProof w:val="0"/>
                              <w:sz w:val="32"/>
                            </w:rPr>
                            <w:t xml:space="preserve"> </w:t>
                          </w:r>
                          <w:proofErr w:type="spellStart"/>
                          <w:r w:rsidR="00B170C9">
                            <w:rPr>
                              <w:noProof w:val="0"/>
                              <w:sz w:val="32"/>
                            </w:rPr>
                            <w:t>РЭ</w:t>
                          </w:r>
                          <w:proofErr w:type="spellEnd"/>
                        </w:p>
                      </w:txbxContent>
                    </v:textbox>
                  </v:shape>
                  <v:group id="Group 1335" o:spid="_x0000_s120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336" o:spid="_x0000_s120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337" o:spid="_x0000_s121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78EA&#10;AADbAAAADwAAAGRycy9kb3ducmV2LnhtbESPQYvCMBSE7wv+h/AEb2tqha1Uo4gg7NFVQb09m2db&#10;bF5Kkq3df78RBI/DzHzDLFa9aURHzteWFUzGCQjiwuqaSwXHw/ZzBsIHZI2NZVLwRx5Wy8HHAnNt&#10;H/xD3T6UIkLY56igCqHNpfRFRQb92LbE0btZZzBE6UqpHT4i3DQyTZIvabDmuFBhS5uKivv+1ygo&#10;D+6Sdbtkneomu+LpPLVWTpU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0e/BAAAA2wAAAA8AAAAAAAAAAAAAAAAAmAIAAGRycy9kb3du&#10;cmV2LnhtbFBLBQYAAAAABAAEAPUAAACGAwAAAAA=&#10;" strokeweight="2.25pt">
                        <v:textbox inset=".5mm,.3mm,.5mm,.3mm">
                          <w:txbxContent>
                            <w:p w:rsidR="00B170C9" w:rsidRDefault="00B170C9">
                              <w:pPr>
                                <w:pStyle w:val="affd"/>
                                <w:rPr>
                                  <w:noProof w:val="0"/>
                                </w:rPr>
                              </w:pPr>
                              <w:proofErr w:type="spellStart"/>
                              <w:r>
                                <w:rPr>
                                  <w:noProof w:val="0"/>
                                </w:rPr>
                                <w:t>Изм</w:t>
                              </w:r>
                              <w:proofErr w:type="spellEnd"/>
                            </w:p>
                          </w:txbxContent>
                        </v:textbox>
                      </v:shape>
                      <v:shape id="Text Box 1338" o:spid="_x0000_s121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Fnb8A&#10;AADbAAAADwAAAGRycy9kb3ducmV2LnhtbERPz2vCMBS+D/wfwhO8rakt6OgaRYTBjlsVdLe35tkW&#10;m5eSZLX+98tB8Pjx/S63k+nFSM53lhUskxQEcW11x42C4+Hj9Q2ED8gae8uk4E4etpvZS4mFtjf+&#10;prEKjYgh7AtU0IYwFFL6uiWDPrEDceQu1hkMEbpGaoe3GG56maXpShrsODa0ONC+pfpa/RkFzcH9&#10;rMevdJfpfv2Lp3NurcyVWsyn3TuIQFN4ih/uT60gi2P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0WdvwAAANsAAAAPAAAAAAAAAAAAAAAAAJgCAABkcnMvZG93bnJl&#10;di54bWxQSwUGAAAAAAQABAD1AAAAhAMAAAAA&#10;" strokeweight="2.25pt">
                        <v:textbox inset=".5mm,.3mm,.5mm,.3mm">
                          <w:txbxContent>
                            <w:p w:rsidR="00B170C9" w:rsidRDefault="00B170C9">
                              <w:pPr>
                                <w:pStyle w:val="affd"/>
                              </w:pPr>
                              <w:r>
                                <w:t>№ докум.</w:t>
                              </w:r>
                            </w:p>
                          </w:txbxContent>
                        </v:textbox>
                      </v:shape>
                      <v:shape id="Text Box 1339" o:spid="_x0000_s121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gBsMA&#10;AADbAAAADwAAAGRycy9kb3ducmV2LnhtbESPQWvCQBSE74L/YXlCb7oxQtOmriKC0GNNBNvba/Y1&#10;Cc2+Dbtrkv57t1DocZiZb5jtfjKdGMj51rKC9SoBQVxZ3XKt4FKelk8gfEDW2FkmBT/kYb+bz7aY&#10;azvymYYi1CJC2OeooAmhz6X0VUMG/cr2xNH7ss5giNLVUjscI9x0Mk2SR2mw5bjQYE/Hhqrv4mYU&#10;1KX7yIa35JDqLvvE6/vGWrlR6mExHV5ABJrCf/iv/aoVpM/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gBsMAAADbAAAADwAAAAAAAAAAAAAAAACYAgAAZHJzL2Rv&#10;d25yZXYueG1sUEsFBgAAAAAEAAQA9QAAAIgDAAAAAA==&#10;" strokeweight="2.25pt">
                        <v:textbox inset=".5mm,.3mm,.5mm,.3mm">
                          <w:txbxContent>
                            <w:p w:rsidR="00B170C9" w:rsidRDefault="00B170C9">
                              <w:pPr>
                                <w:pStyle w:val="affd"/>
                                <w:rPr>
                                  <w:noProof w:val="0"/>
                                </w:rPr>
                              </w:pPr>
                              <w:r>
                                <w:t>Лист</w:t>
                              </w:r>
                              <w:r>
                                <w:rPr>
                                  <w:noProof w:val="0"/>
                                </w:rPr>
                                <w:t>.</w:t>
                              </w:r>
                            </w:p>
                          </w:txbxContent>
                        </v:textbox>
                      </v:shape>
                      <v:shape id="Text Box 1340" o:spid="_x0000_s121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fRr8A&#10;AADbAAAADwAAAGRycy9kb3ducmV2LnhtbERPz2vCMBS+D/wfwhO8rakWdHSNIsJgx60Kuttb82yL&#10;zUtJsrb+98tB8Pjx/S52k+nEQM63lhUskxQEcWV1y7WC0/Hj9Q2ED8gaO8uk4E4edtvZS4G5tiN/&#10;01CGWsQQ9jkqaELocyl91ZBBn9ieOHJX6wyGCF0ttcMxhptOrtJ0LQ22HBsa7OnQUHUr/4yC+uh+&#10;NsNXul/pbvOL50tmrcyUWsyn/TuIQFN4ih/uT60gi+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N9GvwAAANsAAAAPAAAAAAAAAAAAAAAAAJgCAABkcnMvZG93bnJl&#10;di54bWxQSwUGAAAAAAQABAD1AAAAhAMAAAAA&#10;" strokeweight="2.25pt">
                        <v:textbox inset=".5mm,.3mm,.5mm,.3mm">
                          <w:txbxContent>
                            <w:p w:rsidR="00B170C9" w:rsidRDefault="00B170C9">
                              <w:pPr>
                                <w:pStyle w:val="affd"/>
                                <w:rPr>
                                  <w:noProof w:val="0"/>
                                </w:rPr>
                              </w:pPr>
                              <w:r>
                                <w:t>Подп</w:t>
                              </w:r>
                              <w:r>
                                <w:rPr>
                                  <w:noProof w:val="0"/>
                                </w:rPr>
                                <w:t>.</w:t>
                              </w:r>
                            </w:p>
                          </w:txbxContent>
                        </v:textbox>
                      </v:shape>
                      <v:shape id="Text Box 1341" o:spid="_x0000_s121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63cMA&#10;AADbAAAADwAAAGRycy9kb3ducmV2LnhtbESPwWrDMBBE74H+g9hCbrEcG+riRgkmEOgxjQNtb1tr&#10;a5taKyOpjvv3VSCQ4zAzb5jNbjaDmMj53rKCdZKCIG6s7rlVcK4Pq2cQPiBrHCyTgj/ysNs+LDZY&#10;anvhN5pOoRURwr5EBV0IYymlbzoy6BM7Ekfv2zqDIUrXSu3wEuFmkFmaPkmDPceFDkfad9T8nH6N&#10;grZ2n8V0TKtMD8UXvn/k1spcqeXjXL2ACDSHe/jWftUK8jVc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63cMAAADbAAAADwAAAAAAAAAAAAAAAACYAgAAZHJzL2Rv&#10;d25yZXYueG1sUEsFBgAAAAAEAAQA9QAAAIgDAAAAAA==&#10;" strokeweight="2.25pt">
                        <v:textbox inset=".5mm,.3mm,.5mm,.3mm">
                          <w:txbxContent>
                            <w:p w:rsidR="00B170C9" w:rsidRDefault="00B170C9">
                              <w:pPr>
                                <w:pStyle w:val="affd"/>
                                <w:rPr>
                                  <w:noProof w:val="0"/>
                                </w:rPr>
                              </w:pPr>
                              <w:r>
                                <w:rPr>
                                  <w:noProof w:val="0"/>
                                </w:rPr>
                                <w:t>Дата</w:t>
                              </w:r>
                            </w:p>
                          </w:txbxContent>
                        </v:textbox>
                      </v:shape>
                    </v:group>
                    <v:group id="Group 1342" o:spid="_x0000_s121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1343" o:spid="_x0000_s121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344" o:spid="_x0000_s121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345" o:spid="_x0000_s121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tasQA&#10;AADbAAAADwAAAGRycy9kb3ducmV2LnhtbESPT2sCMRTE7wW/Q3iCt5pUaZ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y7WrEAAAA2wAAAA8AAAAAAAAAAAAAAAAAmAIAAGRycy9k&#10;b3ducmV2LnhtbFBLBQYAAAAABAAEAPUAAACJAwAAAAA=&#10;" strokeweight="1pt">
                            <v:textbox inset=".5mm,.3mm,.5mm,.3mm">
                              <w:txbxContent>
                                <w:p w:rsidR="00B170C9" w:rsidRDefault="00B170C9">
                                  <w:pPr>
                                    <w:pStyle w:val="affd"/>
                                  </w:pPr>
                                </w:p>
                              </w:txbxContent>
                            </v:textbox>
                          </v:shape>
                          <v:shape id="Text Box 1346" o:spid="_x0000_s121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zHcMA&#10;AADbAAAADwAAAGRycy9kb3ducmV2LnhtbESPQWsCMRSE7wX/Q3iCt5poQWRrFLUIvXhwK2yPz81z&#10;d3Hzsk2irv/eFAo9DjPzDbNY9bYVN/KhcaxhMlYgiEtnGq40HL92r3MQISIbbB2ThgcFWC0HLwvM&#10;jLvzgW55rESCcMhQQx1jl0kZyposhrHriJN3dt5iTNJX0ni8J7ht5VSpmbTYcFqosaNtTeUlv1oN&#10;e9UXhSq+fZjix/zHnB7H9SbXejTs1+8gIvXxP/zX/jQa3m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zHcMAAADbAAAADwAAAAAAAAAAAAAAAACYAgAAZHJzL2Rv&#10;d25yZXYueG1sUEsFBgAAAAAEAAQA9QAAAIgDAAAAAA==&#10;" strokeweight="1pt">
                            <v:textbox inset=".5mm,.3mm,.5mm,.3mm">
                              <w:txbxContent>
                                <w:p w:rsidR="00B170C9" w:rsidRDefault="00B170C9">
                                  <w:pPr>
                                    <w:pStyle w:val="affd"/>
                                  </w:pPr>
                                </w:p>
                              </w:txbxContent>
                            </v:textbox>
                          </v:shape>
                          <v:shape id="Text Box 1347" o:spid="_x0000_s122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WhsQA&#10;AADbAAAADwAAAGRycy9kb3ducmV2LnhtbESPT2sCMRTE7wW/Q3iCt5pUoZXVKP6h4MVDV2F7fN08&#10;d5duXtYk1fXbN4WCx2FmfsMsVr1txZV8aBxreBkrEMSlMw1XGk7H9+cZiBCRDbaOScOdAqyWg6cF&#10;Zsbd+IOueaxEgnDIUEMdY5dJGcqaLIax64iTd3beYkzSV9J4vCW4beVEqVdpseG0UGNH25rK7/zH&#10;ajiovihU8enDBHezi/m6n9abXOvRsF/PQUTq4yP8394bDdM3+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1obEAAAA2wAAAA8AAAAAAAAAAAAAAAAAmAIAAGRycy9k&#10;b3ducmV2LnhtbFBLBQYAAAAABAAEAPUAAACJAwAAAAA=&#10;" strokeweight="1pt">
                            <v:textbox inset=".5mm,.3mm,.5mm,.3mm">
                              <w:txbxContent>
                                <w:p w:rsidR="00B170C9" w:rsidRDefault="00B170C9">
                                  <w:pPr>
                                    <w:pStyle w:val="affd"/>
                                  </w:pPr>
                                </w:p>
                              </w:txbxContent>
                            </v:textbox>
                          </v:shape>
                          <v:shape id="Text Box 1348" o:spid="_x0000_s122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C9MEA&#10;AADbAAAADwAAAGRycy9kb3ducmV2LnhtbERPz2vCMBS+C/sfwht402QO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QvTBAAAA2wAAAA8AAAAAAAAAAAAAAAAAmAIAAGRycy9kb3du&#10;cmV2LnhtbFBLBQYAAAAABAAEAPUAAACGAwAAAAA=&#10;" strokeweight="1pt">
                            <v:textbox inset=".5mm,.3mm,.5mm,.3mm">
                              <w:txbxContent>
                                <w:p w:rsidR="00B170C9" w:rsidRDefault="00B170C9">
                                  <w:pPr>
                                    <w:pStyle w:val="affd"/>
                                  </w:pPr>
                                </w:p>
                              </w:txbxContent>
                            </v:textbox>
                          </v:shape>
                          <v:shape id="Text Box 1349" o:spid="_x0000_s122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b8QA&#10;AADbAAAADwAAAGRycy9kb3ducmV2LnhtbESPT2sCMRTE7wW/Q3iCt5pUoehqFP9Q8OKhq7A9vm6e&#10;u0s3L2uS6vrtm0Khx2FmfsMs171txY18aBxreBkrEMSlMw1XGs6nt+cZiBCRDbaOScODAqxXg6cl&#10;Zsbd+Z1ueaxEgnDIUEMdY5dJGcqaLIax64iTd3HeYkzSV9J4vCe4beVEqVdpseG0UGNHu5rKr/zb&#10;ajiqvihU8eHDBPezq/l8nDfbXOvRsN8sQETq43/4r30wGqZ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2/EAAAA2wAAAA8AAAAAAAAAAAAAAAAAmAIAAGRycy9k&#10;b3ducmV2LnhtbFBLBQYAAAAABAAEAPUAAACJAwAAAAA=&#10;" strokeweight="1pt">
                            <v:textbox inset=".5mm,.3mm,.5mm,.3mm">
                              <w:txbxContent>
                                <w:p w:rsidR="00B170C9" w:rsidRDefault="00B170C9">
                                  <w:pPr>
                                    <w:pStyle w:val="affd"/>
                                  </w:pPr>
                                </w:p>
                              </w:txbxContent>
                            </v:textbox>
                          </v:shape>
                        </v:group>
                        <v:group id="Group 1350" o:spid="_x0000_s122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1351" o:spid="_x0000_s122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MQA&#10;AADbAAAADwAAAGRycy9kb3ducmV2LnhtbESPT2sCMRTE7wW/Q3hCbzVRSpGtUfyD4MVDt8L2+Nw8&#10;dxc3L2sSdf32plDocZiZ3zCzRW9bcSMfGscaxiMFgrh0puFKw+F7+zYFESKywdYxaXhQgMV88DLD&#10;zLg7f9Etj5VIEA4Zaqhj7DIpQ1mTxTByHXHyTs5bjEn6ShqP9wS3rZwo9SEtNpwWauxoXVN5zq9W&#10;w171RaGKHx8muJlezPFxWK5yrV+H/fITRKQ+/of/2juj4X0M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mBTEAAAA2wAAAA8AAAAAAAAAAAAAAAAAmAIAAGRycy9k&#10;b3ducmV2LnhtbFBLBQYAAAAABAAEAPUAAACJAwAAAAA=&#10;" strokeweight="1pt">
                            <v:textbox inset=".5mm,.3mm,.5mm,.3mm">
                              <w:txbxContent>
                                <w:p w:rsidR="00B170C9" w:rsidRDefault="00B170C9">
                                  <w:pPr>
                                    <w:pStyle w:val="affd"/>
                                  </w:pPr>
                                </w:p>
                              </w:txbxContent>
                            </v:textbox>
                          </v:shape>
                          <v:shape id="Text Box 1352" o:spid="_x0000_s122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GY8QA&#10;AADbAAAADwAAAGRycy9kb3ducmV2LnhtbESPQWvCQBSE74L/YXlCb7rbUERSV7GWQi89GAPx+Jp9&#10;TUKzb+PuVuO/7xYKHoeZ+YZZb0fbiwv50DnW8LhQIIhrZzpuNJTHt/kKRIjIBnvHpOFGAbab6WSN&#10;uXFXPtCliI1IEA45amhjHHIpQ92SxbBwA3Hyvpy3GJP0jTQerwlue5kptZQWO04LLQ60b6n+Ln6s&#10;hg81VpWqTj5k+Lo6m89buXsptH6YjbtnEJHGeA//t9+Nhqc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BmPEAAAA2wAAAA8AAAAAAAAAAAAAAAAAmAIAAGRycy9k&#10;b3ducmV2LnhtbFBLBQYAAAAABAAEAPUAAACJAwAAAAA=&#10;" strokeweight="1pt">
                            <v:textbox inset=".5mm,.3mm,.5mm,.3mm">
                              <w:txbxContent>
                                <w:p w:rsidR="00B170C9" w:rsidRDefault="00B170C9">
                                  <w:pPr>
                                    <w:pStyle w:val="affd"/>
                                  </w:pPr>
                                </w:p>
                              </w:txbxContent>
                            </v:textbox>
                          </v:shape>
                          <v:shape id="Text Box 1353" o:spid="_x0000_s122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j+MQA&#10;AADbAAAADwAAAGRycy9kb3ducmV2LnhtbESPT2sCMRTE7wW/Q3iCt5pUS5HVKP6h4MVDV2F7fN08&#10;d5duXtYk1fXbN4WCx2FmfsMsVr1txZV8aBxreBkrEMSlMw1XGk7H9+cZiBCRDbaOScOdAqyWg6cF&#10;Zsbd+IOueaxEgnDIUEMdY5dJGcqaLIax64iTd3beYkzSV9J4vCW4beVEqTdpseG0UGNH25rK7/zH&#10;ajiovihU8enDBHezi/m6n9abXOvRsF/PQUTq4yP8394bD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o/jEAAAA2wAAAA8AAAAAAAAAAAAAAAAAmAIAAGRycy9k&#10;b3ducmV2LnhtbFBLBQYAAAAABAAEAPUAAACJAwAAAAA=&#10;" strokeweight="1pt">
                            <v:textbox inset=".5mm,.3mm,.5mm,.3mm">
                              <w:txbxContent>
                                <w:p w:rsidR="00B170C9" w:rsidRDefault="00B170C9">
                                  <w:pPr>
                                    <w:pStyle w:val="affd"/>
                                  </w:pPr>
                                </w:p>
                              </w:txbxContent>
                            </v:textbox>
                          </v:shape>
                          <v:shape id="Text Box 1354" o:spid="_x0000_s122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7jMQA&#10;AADbAAAADwAAAGRycy9kb3ducmV2LnhtbESPT2sCMRTE7wW/Q3hCbzVRpMjWKP5B6KWHrsL2+Nw8&#10;dxc3L2sSdf32TaHgcZiZ3zDzZW9bcSMfGscaxiMFgrh0puFKw2G/e5uBCBHZYOuYNDwowHIxeJlj&#10;Ztydv+mWx0okCIcMNdQxdpmUoazJYhi5jjh5J+ctxiR9JY3He4LbVk6UepcWG04LNXa0qak851er&#10;4Uv1RaGKHx8muJ1dzPFxWK1zrV+H/eoDRKQ+PsP/7U+jYTq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O4zEAAAA2wAAAA8AAAAAAAAAAAAAAAAAmAIAAGRycy9k&#10;b3ducmV2LnhtbFBLBQYAAAAABAAEAPUAAACJAwAAAAA=&#10;" strokeweight="1pt">
                            <v:textbox inset=".5mm,.3mm,.5mm,.3mm">
                              <w:txbxContent>
                                <w:p w:rsidR="00B170C9" w:rsidRDefault="00B170C9">
                                  <w:pPr>
                                    <w:pStyle w:val="affd"/>
                                  </w:pPr>
                                </w:p>
                              </w:txbxContent>
                            </v:textbox>
                          </v:shape>
                          <v:shape id="Text Box 1355" o:spid="_x0000_s122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eF8QA&#10;AADbAAAADwAAAGRycy9kb3ducmV2LnhtbESPT2sCMRTE7wW/Q3iCt5pUbJ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nhfEAAAA2wAAAA8AAAAAAAAAAAAAAAAAmAIAAGRycy9k&#10;b3ducmV2LnhtbFBLBQYAAAAABAAEAPUAAACJAwAAAAA=&#10;" strokeweight="1pt">
                            <v:textbox inset=".5mm,.3mm,.5mm,.3mm">
                              <w:txbxContent>
                                <w:p w:rsidR="00B170C9" w:rsidRDefault="00B170C9">
                                  <w:pPr>
                                    <w:pStyle w:val="affd"/>
                                  </w:pPr>
                                </w:p>
                              </w:txbxContent>
                            </v:textbox>
                          </v:shape>
                        </v:group>
                      </v:group>
                      <v:line id="Line 1356" o:spid="_x0000_s122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ucEAAADbAAAADwAAAGRycy9kb3ducmV2LnhtbESPQYvCMBSE74L/ITzB25oqIkvXWJaC&#10;0IMerLJ7fTRvm7LNS22i1n9vBMHjMPPNMOtssK24Uu8bxwrmswQEceV0w7WC03H78QnCB2SNrWNS&#10;cCcP2WY8WmOq3Y0PdC1DLWIJ+xQVmBC6VEpfGbLoZ64jjt6f6y2GKPta6h5vsdy2cpEkK2mx4bhg&#10;sKPcUPVfXqyC5b4w+nfY+d0hKX6oOS/zc+mUmk6G7y8QgYbwDr/oQkduBc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y5wQAAANsAAAAPAAAAAAAAAAAAAAAA&#10;AKECAABkcnMvZG93bnJldi54bWxQSwUGAAAAAAQABAD5AAAAjwMAAAAA&#10;" strokeweight="2.25pt"/>
                      <v:line id="Line 1357" o:spid="_x0000_s123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1358" o:spid="_x0000_s123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line id="Line 1359" o:spid="_x0000_s123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1360" o:spid="_x0000_s123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1361" o:spid="_x0000_s123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4D9F0"/>
    <w:lvl w:ilvl="0">
      <w:start w:val="1"/>
      <w:numFmt w:val="bullet"/>
      <w:pStyle w:val="a"/>
      <w:lvlText w:val=""/>
      <w:lvlJc w:val="left"/>
      <w:pPr>
        <w:tabs>
          <w:tab w:val="num" w:pos="360"/>
        </w:tabs>
        <w:ind w:left="360" w:hanging="360"/>
      </w:pPr>
      <w:rPr>
        <w:rFonts w:ascii="Symbol" w:hAnsi="Symbol" w:hint="default"/>
      </w:rPr>
    </w:lvl>
  </w:abstractNum>
  <w:abstractNum w:abstractNumId="1">
    <w:nsid w:val="021C25E9"/>
    <w:multiLevelType w:val="hybridMultilevel"/>
    <w:tmpl w:val="0CA2F502"/>
    <w:lvl w:ilvl="0" w:tplc="48206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C7D56"/>
    <w:multiLevelType w:val="multilevel"/>
    <w:tmpl w:val="3FFC1FD2"/>
    <w:lvl w:ilvl="0">
      <w:start w:val="4"/>
      <w:numFmt w:val="decimal"/>
      <w:lvlText w:val="%1"/>
      <w:lvlJc w:val="left"/>
      <w:pPr>
        <w:tabs>
          <w:tab w:val="num" w:pos="840"/>
        </w:tabs>
        <w:ind w:left="840" w:hanging="840"/>
      </w:pPr>
      <w:rPr>
        <w:rFonts w:hint="default"/>
      </w:rPr>
    </w:lvl>
    <w:lvl w:ilvl="1">
      <w:start w:val="10"/>
      <w:numFmt w:val="decimal"/>
      <w:lvlText w:val="%1.%2"/>
      <w:lvlJc w:val="left"/>
      <w:pPr>
        <w:tabs>
          <w:tab w:val="num" w:pos="1265"/>
        </w:tabs>
        <w:ind w:left="1265" w:hanging="840"/>
      </w:pPr>
      <w:rPr>
        <w:rFonts w:hint="default"/>
      </w:rPr>
    </w:lvl>
    <w:lvl w:ilvl="2">
      <w:start w:val="1"/>
      <w:numFmt w:val="decimal"/>
      <w:pStyle w:val="4101"/>
      <w:lvlText w:val="%1.%2.%3"/>
      <w:lvlJc w:val="left"/>
      <w:pPr>
        <w:tabs>
          <w:tab w:val="num" w:pos="1430"/>
        </w:tabs>
        <w:ind w:left="-140" w:firstLine="85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011"/>
      <w:lvlText w:val="%1.%2.%3.%4"/>
      <w:lvlJc w:val="left"/>
      <w:pPr>
        <w:tabs>
          <w:tab w:val="num" w:pos="1931"/>
        </w:tabs>
        <w:ind w:left="0" w:firstLine="851"/>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3">
    <w:nsid w:val="052800C7"/>
    <w:multiLevelType w:val="hybridMultilevel"/>
    <w:tmpl w:val="68F610B0"/>
    <w:lvl w:ilvl="0" w:tplc="3592A7DE">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
    <w:nsid w:val="11495CF7"/>
    <w:multiLevelType w:val="hybridMultilevel"/>
    <w:tmpl w:val="E5BCE1E8"/>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22B06B3A"/>
    <w:multiLevelType w:val="multilevel"/>
    <w:tmpl w:val="2D86DB20"/>
    <w:lvl w:ilvl="0">
      <w:start w:val="1"/>
      <w:numFmt w:val="decimal"/>
      <w:lvlText w:val="%1"/>
      <w:lvlJc w:val="left"/>
      <w:pPr>
        <w:tabs>
          <w:tab w:val="num" w:pos="750"/>
        </w:tabs>
        <w:ind w:left="750" w:hanging="750"/>
      </w:pPr>
      <w:rPr>
        <w:rFonts w:hint="default"/>
      </w:rPr>
    </w:lvl>
    <w:lvl w:ilvl="1">
      <w:start w:val="9"/>
      <w:numFmt w:val="decimal"/>
      <w:lvlText w:val="%1.%2"/>
      <w:lvlJc w:val="left"/>
      <w:pPr>
        <w:tabs>
          <w:tab w:val="num" w:pos="1090"/>
        </w:tabs>
        <w:ind w:left="1090" w:hanging="750"/>
      </w:pPr>
      <w:rPr>
        <w:rFonts w:hint="default"/>
      </w:rPr>
    </w:lvl>
    <w:lvl w:ilvl="2">
      <w:start w:val="1"/>
      <w:numFmt w:val="decimal"/>
      <w:pStyle w:val="191"/>
      <w:lvlText w:val="%1.%2.%3"/>
      <w:lvlJc w:val="left"/>
      <w:pPr>
        <w:tabs>
          <w:tab w:val="num" w:pos="1430"/>
        </w:tabs>
        <w:ind w:left="1430" w:hanging="75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6">
    <w:nsid w:val="26B06680"/>
    <w:multiLevelType w:val="multilevel"/>
    <w:tmpl w:val="F7AABEC8"/>
    <w:lvl w:ilvl="0">
      <w:start w:val="1"/>
      <w:numFmt w:val="decimal"/>
      <w:lvlText w:val="4.%1"/>
      <w:lvlJc w:val="left"/>
      <w:pPr>
        <w:tabs>
          <w:tab w:val="num" w:pos="2771"/>
        </w:tabs>
        <w:ind w:left="1560" w:firstLine="851"/>
      </w:pPr>
      <w:rPr>
        <w:rFonts w:ascii="Times New Roman" w:hAnsi="Times New Roman" w:hint="default"/>
        <w:b w:val="0"/>
        <w:i w:val="0"/>
        <w:sz w:val="28"/>
      </w:rPr>
    </w:lvl>
    <w:lvl w:ilvl="1">
      <w:start w:val="1"/>
      <w:numFmt w:val="decimal"/>
      <w:pStyle w:val="21"/>
      <w:lvlText w:val="2.%2"/>
      <w:lvlJc w:val="left"/>
      <w:pPr>
        <w:tabs>
          <w:tab w:val="num" w:pos="1211"/>
        </w:tabs>
        <w:ind w:left="0" w:firstLine="851"/>
      </w:pPr>
      <w:rPr>
        <w:rFonts w:hint="default"/>
        <w:sz w:val="28"/>
      </w:rPr>
    </w:lvl>
    <w:lvl w:ilvl="2">
      <w:start w:val="1"/>
      <w:numFmt w:val="decimal"/>
      <w:lvlText w:val="4.2.%3"/>
      <w:lvlJc w:val="left"/>
      <w:pPr>
        <w:tabs>
          <w:tab w:val="num" w:pos="3543"/>
        </w:tabs>
        <w:ind w:left="3543" w:hanging="708"/>
      </w:pPr>
      <w:rPr>
        <w:rFonts w:hint="default"/>
      </w:rPr>
    </w:lvl>
    <w:lvl w:ilvl="3">
      <w:start w:val="1"/>
      <w:numFmt w:val="decimal"/>
      <w:lvlText w:val="3.%1%2.%3.%4."/>
      <w:lvlJc w:val="left"/>
      <w:pPr>
        <w:tabs>
          <w:tab w:val="num" w:pos="1560"/>
        </w:tabs>
        <w:ind w:left="4251" w:hanging="708"/>
      </w:pPr>
      <w:rPr>
        <w:rFonts w:hint="default"/>
      </w:rPr>
    </w:lvl>
    <w:lvl w:ilvl="4">
      <w:start w:val="1"/>
      <w:numFmt w:val="decimal"/>
      <w:lvlText w:val="3.%1%2.%3.%4.%5."/>
      <w:lvlJc w:val="left"/>
      <w:pPr>
        <w:tabs>
          <w:tab w:val="num" w:pos="1560"/>
        </w:tabs>
        <w:ind w:left="4959" w:hanging="708"/>
      </w:pPr>
      <w:rPr>
        <w:rFonts w:hint="default"/>
      </w:rPr>
    </w:lvl>
    <w:lvl w:ilvl="5">
      <w:start w:val="1"/>
      <w:numFmt w:val="decimal"/>
      <w:lvlText w:val="3.%1%2.%3.%4.%5.%6."/>
      <w:lvlJc w:val="left"/>
      <w:pPr>
        <w:tabs>
          <w:tab w:val="num" w:pos="1560"/>
        </w:tabs>
        <w:ind w:left="5667" w:hanging="708"/>
      </w:pPr>
      <w:rPr>
        <w:rFonts w:hint="default"/>
      </w:rPr>
    </w:lvl>
    <w:lvl w:ilvl="6">
      <w:start w:val="1"/>
      <w:numFmt w:val="decimal"/>
      <w:lvlText w:val="3.%1%2.%3.%4.%5.%6.%7."/>
      <w:lvlJc w:val="left"/>
      <w:pPr>
        <w:tabs>
          <w:tab w:val="num" w:pos="1560"/>
        </w:tabs>
        <w:ind w:left="6375" w:hanging="708"/>
      </w:pPr>
      <w:rPr>
        <w:rFonts w:hint="default"/>
      </w:rPr>
    </w:lvl>
    <w:lvl w:ilvl="7">
      <w:start w:val="1"/>
      <w:numFmt w:val="decimal"/>
      <w:lvlText w:val="3.%1%2.%3.%4.%5.%6.%7.%8."/>
      <w:lvlJc w:val="left"/>
      <w:pPr>
        <w:tabs>
          <w:tab w:val="num" w:pos="1560"/>
        </w:tabs>
        <w:ind w:left="7083" w:hanging="708"/>
      </w:pPr>
      <w:rPr>
        <w:rFonts w:hint="default"/>
      </w:rPr>
    </w:lvl>
    <w:lvl w:ilvl="8">
      <w:start w:val="1"/>
      <w:numFmt w:val="decimal"/>
      <w:lvlText w:val="3.%1%2.%3.%4.%5.%6.%7.%8.%9."/>
      <w:lvlJc w:val="left"/>
      <w:pPr>
        <w:tabs>
          <w:tab w:val="num" w:pos="1560"/>
        </w:tabs>
        <w:ind w:left="7791" w:hanging="708"/>
      </w:pPr>
      <w:rPr>
        <w:rFonts w:hint="default"/>
      </w:rPr>
    </w:lvl>
  </w:abstractNum>
  <w:abstractNum w:abstractNumId="7">
    <w:nsid w:val="2EDA153F"/>
    <w:multiLevelType w:val="multilevel"/>
    <w:tmpl w:val="9F20FCC4"/>
    <w:lvl w:ilvl="0">
      <w:start w:val="4"/>
      <w:numFmt w:val="decimal"/>
      <w:lvlText w:val="%1"/>
      <w:lvlJc w:val="left"/>
      <w:pPr>
        <w:tabs>
          <w:tab w:val="num" w:pos="1556"/>
        </w:tabs>
        <w:ind w:left="1556" w:hanging="705"/>
      </w:pPr>
      <w:rPr>
        <w:rFonts w:hint="default"/>
      </w:rPr>
    </w:lvl>
    <w:lvl w:ilvl="1">
      <w:start w:val="6"/>
      <w:numFmt w:val="decimal"/>
      <w:lvlText w:val="%1.%2"/>
      <w:lvlJc w:val="left"/>
      <w:pPr>
        <w:tabs>
          <w:tab w:val="num" w:pos="1556"/>
        </w:tabs>
        <w:ind w:left="1556" w:hanging="705"/>
      </w:pPr>
      <w:rPr>
        <w:rFonts w:hint="default"/>
      </w:rPr>
    </w:lvl>
    <w:lvl w:ilvl="2">
      <w:start w:val="1"/>
      <w:numFmt w:val="decimal"/>
      <w:pStyle w:val="461"/>
      <w:lvlText w:val="%1.%2.%3"/>
      <w:lvlJc w:val="left"/>
      <w:pPr>
        <w:tabs>
          <w:tab w:val="num" w:pos="1430"/>
        </w:tabs>
        <w:ind w:left="-141" w:firstLine="85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8">
    <w:nsid w:val="4141096B"/>
    <w:multiLevelType w:val="multilevel"/>
    <w:tmpl w:val="09869A40"/>
    <w:lvl w:ilvl="0">
      <w:start w:val="1"/>
      <w:numFmt w:val="decimal"/>
      <w:lvlText w:val="%1"/>
      <w:lvlJc w:val="left"/>
      <w:pPr>
        <w:tabs>
          <w:tab w:val="num" w:pos="1575"/>
        </w:tabs>
        <w:ind w:left="1575" w:hanging="1575"/>
      </w:pPr>
      <w:rPr>
        <w:rFonts w:hint="default"/>
      </w:rPr>
    </w:lvl>
    <w:lvl w:ilvl="1">
      <w:start w:val="7"/>
      <w:numFmt w:val="decimal"/>
      <w:lvlText w:val="%1.%2"/>
      <w:lvlJc w:val="left"/>
      <w:pPr>
        <w:tabs>
          <w:tab w:val="num" w:pos="2000"/>
        </w:tabs>
        <w:ind w:left="2000" w:hanging="1575"/>
      </w:pPr>
      <w:rPr>
        <w:rFonts w:hint="default"/>
      </w:rPr>
    </w:lvl>
    <w:lvl w:ilvl="2">
      <w:start w:val="1"/>
      <w:numFmt w:val="decimal"/>
      <w:pStyle w:val="171"/>
      <w:lvlText w:val="%1.%2.%3"/>
      <w:lvlJc w:val="left"/>
      <w:pPr>
        <w:tabs>
          <w:tab w:val="num" w:pos="1398"/>
        </w:tabs>
        <w:ind w:left="-172" w:firstLine="850"/>
      </w:pPr>
      <w:rPr>
        <w:rFonts w:hint="default"/>
      </w:rPr>
    </w:lvl>
    <w:lvl w:ilvl="3">
      <w:start w:val="1"/>
      <w:numFmt w:val="decimal"/>
      <w:lvlText w:val="%1.%2.%3.%4"/>
      <w:lvlJc w:val="left"/>
      <w:pPr>
        <w:tabs>
          <w:tab w:val="num" w:pos="2850"/>
        </w:tabs>
        <w:ind w:left="2850" w:hanging="1575"/>
      </w:pPr>
      <w:rPr>
        <w:rFonts w:hint="default"/>
      </w:rPr>
    </w:lvl>
    <w:lvl w:ilvl="4">
      <w:start w:val="1"/>
      <w:numFmt w:val="decimal"/>
      <w:lvlText w:val="%1.%2.%3.%4.%5"/>
      <w:lvlJc w:val="left"/>
      <w:pPr>
        <w:tabs>
          <w:tab w:val="num" w:pos="3275"/>
        </w:tabs>
        <w:ind w:left="3275" w:hanging="1575"/>
      </w:pPr>
      <w:rPr>
        <w:rFonts w:hint="default"/>
      </w:rPr>
    </w:lvl>
    <w:lvl w:ilvl="5">
      <w:start w:val="1"/>
      <w:numFmt w:val="decimal"/>
      <w:lvlText w:val="%1.%2.%3.%4.%5.%6"/>
      <w:lvlJc w:val="left"/>
      <w:pPr>
        <w:tabs>
          <w:tab w:val="num" w:pos="3700"/>
        </w:tabs>
        <w:ind w:left="3700" w:hanging="1575"/>
      </w:pPr>
      <w:rPr>
        <w:rFonts w:hint="default"/>
      </w:rPr>
    </w:lvl>
    <w:lvl w:ilvl="6">
      <w:start w:val="1"/>
      <w:numFmt w:val="decimal"/>
      <w:lvlText w:val="%1.%2.%3.%4.%5.%6.%7"/>
      <w:lvlJc w:val="left"/>
      <w:pPr>
        <w:tabs>
          <w:tab w:val="num" w:pos="4125"/>
        </w:tabs>
        <w:ind w:left="4125" w:hanging="1575"/>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9">
    <w:nsid w:val="43DA527A"/>
    <w:multiLevelType w:val="multilevel"/>
    <w:tmpl w:val="6944CEB6"/>
    <w:lvl w:ilvl="0">
      <w:start w:val="1"/>
      <w:numFmt w:val="decimal"/>
      <w:pStyle w:val="1"/>
      <w:lvlText w:val="%1"/>
      <w:lvlJc w:val="left"/>
      <w:pPr>
        <w:ind w:left="1382" w:hanging="390"/>
      </w:pPr>
      <w:rPr>
        <w:rFonts w:hint="default"/>
      </w:rPr>
    </w:lvl>
    <w:lvl w:ilvl="1">
      <w:start w:val="1"/>
      <w:numFmt w:val="decimal"/>
      <w:pStyle w:val="2"/>
      <w:isLgl/>
      <w:lvlText w:val="%1.%2"/>
      <w:lvlJc w:val="left"/>
      <w:pPr>
        <w:ind w:left="1713" w:hanging="720"/>
      </w:pPr>
      <w:rPr>
        <w:rFonts w:hint="default"/>
      </w:rPr>
    </w:lvl>
    <w:lvl w:ilvl="2">
      <w:start w:val="1"/>
      <w:numFmt w:val="decimal"/>
      <w:isLgl/>
      <w:lvlText w:val="%1.%2.%3"/>
      <w:lvlJc w:val="left"/>
      <w:pPr>
        <w:ind w:left="1572" w:hanging="720"/>
      </w:pPr>
      <w:rPr>
        <w:rFonts w:ascii="Arial" w:hAnsi="Arial" w:cs="Arial" w:hint="default"/>
      </w:rPr>
    </w:lvl>
    <w:lvl w:ilvl="3">
      <w:start w:val="1"/>
      <w:numFmt w:val="decimal"/>
      <w:isLgl/>
      <w:lvlText w:val="%1.%2.%3.%4"/>
      <w:lvlJc w:val="left"/>
      <w:pPr>
        <w:ind w:left="2075" w:hanging="1080"/>
      </w:pPr>
      <w:rPr>
        <w:rFonts w:hint="default"/>
        <w:lang w:val="en-US"/>
      </w:rPr>
    </w:lvl>
    <w:lvl w:ilvl="4">
      <w:start w:val="1"/>
      <w:numFmt w:val="decimal"/>
      <w:isLgl/>
      <w:lvlText w:val="%1.%2.%3.%4.%5"/>
      <w:lvlJc w:val="left"/>
      <w:pPr>
        <w:ind w:left="2436" w:hanging="1440"/>
      </w:pPr>
      <w:rPr>
        <w:rFonts w:hint="default"/>
      </w:rPr>
    </w:lvl>
    <w:lvl w:ilvl="5">
      <w:start w:val="1"/>
      <w:numFmt w:val="decimal"/>
      <w:isLgl/>
      <w:lvlText w:val="%1.%2.%3.%4.%5.%6"/>
      <w:lvlJc w:val="left"/>
      <w:pPr>
        <w:ind w:left="2797" w:hanging="1800"/>
      </w:pPr>
      <w:rPr>
        <w:rFonts w:hint="default"/>
      </w:rPr>
    </w:lvl>
    <w:lvl w:ilvl="6">
      <w:start w:val="1"/>
      <w:numFmt w:val="decimal"/>
      <w:isLgl/>
      <w:lvlText w:val="%1.%2.%3.%4.%5.%6.%7"/>
      <w:lvlJc w:val="left"/>
      <w:pPr>
        <w:ind w:left="3158" w:hanging="2160"/>
      </w:pPr>
      <w:rPr>
        <w:rFonts w:hint="default"/>
      </w:rPr>
    </w:lvl>
    <w:lvl w:ilvl="7">
      <w:start w:val="1"/>
      <w:numFmt w:val="decimal"/>
      <w:isLgl/>
      <w:lvlText w:val="%1.%2.%3.%4.%5.%6.%7.%8"/>
      <w:lvlJc w:val="left"/>
      <w:pPr>
        <w:ind w:left="3159" w:hanging="2160"/>
      </w:pPr>
      <w:rPr>
        <w:rFonts w:hint="default"/>
      </w:rPr>
    </w:lvl>
    <w:lvl w:ilvl="8">
      <w:start w:val="1"/>
      <w:numFmt w:val="decimal"/>
      <w:isLgl/>
      <w:lvlText w:val="%1.%2.%3.%4.%5.%6.%7.%8.%9"/>
      <w:lvlJc w:val="left"/>
      <w:pPr>
        <w:ind w:left="3520" w:hanging="2520"/>
      </w:pPr>
      <w:rPr>
        <w:rFonts w:hint="default"/>
      </w:rPr>
    </w:lvl>
  </w:abstractNum>
  <w:abstractNum w:abstractNumId="10">
    <w:nsid w:val="4A7D5108"/>
    <w:multiLevelType w:val="multilevel"/>
    <w:tmpl w:val="B892309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4DA7A94"/>
    <w:multiLevelType w:val="multilevel"/>
    <w:tmpl w:val="F52E81D6"/>
    <w:lvl w:ilvl="0">
      <w:start w:val="1"/>
      <w:numFmt w:val="decimal"/>
      <w:lvlText w:val="%1"/>
      <w:lvlJc w:val="left"/>
      <w:pPr>
        <w:tabs>
          <w:tab w:val="num" w:pos="1575"/>
        </w:tabs>
        <w:ind w:left="1575" w:hanging="1575"/>
      </w:pPr>
      <w:rPr>
        <w:rFonts w:hint="default"/>
      </w:rPr>
    </w:lvl>
    <w:lvl w:ilvl="1">
      <w:start w:val="2"/>
      <w:numFmt w:val="decimal"/>
      <w:lvlText w:val="%1.%2"/>
      <w:lvlJc w:val="left"/>
      <w:pPr>
        <w:tabs>
          <w:tab w:val="num" w:pos="2000"/>
        </w:tabs>
        <w:ind w:left="2000" w:hanging="1575"/>
      </w:pPr>
      <w:rPr>
        <w:rFonts w:hint="default"/>
      </w:rPr>
    </w:lvl>
    <w:lvl w:ilvl="2">
      <w:start w:val="1"/>
      <w:numFmt w:val="decimal"/>
      <w:pStyle w:val="121"/>
      <w:lvlText w:val="%1.%2.%3"/>
      <w:lvlJc w:val="left"/>
      <w:pPr>
        <w:tabs>
          <w:tab w:val="num" w:pos="1570"/>
        </w:tabs>
        <w:ind w:left="0" w:firstLine="850"/>
      </w:pPr>
      <w:rPr>
        <w:rFonts w:hint="default"/>
      </w:rPr>
    </w:lvl>
    <w:lvl w:ilvl="3">
      <w:start w:val="1"/>
      <w:numFmt w:val="decimal"/>
      <w:lvlText w:val="%1.%2.%3.%4"/>
      <w:lvlJc w:val="left"/>
      <w:pPr>
        <w:tabs>
          <w:tab w:val="num" w:pos="2850"/>
        </w:tabs>
        <w:ind w:left="2850" w:hanging="1575"/>
      </w:pPr>
      <w:rPr>
        <w:rFonts w:hint="default"/>
      </w:rPr>
    </w:lvl>
    <w:lvl w:ilvl="4">
      <w:start w:val="1"/>
      <w:numFmt w:val="decimal"/>
      <w:lvlText w:val="%1.%2.%3.%4.%5"/>
      <w:lvlJc w:val="left"/>
      <w:pPr>
        <w:tabs>
          <w:tab w:val="num" w:pos="3275"/>
        </w:tabs>
        <w:ind w:left="3275" w:hanging="1575"/>
      </w:pPr>
      <w:rPr>
        <w:rFonts w:hint="default"/>
      </w:rPr>
    </w:lvl>
    <w:lvl w:ilvl="5">
      <w:start w:val="1"/>
      <w:numFmt w:val="decimal"/>
      <w:lvlText w:val="%1.%2.%3.%4.%5.%6"/>
      <w:lvlJc w:val="left"/>
      <w:pPr>
        <w:tabs>
          <w:tab w:val="num" w:pos="3700"/>
        </w:tabs>
        <w:ind w:left="3700" w:hanging="1575"/>
      </w:pPr>
      <w:rPr>
        <w:rFonts w:hint="default"/>
      </w:rPr>
    </w:lvl>
    <w:lvl w:ilvl="6">
      <w:start w:val="1"/>
      <w:numFmt w:val="decimal"/>
      <w:lvlText w:val="%1.%2.%3.%4.%5.%6.%7"/>
      <w:lvlJc w:val="left"/>
      <w:pPr>
        <w:tabs>
          <w:tab w:val="num" w:pos="4125"/>
        </w:tabs>
        <w:ind w:left="4125" w:hanging="1575"/>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2">
    <w:nsid w:val="554049EA"/>
    <w:multiLevelType w:val="multilevel"/>
    <w:tmpl w:val="50BA6052"/>
    <w:lvl w:ilvl="0">
      <w:start w:val="1"/>
      <w:numFmt w:val="decimal"/>
      <w:lvlText w:val="%1"/>
      <w:lvlJc w:val="left"/>
      <w:pPr>
        <w:tabs>
          <w:tab w:val="num" w:pos="750"/>
        </w:tabs>
        <w:ind w:left="750" w:hanging="750"/>
      </w:pPr>
      <w:rPr>
        <w:rFonts w:hint="default"/>
      </w:rPr>
    </w:lvl>
    <w:lvl w:ilvl="1">
      <w:start w:val="5"/>
      <w:numFmt w:val="decimal"/>
      <w:lvlText w:val="%1.%2"/>
      <w:lvlJc w:val="left"/>
      <w:pPr>
        <w:tabs>
          <w:tab w:val="num" w:pos="1090"/>
        </w:tabs>
        <w:ind w:left="1090" w:hanging="750"/>
      </w:pPr>
      <w:rPr>
        <w:rFonts w:hint="default"/>
      </w:rPr>
    </w:lvl>
    <w:lvl w:ilvl="2">
      <w:start w:val="1"/>
      <w:numFmt w:val="decimal"/>
      <w:pStyle w:val="151"/>
      <w:lvlText w:val="%1.%2.%3"/>
      <w:lvlJc w:val="left"/>
      <w:pPr>
        <w:tabs>
          <w:tab w:val="num" w:pos="2340"/>
        </w:tabs>
        <w:ind w:left="2340" w:hanging="75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3">
    <w:nsid w:val="5B0F08F1"/>
    <w:multiLevelType w:val="multilevel"/>
    <w:tmpl w:val="3F6EBE66"/>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1"/>
      <w:numFmt w:val="decimal"/>
      <w:pStyle w:val="131"/>
      <w:lvlText w:val="%1.%2.%3"/>
      <w:lvlJc w:val="left"/>
      <w:pPr>
        <w:tabs>
          <w:tab w:val="num" w:pos="1571"/>
        </w:tabs>
        <w:ind w:left="0" w:firstLine="851"/>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644C0E18"/>
    <w:multiLevelType w:val="multilevel"/>
    <w:tmpl w:val="D2C69916"/>
    <w:styleLink w:val="Style1"/>
    <w:lvl w:ilvl="0">
      <w:start w:val="1"/>
      <w:numFmt w:val="russianLow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7F3D9B"/>
    <w:multiLevelType w:val="multilevel"/>
    <w:tmpl w:val="6D9202C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059"/>
        </w:tabs>
        <w:ind w:left="1059" w:hanging="705"/>
      </w:pPr>
      <w:rPr>
        <w:rFonts w:hint="default"/>
      </w:rPr>
    </w:lvl>
    <w:lvl w:ilvl="2">
      <w:start w:val="1"/>
      <w:numFmt w:val="decimal"/>
      <w:pStyle w:val="141"/>
      <w:lvlText w:val="%1.%2.%3"/>
      <w:lvlJc w:val="left"/>
      <w:pPr>
        <w:tabs>
          <w:tab w:val="num" w:pos="1430"/>
        </w:tabs>
        <w:ind w:left="-141" w:firstLine="851"/>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73E148B1"/>
    <w:multiLevelType w:val="multilevel"/>
    <w:tmpl w:val="267E02B2"/>
    <w:lvl w:ilvl="0">
      <w:start w:val="4"/>
      <w:numFmt w:val="decimal"/>
      <w:lvlText w:val="%1"/>
      <w:lvlJc w:val="left"/>
      <w:pPr>
        <w:tabs>
          <w:tab w:val="num" w:pos="1416"/>
        </w:tabs>
        <w:ind w:left="1416" w:hanging="1416"/>
      </w:pPr>
      <w:rPr>
        <w:rFonts w:hint="default"/>
      </w:rPr>
    </w:lvl>
    <w:lvl w:ilvl="1">
      <w:start w:val="11"/>
      <w:numFmt w:val="decimal"/>
      <w:lvlText w:val="%1.%2"/>
      <w:lvlJc w:val="left"/>
      <w:pPr>
        <w:tabs>
          <w:tab w:val="num" w:pos="1416"/>
        </w:tabs>
        <w:ind w:left="1416" w:hanging="1416"/>
      </w:pPr>
      <w:rPr>
        <w:rFonts w:hint="default"/>
      </w:rPr>
    </w:lvl>
    <w:lvl w:ilvl="2">
      <w:start w:val="1"/>
      <w:numFmt w:val="decimal"/>
      <w:pStyle w:val="4111"/>
      <w:lvlText w:val="%1.%2.%3"/>
      <w:lvlJc w:val="left"/>
      <w:pPr>
        <w:tabs>
          <w:tab w:val="num" w:pos="1571"/>
        </w:tabs>
        <w:ind w:left="0" w:firstLine="851"/>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CBA2F21"/>
    <w:multiLevelType w:val="multilevel"/>
    <w:tmpl w:val="076651F8"/>
    <w:lvl w:ilvl="0">
      <w:start w:val="1"/>
      <w:numFmt w:val="decimal"/>
      <w:lvlText w:val="%1"/>
      <w:lvlJc w:val="left"/>
      <w:pPr>
        <w:tabs>
          <w:tab w:val="num" w:pos="825"/>
        </w:tabs>
        <w:ind w:left="825" w:hanging="825"/>
      </w:pPr>
      <w:rPr>
        <w:rFonts w:hint="default"/>
      </w:rPr>
    </w:lvl>
    <w:lvl w:ilvl="1">
      <w:start w:val="10"/>
      <w:numFmt w:val="decimal"/>
      <w:lvlText w:val="%1.%2"/>
      <w:lvlJc w:val="left"/>
      <w:pPr>
        <w:tabs>
          <w:tab w:val="num" w:pos="1193"/>
        </w:tabs>
        <w:ind w:left="1193" w:hanging="825"/>
      </w:pPr>
      <w:rPr>
        <w:rFonts w:hint="default"/>
      </w:rPr>
    </w:lvl>
    <w:lvl w:ilvl="2">
      <w:start w:val="1"/>
      <w:numFmt w:val="decimal"/>
      <w:pStyle w:val="1101"/>
      <w:lvlText w:val="%1.%2.%3"/>
      <w:lvlJc w:val="left"/>
      <w:pPr>
        <w:tabs>
          <w:tab w:val="num" w:pos="1561"/>
        </w:tabs>
        <w:ind w:left="1561" w:hanging="825"/>
      </w:pPr>
      <w:rPr>
        <w:rFonts w:hint="default"/>
      </w:rPr>
    </w:lvl>
    <w:lvl w:ilvl="3">
      <w:start w:val="1"/>
      <w:numFmt w:val="decimal"/>
      <w:lvlText w:val="%1.%2.%3.%4"/>
      <w:lvlJc w:val="left"/>
      <w:pPr>
        <w:tabs>
          <w:tab w:val="num" w:pos="2184"/>
        </w:tabs>
        <w:ind w:left="2184" w:hanging="1080"/>
      </w:pPr>
      <w:rPr>
        <w:rFonts w:hint="default"/>
      </w:rPr>
    </w:lvl>
    <w:lvl w:ilvl="4">
      <w:start w:val="1"/>
      <w:numFmt w:val="decimal"/>
      <w:lvlText w:val="%1.%2.%3.%4.%5"/>
      <w:lvlJc w:val="left"/>
      <w:pPr>
        <w:tabs>
          <w:tab w:val="num" w:pos="2552"/>
        </w:tabs>
        <w:ind w:left="2552" w:hanging="1080"/>
      </w:pPr>
      <w:rPr>
        <w:rFonts w:hint="default"/>
      </w:rPr>
    </w:lvl>
    <w:lvl w:ilvl="5">
      <w:start w:val="1"/>
      <w:numFmt w:val="decimal"/>
      <w:lvlText w:val="%1.%2.%3.%4.%5.%6"/>
      <w:lvlJc w:val="left"/>
      <w:pPr>
        <w:tabs>
          <w:tab w:val="num" w:pos="3280"/>
        </w:tabs>
        <w:ind w:left="3280" w:hanging="1440"/>
      </w:pPr>
      <w:rPr>
        <w:rFonts w:hint="default"/>
      </w:rPr>
    </w:lvl>
    <w:lvl w:ilvl="6">
      <w:start w:val="1"/>
      <w:numFmt w:val="decimal"/>
      <w:lvlText w:val="%1.%2.%3.%4.%5.%6.%7"/>
      <w:lvlJc w:val="left"/>
      <w:pPr>
        <w:tabs>
          <w:tab w:val="num" w:pos="3648"/>
        </w:tabs>
        <w:ind w:left="3648" w:hanging="1440"/>
      </w:pPr>
      <w:rPr>
        <w:rFonts w:hint="default"/>
      </w:rPr>
    </w:lvl>
    <w:lvl w:ilvl="7">
      <w:start w:val="1"/>
      <w:numFmt w:val="decimal"/>
      <w:lvlText w:val="%1.%2.%3.%4.%5.%6.%7.%8"/>
      <w:lvlJc w:val="left"/>
      <w:pPr>
        <w:tabs>
          <w:tab w:val="num" w:pos="4376"/>
        </w:tabs>
        <w:ind w:left="4376" w:hanging="1800"/>
      </w:pPr>
      <w:rPr>
        <w:rFonts w:hint="default"/>
      </w:rPr>
    </w:lvl>
    <w:lvl w:ilvl="8">
      <w:start w:val="1"/>
      <w:numFmt w:val="decimal"/>
      <w:lvlText w:val="%1.%2.%3.%4.%5.%6.%7.%8.%9"/>
      <w:lvlJc w:val="left"/>
      <w:pPr>
        <w:tabs>
          <w:tab w:val="num" w:pos="5104"/>
        </w:tabs>
        <w:ind w:left="5104" w:hanging="2160"/>
      </w:pPr>
      <w:rPr>
        <w:rFonts w:hint="default"/>
      </w:rPr>
    </w:lvl>
  </w:abstractNum>
  <w:num w:numId="1">
    <w:abstractNumId w:val="4"/>
  </w:num>
  <w:num w:numId="2">
    <w:abstractNumId w:val="14"/>
  </w:num>
  <w:num w:numId="3">
    <w:abstractNumId w:val="0"/>
  </w:num>
  <w:num w:numId="4">
    <w:abstractNumId w:val="11"/>
  </w:num>
  <w:num w:numId="5">
    <w:abstractNumId w:val="8"/>
  </w:num>
  <w:num w:numId="6">
    <w:abstractNumId w:val="2"/>
  </w:num>
  <w:num w:numId="7">
    <w:abstractNumId w:val="17"/>
  </w:num>
  <w:num w:numId="8">
    <w:abstractNumId w:val="13"/>
  </w:num>
  <w:num w:numId="9">
    <w:abstractNumId w:val="15"/>
  </w:num>
  <w:num w:numId="10">
    <w:abstractNumId w:val="12"/>
  </w:num>
  <w:num w:numId="11">
    <w:abstractNumId w:val="5"/>
  </w:num>
  <w:num w:numId="12">
    <w:abstractNumId w:val="6"/>
  </w:num>
  <w:num w:numId="13">
    <w:abstractNumId w:val="16"/>
  </w:num>
  <w:num w:numId="14">
    <w:abstractNumId w:val="7"/>
  </w:num>
  <w:num w:numId="15">
    <w:abstractNumId w:val="9"/>
  </w:num>
  <w:num w:numId="16">
    <w:abstractNumId w:val="1"/>
  </w:num>
  <w:num w:numId="17">
    <w:abstractNumId w:val="3"/>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B9"/>
    <w:rsid w:val="00002284"/>
    <w:rsid w:val="00007EA1"/>
    <w:rsid w:val="000112BF"/>
    <w:rsid w:val="000122E6"/>
    <w:rsid w:val="00012917"/>
    <w:rsid w:val="0001360F"/>
    <w:rsid w:val="000138F0"/>
    <w:rsid w:val="00014D10"/>
    <w:rsid w:val="00021581"/>
    <w:rsid w:val="0002375F"/>
    <w:rsid w:val="00024156"/>
    <w:rsid w:val="0002650E"/>
    <w:rsid w:val="00027B0D"/>
    <w:rsid w:val="00045B6D"/>
    <w:rsid w:val="00051252"/>
    <w:rsid w:val="0005139A"/>
    <w:rsid w:val="00054FFB"/>
    <w:rsid w:val="0005730D"/>
    <w:rsid w:val="000626CE"/>
    <w:rsid w:val="00074799"/>
    <w:rsid w:val="00081270"/>
    <w:rsid w:val="000870A4"/>
    <w:rsid w:val="000A7B12"/>
    <w:rsid w:val="000B2149"/>
    <w:rsid w:val="000B2A0B"/>
    <w:rsid w:val="000B543D"/>
    <w:rsid w:val="000B7304"/>
    <w:rsid w:val="000C38AB"/>
    <w:rsid w:val="000C44D5"/>
    <w:rsid w:val="000D20A3"/>
    <w:rsid w:val="000D4E02"/>
    <w:rsid w:val="000E029C"/>
    <w:rsid w:val="000E0672"/>
    <w:rsid w:val="000E14BF"/>
    <w:rsid w:val="000E5EA6"/>
    <w:rsid w:val="000F5543"/>
    <w:rsid w:val="000F6FED"/>
    <w:rsid w:val="00101407"/>
    <w:rsid w:val="00105422"/>
    <w:rsid w:val="00106218"/>
    <w:rsid w:val="00106DD3"/>
    <w:rsid w:val="0011256D"/>
    <w:rsid w:val="001156C1"/>
    <w:rsid w:val="00115E88"/>
    <w:rsid w:val="00116812"/>
    <w:rsid w:val="00123015"/>
    <w:rsid w:val="0013009D"/>
    <w:rsid w:val="00137136"/>
    <w:rsid w:val="0014026D"/>
    <w:rsid w:val="00150D29"/>
    <w:rsid w:val="00152E2E"/>
    <w:rsid w:val="00153226"/>
    <w:rsid w:val="001609FF"/>
    <w:rsid w:val="001732AC"/>
    <w:rsid w:val="00182324"/>
    <w:rsid w:val="00183B74"/>
    <w:rsid w:val="001938C7"/>
    <w:rsid w:val="001A02A0"/>
    <w:rsid w:val="001A218A"/>
    <w:rsid w:val="001A26C0"/>
    <w:rsid w:val="001A66CC"/>
    <w:rsid w:val="001B2166"/>
    <w:rsid w:val="001C6E8E"/>
    <w:rsid w:val="001D0D0F"/>
    <w:rsid w:val="001D3461"/>
    <w:rsid w:val="001E5B0E"/>
    <w:rsid w:val="001F4942"/>
    <w:rsid w:val="00214706"/>
    <w:rsid w:val="002219BF"/>
    <w:rsid w:val="0022545F"/>
    <w:rsid w:val="00225AC1"/>
    <w:rsid w:val="002308E0"/>
    <w:rsid w:val="00233B0C"/>
    <w:rsid w:val="002463A7"/>
    <w:rsid w:val="002570EF"/>
    <w:rsid w:val="002634BC"/>
    <w:rsid w:val="0026446C"/>
    <w:rsid w:val="00264F1E"/>
    <w:rsid w:val="002664AD"/>
    <w:rsid w:val="00273091"/>
    <w:rsid w:val="00292F71"/>
    <w:rsid w:val="00297AD6"/>
    <w:rsid w:val="002A4EE2"/>
    <w:rsid w:val="002A500C"/>
    <w:rsid w:val="002A50CC"/>
    <w:rsid w:val="002B2EDD"/>
    <w:rsid w:val="002B31F0"/>
    <w:rsid w:val="002C2075"/>
    <w:rsid w:val="002C39C7"/>
    <w:rsid w:val="002D2B5D"/>
    <w:rsid w:val="002D6E32"/>
    <w:rsid w:val="0030045C"/>
    <w:rsid w:val="00303D1E"/>
    <w:rsid w:val="00306C2C"/>
    <w:rsid w:val="003104F6"/>
    <w:rsid w:val="00321086"/>
    <w:rsid w:val="00322B23"/>
    <w:rsid w:val="00322EEE"/>
    <w:rsid w:val="00330458"/>
    <w:rsid w:val="00337F4E"/>
    <w:rsid w:val="0034211F"/>
    <w:rsid w:val="00344A9C"/>
    <w:rsid w:val="00344C47"/>
    <w:rsid w:val="00346E51"/>
    <w:rsid w:val="00350787"/>
    <w:rsid w:val="00361ECA"/>
    <w:rsid w:val="0037110A"/>
    <w:rsid w:val="00371A1E"/>
    <w:rsid w:val="003810D0"/>
    <w:rsid w:val="003915BE"/>
    <w:rsid w:val="00394333"/>
    <w:rsid w:val="003A5479"/>
    <w:rsid w:val="003A7774"/>
    <w:rsid w:val="003B0404"/>
    <w:rsid w:val="003C02C8"/>
    <w:rsid w:val="003C151E"/>
    <w:rsid w:val="003C31BE"/>
    <w:rsid w:val="003E0829"/>
    <w:rsid w:val="003E4F02"/>
    <w:rsid w:val="00402467"/>
    <w:rsid w:val="00404795"/>
    <w:rsid w:val="00405FB7"/>
    <w:rsid w:val="00406919"/>
    <w:rsid w:val="00410E23"/>
    <w:rsid w:val="0041375C"/>
    <w:rsid w:val="004159A7"/>
    <w:rsid w:val="004301B9"/>
    <w:rsid w:val="0043056E"/>
    <w:rsid w:val="004308D8"/>
    <w:rsid w:val="00435BFC"/>
    <w:rsid w:val="00450E40"/>
    <w:rsid w:val="0045358C"/>
    <w:rsid w:val="00453959"/>
    <w:rsid w:val="004553CB"/>
    <w:rsid w:val="00462AB1"/>
    <w:rsid w:val="004803E3"/>
    <w:rsid w:val="004864E5"/>
    <w:rsid w:val="00490C04"/>
    <w:rsid w:val="004932E0"/>
    <w:rsid w:val="004943B5"/>
    <w:rsid w:val="00496FDF"/>
    <w:rsid w:val="004A122F"/>
    <w:rsid w:val="004A4F42"/>
    <w:rsid w:val="004A5FD7"/>
    <w:rsid w:val="004B758A"/>
    <w:rsid w:val="004C0208"/>
    <w:rsid w:val="004C3EC7"/>
    <w:rsid w:val="004C4DB3"/>
    <w:rsid w:val="004C5EEA"/>
    <w:rsid w:val="004C6C19"/>
    <w:rsid w:val="004C7E29"/>
    <w:rsid w:val="004F13B6"/>
    <w:rsid w:val="004F5494"/>
    <w:rsid w:val="00503BBD"/>
    <w:rsid w:val="00512A4E"/>
    <w:rsid w:val="005139FE"/>
    <w:rsid w:val="005157D9"/>
    <w:rsid w:val="0051654A"/>
    <w:rsid w:val="00521FB4"/>
    <w:rsid w:val="00523403"/>
    <w:rsid w:val="00524906"/>
    <w:rsid w:val="005338DE"/>
    <w:rsid w:val="00533B9D"/>
    <w:rsid w:val="00545286"/>
    <w:rsid w:val="0055168F"/>
    <w:rsid w:val="00554A40"/>
    <w:rsid w:val="00556AD0"/>
    <w:rsid w:val="0055777A"/>
    <w:rsid w:val="005658EC"/>
    <w:rsid w:val="00565D08"/>
    <w:rsid w:val="0057242F"/>
    <w:rsid w:val="00577082"/>
    <w:rsid w:val="005778BB"/>
    <w:rsid w:val="00593A29"/>
    <w:rsid w:val="005968E0"/>
    <w:rsid w:val="005B096B"/>
    <w:rsid w:val="005B7B4C"/>
    <w:rsid w:val="005C0BD0"/>
    <w:rsid w:val="005C1B40"/>
    <w:rsid w:val="005D1FEE"/>
    <w:rsid w:val="005D5D75"/>
    <w:rsid w:val="005D6FAD"/>
    <w:rsid w:val="005E06EE"/>
    <w:rsid w:val="005E2E1F"/>
    <w:rsid w:val="005E403F"/>
    <w:rsid w:val="005F164F"/>
    <w:rsid w:val="005F3B0E"/>
    <w:rsid w:val="005F4684"/>
    <w:rsid w:val="00604642"/>
    <w:rsid w:val="00612725"/>
    <w:rsid w:val="00626946"/>
    <w:rsid w:val="0063278F"/>
    <w:rsid w:val="00634EA2"/>
    <w:rsid w:val="00637759"/>
    <w:rsid w:val="00645237"/>
    <w:rsid w:val="0065173A"/>
    <w:rsid w:val="006554AF"/>
    <w:rsid w:val="00655502"/>
    <w:rsid w:val="0066753C"/>
    <w:rsid w:val="00667C13"/>
    <w:rsid w:val="00671D77"/>
    <w:rsid w:val="0068168D"/>
    <w:rsid w:val="006846A0"/>
    <w:rsid w:val="00693E95"/>
    <w:rsid w:val="006A79C4"/>
    <w:rsid w:val="006A7EA1"/>
    <w:rsid w:val="006B2C3D"/>
    <w:rsid w:val="006B318C"/>
    <w:rsid w:val="006B702D"/>
    <w:rsid w:val="006C12A4"/>
    <w:rsid w:val="006C64EC"/>
    <w:rsid w:val="006C7AB6"/>
    <w:rsid w:val="006D32F7"/>
    <w:rsid w:val="006E1382"/>
    <w:rsid w:val="006E5738"/>
    <w:rsid w:val="006E7300"/>
    <w:rsid w:val="006F3D6F"/>
    <w:rsid w:val="006F5796"/>
    <w:rsid w:val="00707DEC"/>
    <w:rsid w:val="00712B18"/>
    <w:rsid w:val="00716B90"/>
    <w:rsid w:val="0071787E"/>
    <w:rsid w:val="00741020"/>
    <w:rsid w:val="00744D6D"/>
    <w:rsid w:val="00746D85"/>
    <w:rsid w:val="0075102A"/>
    <w:rsid w:val="007511D1"/>
    <w:rsid w:val="0075538B"/>
    <w:rsid w:val="00757586"/>
    <w:rsid w:val="0076180D"/>
    <w:rsid w:val="007632E3"/>
    <w:rsid w:val="007641F9"/>
    <w:rsid w:val="007776EA"/>
    <w:rsid w:val="00782D62"/>
    <w:rsid w:val="007846FE"/>
    <w:rsid w:val="00785C4C"/>
    <w:rsid w:val="007873AD"/>
    <w:rsid w:val="007A3365"/>
    <w:rsid w:val="007A3D61"/>
    <w:rsid w:val="007A6FFD"/>
    <w:rsid w:val="007A7BE8"/>
    <w:rsid w:val="007B4C49"/>
    <w:rsid w:val="007B63AF"/>
    <w:rsid w:val="007C285D"/>
    <w:rsid w:val="007D5B17"/>
    <w:rsid w:val="007E34C9"/>
    <w:rsid w:val="007F2F28"/>
    <w:rsid w:val="0080668D"/>
    <w:rsid w:val="00811E2F"/>
    <w:rsid w:val="00813BBF"/>
    <w:rsid w:val="00814475"/>
    <w:rsid w:val="00814C25"/>
    <w:rsid w:val="00826865"/>
    <w:rsid w:val="00833836"/>
    <w:rsid w:val="008476A4"/>
    <w:rsid w:val="00847B9A"/>
    <w:rsid w:val="008545C7"/>
    <w:rsid w:val="00862B6F"/>
    <w:rsid w:val="008664E4"/>
    <w:rsid w:val="0087726C"/>
    <w:rsid w:val="008848DC"/>
    <w:rsid w:val="00885B15"/>
    <w:rsid w:val="0089197E"/>
    <w:rsid w:val="008967F7"/>
    <w:rsid w:val="008A46C1"/>
    <w:rsid w:val="008A7382"/>
    <w:rsid w:val="008B35EE"/>
    <w:rsid w:val="008D0A5E"/>
    <w:rsid w:val="008E3289"/>
    <w:rsid w:val="00901165"/>
    <w:rsid w:val="009012C5"/>
    <w:rsid w:val="009018FB"/>
    <w:rsid w:val="0090319E"/>
    <w:rsid w:val="009152E3"/>
    <w:rsid w:val="00915BEF"/>
    <w:rsid w:val="0092296D"/>
    <w:rsid w:val="00923561"/>
    <w:rsid w:val="00925EFE"/>
    <w:rsid w:val="00926EBD"/>
    <w:rsid w:val="00930313"/>
    <w:rsid w:val="00935333"/>
    <w:rsid w:val="00942CB2"/>
    <w:rsid w:val="0094411B"/>
    <w:rsid w:val="00946E65"/>
    <w:rsid w:val="00955CBD"/>
    <w:rsid w:val="00957957"/>
    <w:rsid w:val="00957CCF"/>
    <w:rsid w:val="00967EFE"/>
    <w:rsid w:val="00970D9B"/>
    <w:rsid w:val="00971CE4"/>
    <w:rsid w:val="009822CE"/>
    <w:rsid w:val="009A16F2"/>
    <w:rsid w:val="009A2A5A"/>
    <w:rsid w:val="009A30E5"/>
    <w:rsid w:val="009C179B"/>
    <w:rsid w:val="009D32B0"/>
    <w:rsid w:val="009E5E41"/>
    <w:rsid w:val="009E7B88"/>
    <w:rsid w:val="009F211C"/>
    <w:rsid w:val="009F703B"/>
    <w:rsid w:val="00A1283B"/>
    <w:rsid w:val="00A15149"/>
    <w:rsid w:val="00A161DF"/>
    <w:rsid w:val="00A21A2A"/>
    <w:rsid w:val="00A23962"/>
    <w:rsid w:val="00A3244B"/>
    <w:rsid w:val="00A33036"/>
    <w:rsid w:val="00A3478E"/>
    <w:rsid w:val="00A35100"/>
    <w:rsid w:val="00A451E6"/>
    <w:rsid w:val="00A545BE"/>
    <w:rsid w:val="00A57B40"/>
    <w:rsid w:val="00A64D89"/>
    <w:rsid w:val="00A80364"/>
    <w:rsid w:val="00A920B9"/>
    <w:rsid w:val="00A94DD8"/>
    <w:rsid w:val="00A97A74"/>
    <w:rsid w:val="00AA1C74"/>
    <w:rsid w:val="00AA29AB"/>
    <w:rsid w:val="00AA340C"/>
    <w:rsid w:val="00AA357C"/>
    <w:rsid w:val="00AB03CD"/>
    <w:rsid w:val="00AB0EAC"/>
    <w:rsid w:val="00AB3540"/>
    <w:rsid w:val="00AB66D4"/>
    <w:rsid w:val="00AC126E"/>
    <w:rsid w:val="00AC55D2"/>
    <w:rsid w:val="00AC5DF7"/>
    <w:rsid w:val="00AC653E"/>
    <w:rsid w:val="00AD63C8"/>
    <w:rsid w:val="00AE7C83"/>
    <w:rsid w:val="00AE7D12"/>
    <w:rsid w:val="00AF2DCC"/>
    <w:rsid w:val="00B050DB"/>
    <w:rsid w:val="00B14507"/>
    <w:rsid w:val="00B1508A"/>
    <w:rsid w:val="00B15B2A"/>
    <w:rsid w:val="00B170C9"/>
    <w:rsid w:val="00B1780D"/>
    <w:rsid w:val="00B22F7F"/>
    <w:rsid w:val="00B27C46"/>
    <w:rsid w:val="00B33977"/>
    <w:rsid w:val="00B3425D"/>
    <w:rsid w:val="00B40AFE"/>
    <w:rsid w:val="00B47989"/>
    <w:rsid w:val="00B52266"/>
    <w:rsid w:val="00B53624"/>
    <w:rsid w:val="00B55D92"/>
    <w:rsid w:val="00B60823"/>
    <w:rsid w:val="00B625DD"/>
    <w:rsid w:val="00B62B97"/>
    <w:rsid w:val="00B66E09"/>
    <w:rsid w:val="00B709CB"/>
    <w:rsid w:val="00B75335"/>
    <w:rsid w:val="00B77483"/>
    <w:rsid w:val="00B83731"/>
    <w:rsid w:val="00B84FB7"/>
    <w:rsid w:val="00B85D31"/>
    <w:rsid w:val="00B900A6"/>
    <w:rsid w:val="00B90880"/>
    <w:rsid w:val="00B923EF"/>
    <w:rsid w:val="00BA2AFF"/>
    <w:rsid w:val="00BA3A3F"/>
    <w:rsid w:val="00BA4206"/>
    <w:rsid w:val="00BA7385"/>
    <w:rsid w:val="00BB11B8"/>
    <w:rsid w:val="00BB34B9"/>
    <w:rsid w:val="00BC6FA1"/>
    <w:rsid w:val="00BF0696"/>
    <w:rsid w:val="00BF4225"/>
    <w:rsid w:val="00BF641C"/>
    <w:rsid w:val="00BF75C7"/>
    <w:rsid w:val="00C04A8C"/>
    <w:rsid w:val="00C058ED"/>
    <w:rsid w:val="00C05CC1"/>
    <w:rsid w:val="00C079A7"/>
    <w:rsid w:val="00C100F8"/>
    <w:rsid w:val="00C1014E"/>
    <w:rsid w:val="00C129B9"/>
    <w:rsid w:val="00C15670"/>
    <w:rsid w:val="00C420F6"/>
    <w:rsid w:val="00C43C81"/>
    <w:rsid w:val="00C471B1"/>
    <w:rsid w:val="00C61574"/>
    <w:rsid w:val="00C8082F"/>
    <w:rsid w:val="00C8327C"/>
    <w:rsid w:val="00C92B86"/>
    <w:rsid w:val="00CA4D70"/>
    <w:rsid w:val="00CA69D0"/>
    <w:rsid w:val="00CB02AE"/>
    <w:rsid w:val="00CB091D"/>
    <w:rsid w:val="00CB6C1B"/>
    <w:rsid w:val="00CD0A08"/>
    <w:rsid w:val="00CD6A95"/>
    <w:rsid w:val="00CE4E03"/>
    <w:rsid w:val="00D036C4"/>
    <w:rsid w:val="00D044E5"/>
    <w:rsid w:val="00D04A0C"/>
    <w:rsid w:val="00D12BAB"/>
    <w:rsid w:val="00D25BC1"/>
    <w:rsid w:val="00D41DDB"/>
    <w:rsid w:val="00D5131D"/>
    <w:rsid w:val="00D5136B"/>
    <w:rsid w:val="00D560E1"/>
    <w:rsid w:val="00D5650E"/>
    <w:rsid w:val="00D56BC8"/>
    <w:rsid w:val="00D63149"/>
    <w:rsid w:val="00D653FF"/>
    <w:rsid w:val="00D65455"/>
    <w:rsid w:val="00D67477"/>
    <w:rsid w:val="00D677C4"/>
    <w:rsid w:val="00D71275"/>
    <w:rsid w:val="00D73FB1"/>
    <w:rsid w:val="00D75431"/>
    <w:rsid w:val="00D844D7"/>
    <w:rsid w:val="00D8783A"/>
    <w:rsid w:val="00D90030"/>
    <w:rsid w:val="00D950B7"/>
    <w:rsid w:val="00D961AD"/>
    <w:rsid w:val="00D97773"/>
    <w:rsid w:val="00DA5A76"/>
    <w:rsid w:val="00DB0B2E"/>
    <w:rsid w:val="00DB2F0B"/>
    <w:rsid w:val="00DB31D4"/>
    <w:rsid w:val="00DD4E6A"/>
    <w:rsid w:val="00DE059D"/>
    <w:rsid w:val="00DE4171"/>
    <w:rsid w:val="00DF645B"/>
    <w:rsid w:val="00E01A8F"/>
    <w:rsid w:val="00E0466D"/>
    <w:rsid w:val="00E10E22"/>
    <w:rsid w:val="00E16DE2"/>
    <w:rsid w:val="00E2130F"/>
    <w:rsid w:val="00E27D2F"/>
    <w:rsid w:val="00E32A39"/>
    <w:rsid w:val="00E44C9B"/>
    <w:rsid w:val="00E563AC"/>
    <w:rsid w:val="00E6212C"/>
    <w:rsid w:val="00E71865"/>
    <w:rsid w:val="00E96DFC"/>
    <w:rsid w:val="00EB1CCC"/>
    <w:rsid w:val="00EB6494"/>
    <w:rsid w:val="00EC4311"/>
    <w:rsid w:val="00EC47D3"/>
    <w:rsid w:val="00EC64B2"/>
    <w:rsid w:val="00EE3088"/>
    <w:rsid w:val="00EE5226"/>
    <w:rsid w:val="00EF087C"/>
    <w:rsid w:val="00F02236"/>
    <w:rsid w:val="00F07B13"/>
    <w:rsid w:val="00F10A1E"/>
    <w:rsid w:val="00F10FBE"/>
    <w:rsid w:val="00F13B9A"/>
    <w:rsid w:val="00F213F2"/>
    <w:rsid w:val="00F21F88"/>
    <w:rsid w:val="00F305CB"/>
    <w:rsid w:val="00F31F69"/>
    <w:rsid w:val="00F33ACA"/>
    <w:rsid w:val="00F376BF"/>
    <w:rsid w:val="00F465FF"/>
    <w:rsid w:val="00F470B2"/>
    <w:rsid w:val="00F5248A"/>
    <w:rsid w:val="00F53916"/>
    <w:rsid w:val="00F608E3"/>
    <w:rsid w:val="00F63FF1"/>
    <w:rsid w:val="00F65871"/>
    <w:rsid w:val="00F675DB"/>
    <w:rsid w:val="00F74090"/>
    <w:rsid w:val="00F82256"/>
    <w:rsid w:val="00FA6975"/>
    <w:rsid w:val="00FB1818"/>
    <w:rsid w:val="00FB73D0"/>
    <w:rsid w:val="00FC4E27"/>
    <w:rsid w:val="00FC53EA"/>
    <w:rsid w:val="00FC6DFD"/>
    <w:rsid w:val="00FD7669"/>
    <w:rsid w:val="00FD7B0E"/>
    <w:rsid w:val="00FE010E"/>
    <w:rsid w:val="00FF0A47"/>
    <w:rsid w:val="00FF12F1"/>
    <w:rsid w:val="00FF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4C47"/>
    <w:pPr>
      <w:widowControl w:val="0"/>
      <w:spacing w:line="480" w:lineRule="auto"/>
      <w:ind w:firstLine="700"/>
    </w:pPr>
    <w:rPr>
      <w:rFonts w:ascii="Courier New" w:hAnsi="Courier New" w:cs="Courier New"/>
      <w:sz w:val="24"/>
      <w:szCs w:val="24"/>
    </w:rPr>
  </w:style>
  <w:style w:type="paragraph" w:styleId="1">
    <w:name w:val="heading 1"/>
    <w:basedOn w:val="a1"/>
    <w:next w:val="a1"/>
    <w:link w:val="10"/>
    <w:autoRedefine/>
    <w:qFormat/>
    <w:rsid w:val="004803E3"/>
    <w:pPr>
      <w:keepNext/>
      <w:keepLines/>
      <w:pageBreakBefore/>
      <w:widowControl/>
      <w:numPr>
        <w:numId w:val="15"/>
      </w:numPr>
      <w:tabs>
        <w:tab w:val="left" w:pos="851"/>
      </w:tabs>
      <w:spacing w:before="360" w:after="360" w:line="360" w:lineRule="auto"/>
      <w:ind w:left="1276" w:right="170" w:hanging="567"/>
      <w:outlineLvl w:val="0"/>
    </w:pPr>
    <w:rPr>
      <w:rFonts w:ascii="Arial" w:hAnsi="Arial" w:cs="Arial"/>
      <w:spacing w:val="32"/>
      <w:sz w:val="28"/>
      <w:szCs w:val="28"/>
    </w:rPr>
  </w:style>
  <w:style w:type="paragraph" w:styleId="2">
    <w:name w:val="heading 2"/>
    <w:basedOn w:val="a1"/>
    <w:next w:val="a1"/>
    <w:link w:val="20"/>
    <w:autoRedefine/>
    <w:qFormat/>
    <w:rsid w:val="00012917"/>
    <w:pPr>
      <w:keepNext/>
      <w:keepLines/>
      <w:widowControl/>
      <w:numPr>
        <w:ilvl w:val="1"/>
        <w:numId w:val="15"/>
      </w:numPr>
      <w:tabs>
        <w:tab w:val="left" w:pos="709"/>
      </w:tabs>
      <w:spacing w:before="120" w:after="120" w:line="360" w:lineRule="auto"/>
      <w:ind w:right="170"/>
      <w:jc w:val="both"/>
      <w:outlineLvl w:val="1"/>
    </w:pPr>
    <w:rPr>
      <w:rFonts w:ascii="Arial" w:eastAsia="MS Mincho" w:hAnsi="Arial" w:cs="Arial"/>
      <w:spacing w:val="32"/>
    </w:rPr>
  </w:style>
  <w:style w:type="paragraph" w:styleId="3">
    <w:name w:val="heading 3"/>
    <w:basedOn w:val="a1"/>
    <w:next w:val="a1"/>
    <w:link w:val="30"/>
    <w:qFormat/>
    <w:rsid w:val="00344C47"/>
    <w:pPr>
      <w:widowControl/>
      <w:tabs>
        <w:tab w:val="left" w:pos="8222"/>
      </w:tabs>
      <w:spacing w:line="360" w:lineRule="auto"/>
      <w:ind w:firstLine="0"/>
      <w:jc w:val="center"/>
      <w:outlineLvl w:val="2"/>
    </w:pPr>
    <w:rPr>
      <w:rFonts w:ascii="Arial" w:hAnsi="Arial" w:cs="Arial"/>
      <w:lang w:val="en-US"/>
    </w:rPr>
  </w:style>
  <w:style w:type="paragraph" w:styleId="4">
    <w:name w:val="heading 4"/>
    <w:basedOn w:val="a1"/>
    <w:next w:val="a1"/>
    <w:link w:val="40"/>
    <w:qFormat/>
    <w:rsid w:val="00344C47"/>
    <w:pPr>
      <w:keepNext/>
      <w:widowControl/>
      <w:spacing w:line="240" w:lineRule="auto"/>
      <w:ind w:firstLine="0"/>
      <w:jc w:val="center"/>
      <w:outlineLvl w:val="3"/>
    </w:pPr>
    <w:rPr>
      <w:rFonts w:ascii="Times New Roman" w:hAnsi="Times New Roman" w:cs="Times New Roman"/>
      <w:sz w:val="28"/>
      <w:szCs w:val="28"/>
    </w:rPr>
  </w:style>
  <w:style w:type="paragraph" w:styleId="5">
    <w:name w:val="heading 5"/>
    <w:basedOn w:val="a1"/>
    <w:next w:val="a1"/>
    <w:link w:val="50"/>
    <w:qFormat/>
    <w:rsid w:val="00344C47"/>
    <w:pPr>
      <w:keepNext/>
      <w:widowControl/>
      <w:overflowPunct w:val="0"/>
      <w:autoSpaceDE w:val="0"/>
      <w:autoSpaceDN w:val="0"/>
      <w:adjustRightInd w:val="0"/>
      <w:spacing w:line="240" w:lineRule="auto"/>
      <w:ind w:firstLine="0"/>
      <w:textAlignment w:val="baseline"/>
      <w:outlineLvl w:val="4"/>
    </w:pPr>
    <w:rPr>
      <w:rFonts w:ascii="Times New Roman" w:hAnsi="Times New Roman" w:cs="Times New Roman"/>
      <w:sz w:val="20"/>
      <w:szCs w:val="20"/>
      <w:u w:val="single"/>
    </w:rPr>
  </w:style>
  <w:style w:type="paragraph" w:styleId="6">
    <w:name w:val="heading 6"/>
    <w:basedOn w:val="a1"/>
    <w:next w:val="a1"/>
    <w:link w:val="60"/>
    <w:qFormat/>
    <w:rsid w:val="00344C47"/>
    <w:pPr>
      <w:keepNext/>
      <w:widowControl/>
      <w:overflowPunct w:val="0"/>
      <w:autoSpaceDE w:val="0"/>
      <w:autoSpaceDN w:val="0"/>
      <w:adjustRightInd w:val="0"/>
      <w:spacing w:line="240" w:lineRule="auto"/>
      <w:ind w:firstLine="0"/>
      <w:jc w:val="center"/>
      <w:textAlignment w:val="baseline"/>
      <w:outlineLvl w:val="5"/>
    </w:pPr>
    <w:rPr>
      <w:rFonts w:ascii="Times New Roman" w:hAnsi="Times New Roman" w:cs="Times New Roman"/>
    </w:rPr>
  </w:style>
  <w:style w:type="paragraph" w:styleId="7">
    <w:name w:val="heading 7"/>
    <w:basedOn w:val="a1"/>
    <w:next w:val="a1"/>
    <w:link w:val="70"/>
    <w:qFormat/>
    <w:rsid w:val="00344C47"/>
    <w:pPr>
      <w:widowControl/>
      <w:spacing w:before="240" w:after="60" w:line="240" w:lineRule="auto"/>
      <w:ind w:firstLine="0"/>
      <w:outlineLvl w:val="6"/>
    </w:pPr>
    <w:rPr>
      <w:rFonts w:ascii="Times New Roman" w:hAnsi="Times New Roman" w:cs="Times New Roman"/>
    </w:rPr>
  </w:style>
  <w:style w:type="paragraph" w:styleId="8">
    <w:name w:val="heading 8"/>
    <w:basedOn w:val="a1"/>
    <w:next w:val="a1"/>
    <w:link w:val="80"/>
    <w:qFormat/>
    <w:rsid w:val="00344C47"/>
    <w:pPr>
      <w:keepNext/>
      <w:widowControl/>
      <w:spacing w:line="240" w:lineRule="auto"/>
      <w:ind w:firstLine="0"/>
      <w:outlineLvl w:val="7"/>
    </w:pPr>
    <w:rPr>
      <w:rFonts w:ascii="Times New Roman" w:hAnsi="Times New Roman" w:cs="Times New Roman"/>
    </w:rPr>
  </w:style>
  <w:style w:type="paragraph" w:styleId="9">
    <w:name w:val="heading 9"/>
    <w:basedOn w:val="a1"/>
    <w:next w:val="a1"/>
    <w:link w:val="90"/>
    <w:qFormat/>
    <w:rsid w:val="00344C47"/>
    <w:pPr>
      <w:widowControl/>
      <w:spacing w:before="240" w:after="60" w:line="240" w:lineRule="auto"/>
      <w:ind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Знак Знак"/>
    <w:basedOn w:val="a2"/>
    <w:rsid w:val="00344C47"/>
    <w:rPr>
      <w:rFonts w:ascii="Arial" w:hAnsi="Arial" w:cs="Arial"/>
      <w:sz w:val="24"/>
      <w:szCs w:val="24"/>
      <w:lang w:val="ru-RU" w:eastAsia="ru-RU" w:bidi="ar-SA"/>
    </w:rPr>
  </w:style>
  <w:style w:type="paragraph" w:customStyle="1" w:styleId="aiea">
    <w:name w:val="?aiea"/>
    <w:rsid w:val="00344C47"/>
    <w:pPr>
      <w:framePr w:hSpace="181" w:vSpace="181" w:wrap="auto" w:vAnchor="page" w:hAnchor="page" w:x="852" w:y="8625"/>
    </w:pPr>
    <w:rPr>
      <w:rFonts w:ascii="Arial" w:hAnsi="Arial"/>
      <w:noProof/>
    </w:rPr>
  </w:style>
  <w:style w:type="paragraph" w:customStyle="1" w:styleId="BodyText21">
    <w:name w:val="Body Text 21"/>
    <w:basedOn w:val="a1"/>
    <w:rsid w:val="00344C47"/>
    <w:pPr>
      <w:widowControl/>
      <w:overflowPunct w:val="0"/>
      <w:autoSpaceDE w:val="0"/>
      <w:autoSpaceDN w:val="0"/>
      <w:adjustRightInd w:val="0"/>
      <w:spacing w:line="240" w:lineRule="auto"/>
      <w:ind w:firstLine="709"/>
      <w:jc w:val="both"/>
      <w:textAlignment w:val="baseline"/>
    </w:pPr>
    <w:rPr>
      <w:rFonts w:ascii="Times New Roman" w:hAnsi="Times New Roman" w:cs="Times New Roman"/>
      <w:sz w:val="28"/>
      <w:szCs w:val="20"/>
    </w:rPr>
  </w:style>
  <w:style w:type="paragraph" w:customStyle="1" w:styleId="BodyTextIndent21">
    <w:name w:val="Body Text Indent 21"/>
    <w:basedOn w:val="a1"/>
    <w:rsid w:val="00344C47"/>
    <w:pPr>
      <w:widowControl/>
      <w:spacing w:line="240" w:lineRule="auto"/>
      <w:ind w:firstLine="708"/>
      <w:jc w:val="both"/>
    </w:pPr>
    <w:rPr>
      <w:rFonts w:ascii="Times New Roman" w:hAnsi="Times New Roman" w:cs="Times New Roman"/>
      <w:sz w:val="28"/>
      <w:szCs w:val="20"/>
    </w:rPr>
  </w:style>
  <w:style w:type="paragraph" w:customStyle="1" w:styleId="a6">
    <w:name w:val="Îáû÷íûé"/>
    <w:rsid w:val="00344C47"/>
    <w:rPr>
      <w:rFonts w:ascii="Times New Roman" w:hAnsi="Times New Roman"/>
      <w:sz w:val="28"/>
    </w:rPr>
  </w:style>
  <w:style w:type="paragraph" w:customStyle="1" w:styleId="Normal1">
    <w:name w:val="Normal1"/>
    <w:rsid w:val="00344C47"/>
    <w:pPr>
      <w:widowControl w:val="0"/>
      <w:spacing w:line="480" w:lineRule="auto"/>
      <w:ind w:firstLine="700"/>
    </w:pPr>
    <w:rPr>
      <w:rFonts w:ascii="Arial" w:hAnsi="Arial" w:cs="Arial"/>
      <w:spacing w:val="32"/>
      <w:sz w:val="24"/>
      <w:szCs w:val="24"/>
    </w:rPr>
  </w:style>
  <w:style w:type="paragraph" w:customStyle="1" w:styleId="a7">
    <w:name w:val="№) список"/>
    <w:basedOn w:val="a1"/>
    <w:rsid w:val="00344C47"/>
    <w:pPr>
      <w:tabs>
        <w:tab w:val="left" w:pos="1134"/>
      </w:tabs>
      <w:spacing w:line="240" w:lineRule="auto"/>
      <w:ind w:firstLine="567"/>
      <w:jc w:val="both"/>
    </w:pPr>
    <w:rPr>
      <w:rFonts w:ascii="Times New Roman" w:hAnsi="Times New Roman" w:cs="Times New Roman"/>
      <w:szCs w:val="20"/>
    </w:rPr>
  </w:style>
  <w:style w:type="paragraph" w:customStyle="1" w:styleId="phnormal">
    <w:name w:val="ph_normal"/>
    <w:basedOn w:val="a1"/>
    <w:rsid w:val="00344C47"/>
    <w:pPr>
      <w:widowControl/>
      <w:spacing w:line="360" w:lineRule="auto"/>
      <w:ind w:right="170" w:firstLine="720"/>
      <w:jc w:val="both"/>
    </w:pPr>
    <w:rPr>
      <w:rFonts w:ascii="Arial" w:hAnsi="Arial" w:cs="Times New Roman"/>
      <w:szCs w:val="20"/>
    </w:rPr>
  </w:style>
  <w:style w:type="paragraph" w:customStyle="1" w:styleId="phlistitemized2">
    <w:name w:val="ph_list_itemized_2"/>
    <w:basedOn w:val="phnormal"/>
    <w:rsid w:val="00344C47"/>
    <w:pPr>
      <w:numPr>
        <w:numId w:val="1"/>
      </w:numPr>
    </w:pPr>
  </w:style>
  <w:style w:type="paragraph" w:customStyle="1" w:styleId="PlainText1">
    <w:name w:val="Plain Text1"/>
    <w:basedOn w:val="a1"/>
    <w:rsid w:val="00344C47"/>
    <w:pPr>
      <w:spacing w:line="240" w:lineRule="auto"/>
      <w:ind w:firstLine="0"/>
    </w:pPr>
    <w:rPr>
      <w:rFonts w:cs="Times New Roman"/>
      <w:sz w:val="20"/>
      <w:szCs w:val="20"/>
    </w:rPr>
  </w:style>
  <w:style w:type="numbering" w:customStyle="1" w:styleId="Style1">
    <w:name w:val="Style1"/>
    <w:rsid w:val="00344C47"/>
    <w:pPr>
      <w:numPr>
        <w:numId w:val="2"/>
      </w:numPr>
    </w:pPr>
  </w:style>
  <w:style w:type="paragraph" w:styleId="a8">
    <w:name w:val="header"/>
    <w:aliases w:val=" Знак"/>
    <w:basedOn w:val="a1"/>
    <w:link w:val="a9"/>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9">
    <w:name w:val="Верхний колонтитул Знак"/>
    <w:aliases w:val=" Знак Знак"/>
    <w:basedOn w:val="a2"/>
    <w:link w:val="a8"/>
    <w:rsid w:val="00344C47"/>
    <w:rPr>
      <w:rFonts w:ascii="Times New Roman" w:eastAsia="Times New Roman" w:hAnsi="Times New Roman" w:cs="Times New Roman"/>
      <w:sz w:val="24"/>
      <w:szCs w:val="24"/>
      <w:lang w:eastAsia="ru-RU"/>
    </w:rPr>
  </w:style>
  <w:style w:type="character" w:styleId="aa">
    <w:name w:val="Hyperlink"/>
    <w:basedOn w:val="ab"/>
    <w:uiPriority w:val="99"/>
    <w:rsid w:val="00344C47"/>
    <w:rPr>
      <w:rFonts w:ascii="Courier New" w:eastAsia="Times New Roman" w:hAnsi="Courier New" w:cs="Courier New"/>
      <w:color w:val="auto"/>
      <w:sz w:val="24"/>
      <w:szCs w:val="24"/>
      <w:u w:val="none"/>
      <w:lang w:eastAsia="ru-RU"/>
    </w:rPr>
  </w:style>
  <w:style w:type="character" w:customStyle="1" w:styleId="10">
    <w:name w:val="Заголовок 1 Знак"/>
    <w:basedOn w:val="a2"/>
    <w:link w:val="1"/>
    <w:rsid w:val="004803E3"/>
    <w:rPr>
      <w:rFonts w:ascii="Arial" w:hAnsi="Arial" w:cs="Arial"/>
      <w:spacing w:val="32"/>
      <w:sz w:val="28"/>
      <w:szCs w:val="28"/>
    </w:rPr>
  </w:style>
  <w:style w:type="paragraph" w:customStyle="1" w:styleId="11">
    <w:name w:val="заголовок 1"/>
    <w:basedOn w:val="a1"/>
    <w:next w:val="a1"/>
    <w:rsid w:val="00344C47"/>
    <w:pPr>
      <w:keepNext/>
      <w:overflowPunct w:val="0"/>
      <w:autoSpaceDE w:val="0"/>
      <w:autoSpaceDN w:val="0"/>
      <w:adjustRightInd w:val="0"/>
      <w:spacing w:line="240" w:lineRule="auto"/>
      <w:ind w:firstLine="0"/>
      <w:jc w:val="center"/>
      <w:textAlignment w:val="baseline"/>
    </w:pPr>
    <w:rPr>
      <w:rFonts w:ascii="Times New Roman" w:hAnsi="Times New Roman" w:cs="Times New Roman"/>
      <w:szCs w:val="20"/>
    </w:rPr>
  </w:style>
  <w:style w:type="character" w:customStyle="1" w:styleId="20">
    <w:name w:val="Заголовок 2 Знак"/>
    <w:basedOn w:val="a2"/>
    <w:link w:val="2"/>
    <w:rsid w:val="00012917"/>
    <w:rPr>
      <w:rFonts w:ascii="Arial" w:eastAsia="MS Mincho" w:hAnsi="Arial" w:cs="Arial"/>
      <w:spacing w:val="32"/>
      <w:sz w:val="24"/>
      <w:szCs w:val="24"/>
    </w:rPr>
  </w:style>
  <w:style w:type="paragraph" w:customStyle="1" w:styleId="22">
    <w:name w:val="заголовок 2"/>
    <w:basedOn w:val="a1"/>
    <w:next w:val="a1"/>
    <w:rsid w:val="00344C47"/>
    <w:pPr>
      <w:keepNext/>
      <w:tabs>
        <w:tab w:val="left" w:pos="1080"/>
      </w:tabs>
      <w:spacing w:line="240" w:lineRule="auto"/>
      <w:ind w:firstLine="0"/>
    </w:pPr>
    <w:rPr>
      <w:rFonts w:ascii="Times New Roman" w:hAnsi="Times New Roman" w:cs="Times New Roman"/>
      <w:snapToGrid w:val="0"/>
      <w:szCs w:val="20"/>
    </w:rPr>
  </w:style>
  <w:style w:type="character" w:customStyle="1" w:styleId="30">
    <w:name w:val="Заголовок 3 Знак"/>
    <w:basedOn w:val="a2"/>
    <w:link w:val="3"/>
    <w:rsid w:val="00344C47"/>
    <w:rPr>
      <w:rFonts w:ascii="Arial" w:eastAsia="Times New Roman" w:hAnsi="Arial" w:cs="Arial"/>
      <w:sz w:val="24"/>
      <w:szCs w:val="24"/>
      <w:lang w:val="en-US" w:eastAsia="ru-RU"/>
    </w:rPr>
  </w:style>
  <w:style w:type="character" w:customStyle="1" w:styleId="40">
    <w:name w:val="Заголовок 4 Знак"/>
    <w:basedOn w:val="a2"/>
    <w:link w:val="4"/>
    <w:rsid w:val="00344C47"/>
    <w:rPr>
      <w:rFonts w:ascii="Times New Roman" w:eastAsia="Times New Roman" w:hAnsi="Times New Roman" w:cs="Times New Roman"/>
      <w:sz w:val="28"/>
      <w:szCs w:val="28"/>
      <w:lang w:eastAsia="ru-RU"/>
    </w:rPr>
  </w:style>
  <w:style w:type="character" w:customStyle="1" w:styleId="50">
    <w:name w:val="Заголовок 5 Знак"/>
    <w:basedOn w:val="a2"/>
    <w:link w:val="5"/>
    <w:rsid w:val="00344C47"/>
    <w:rPr>
      <w:rFonts w:ascii="Times New Roman" w:eastAsia="Times New Roman" w:hAnsi="Times New Roman" w:cs="Times New Roman"/>
      <w:sz w:val="20"/>
      <w:szCs w:val="20"/>
      <w:u w:val="single"/>
      <w:lang w:eastAsia="ru-RU"/>
    </w:rPr>
  </w:style>
  <w:style w:type="character" w:customStyle="1" w:styleId="60">
    <w:name w:val="Заголовок 6 Знак"/>
    <w:basedOn w:val="a2"/>
    <w:link w:val="6"/>
    <w:rsid w:val="00344C47"/>
    <w:rPr>
      <w:rFonts w:ascii="Times New Roman" w:eastAsia="Times New Roman" w:hAnsi="Times New Roman" w:cs="Times New Roman"/>
      <w:sz w:val="24"/>
      <w:szCs w:val="24"/>
      <w:lang w:eastAsia="ru-RU"/>
    </w:rPr>
  </w:style>
  <w:style w:type="character" w:customStyle="1" w:styleId="70">
    <w:name w:val="Заголовок 7 Знак"/>
    <w:basedOn w:val="a2"/>
    <w:link w:val="7"/>
    <w:rsid w:val="00344C4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44C47"/>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344C47"/>
    <w:rPr>
      <w:rFonts w:ascii="Arial" w:eastAsia="Times New Roman" w:hAnsi="Arial" w:cs="Arial"/>
      <w:lang w:eastAsia="ru-RU"/>
    </w:rPr>
  </w:style>
  <w:style w:type="character" w:customStyle="1" w:styleId="ac">
    <w:name w:val="Знак Знак"/>
    <w:basedOn w:val="a2"/>
    <w:locked/>
    <w:rsid w:val="00344C47"/>
    <w:rPr>
      <w:rFonts w:ascii="Arial" w:hAnsi="Arial" w:cs="Arial"/>
      <w:sz w:val="24"/>
      <w:szCs w:val="24"/>
      <w:lang w:val="ru-RU" w:eastAsia="ru-RU" w:bidi="ar-SA"/>
    </w:rPr>
  </w:style>
  <w:style w:type="paragraph" w:customStyle="1" w:styleId="ad">
    <w:name w:val="м список"/>
    <w:basedOn w:val="a1"/>
    <w:rsid w:val="00344C47"/>
    <w:pPr>
      <w:widowControl/>
      <w:tabs>
        <w:tab w:val="num" w:pos="1211"/>
      </w:tabs>
      <w:spacing w:line="240" w:lineRule="auto"/>
      <w:ind w:firstLine="851"/>
      <w:jc w:val="both"/>
    </w:pPr>
    <w:rPr>
      <w:rFonts w:ascii="Times New Roman" w:hAnsi="Times New Roman" w:cs="Times New Roman"/>
      <w:sz w:val="28"/>
    </w:rPr>
  </w:style>
  <w:style w:type="paragraph" w:customStyle="1" w:styleId="ae">
    <w:name w:val="м список Знак"/>
    <w:basedOn w:val="a1"/>
    <w:rsid w:val="00344C47"/>
    <w:pPr>
      <w:widowControl/>
      <w:tabs>
        <w:tab w:val="num" w:pos="1276"/>
      </w:tabs>
      <w:spacing w:line="240" w:lineRule="auto"/>
      <w:ind w:firstLine="851"/>
      <w:jc w:val="both"/>
    </w:pPr>
    <w:rPr>
      <w:rFonts w:ascii="Times New Roman" w:hAnsi="Times New Roman" w:cs="Times New Roman"/>
      <w:sz w:val="28"/>
    </w:rPr>
  </w:style>
  <w:style w:type="paragraph" w:styleId="a">
    <w:name w:val="List Bullet"/>
    <w:basedOn w:val="a1"/>
    <w:autoRedefine/>
    <w:rsid w:val="00344C47"/>
    <w:pPr>
      <w:widowControl/>
      <w:numPr>
        <w:numId w:val="3"/>
      </w:numPr>
      <w:overflowPunct w:val="0"/>
      <w:autoSpaceDE w:val="0"/>
      <w:autoSpaceDN w:val="0"/>
      <w:adjustRightInd w:val="0"/>
      <w:spacing w:line="240" w:lineRule="auto"/>
      <w:textAlignment w:val="baseline"/>
    </w:pPr>
    <w:rPr>
      <w:rFonts w:ascii="Times New Roman" w:hAnsi="Times New Roman" w:cs="Times New Roman"/>
      <w:sz w:val="20"/>
      <w:szCs w:val="20"/>
    </w:rPr>
  </w:style>
  <w:style w:type="paragraph" w:styleId="31">
    <w:name w:val="List Bullet 3"/>
    <w:basedOn w:val="a1"/>
    <w:autoRedefine/>
    <w:rsid w:val="00344C47"/>
    <w:pPr>
      <w:widowControl/>
      <w:tabs>
        <w:tab w:val="num" w:pos="786"/>
      </w:tabs>
      <w:spacing w:line="240" w:lineRule="auto"/>
      <w:ind w:left="425" w:firstLine="1"/>
      <w:jc w:val="both"/>
    </w:pPr>
    <w:rPr>
      <w:rFonts w:ascii="Times New Roman" w:hAnsi="Times New Roman" w:cs="Times New Roman"/>
      <w:szCs w:val="20"/>
    </w:rPr>
  </w:style>
  <w:style w:type="paragraph" w:styleId="af">
    <w:name w:val="Title"/>
    <w:basedOn w:val="a1"/>
    <w:link w:val="af0"/>
    <w:qFormat/>
    <w:rsid w:val="00344C47"/>
    <w:pPr>
      <w:widowControl/>
      <w:spacing w:line="240" w:lineRule="auto"/>
      <w:ind w:firstLine="0"/>
      <w:jc w:val="center"/>
    </w:pPr>
    <w:rPr>
      <w:rFonts w:ascii="Times New Roman" w:hAnsi="Times New Roman" w:cs="Times New Roman"/>
      <w:szCs w:val="20"/>
    </w:rPr>
  </w:style>
  <w:style w:type="character" w:customStyle="1" w:styleId="af0">
    <w:name w:val="Название Знак"/>
    <w:basedOn w:val="a2"/>
    <w:link w:val="af"/>
    <w:rsid w:val="00344C47"/>
    <w:rPr>
      <w:rFonts w:ascii="Times New Roman" w:eastAsia="Times New Roman" w:hAnsi="Times New Roman" w:cs="Times New Roman"/>
      <w:sz w:val="24"/>
      <w:szCs w:val="20"/>
      <w:lang w:eastAsia="ru-RU"/>
    </w:rPr>
  </w:style>
  <w:style w:type="paragraph" w:styleId="af1">
    <w:name w:val="caption"/>
    <w:basedOn w:val="a1"/>
    <w:next w:val="a1"/>
    <w:qFormat/>
    <w:rsid w:val="00344C47"/>
    <w:rPr>
      <w:b/>
      <w:bCs/>
      <w:sz w:val="20"/>
      <w:szCs w:val="20"/>
    </w:rPr>
  </w:style>
  <w:style w:type="paragraph" w:styleId="af2">
    <w:name w:val="footer"/>
    <w:basedOn w:val="a1"/>
    <w:link w:val="af3"/>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f3">
    <w:name w:val="Нижний колонтитул Знак"/>
    <w:basedOn w:val="a2"/>
    <w:link w:val="af2"/>
    <w:rsid w:val="00344C47"/>
    <w:rPr>
      <w:rFonts w:ascii="Times New Roman" w:eastAsia="Times New Roman" w:hAnsi="Times New Roman" w:cs="Times New Roman"/>
      <w:sz w:val="24"/>
      <w:szCs w:val="24"/>
      <w:lang w:eastAsia="ru-RU"/>
    </w:rPr>
  </w:style>
  <w:style w:type="character" w:styleId="af4">
    <w:name w:val="page number"/>
    <w:basedOn w:val="a2"/>
    <w:rsid w:val="00344C47"/>
  </w:style>
  <w:style w:type="character" w:styleId="af5">
    <w:name w:val="line number"/>
    <w:basedOn w:val="a2"/>
    <w:rsid w:val="00344C47"/>
  </w:style>
  <w:style w:type="paragraph" w:customStyle="1" w:styleId="af6">
    <w:name w:val="обычный текст"/>
    <w:basedOn w:val="a1"/>
    <w:rsid w:val="00344C47"/>
    <w:pPr>
      <w:widowControl/>
      <w:spacing w:line="360" w:lineRule="auto"/>
      <w:ind w:firstLine="709"/>
      <w:jc w:val="both"/>
    </w:pPr>
    <w:rPr>
      <w:rFonts w:ascii="Arial" w:hAnsi="Arial" w:cs="Times New Roman"/>
      <w:spacing w:val="32"/>
      <w:szCs w:val="20"/>
    </w:rPr>
  </w:style>
  <w:style w:type="paragraph" w:styleId="12">
    <w:name w:val="toc 1"/>
    <w:basedOn w:val="a1"/>
    <w:next w:val="a1"/>
    <w:autoRedefine/>
    <w:uiPriority w:val="39"/>
    <w:qFormat/>
    <w:rsid w:val="00B27C46"/>
    <w:pPr>
      <w:tabs>
        <w:tab w:val="left" w:pos="1200"/>
        <w:tab w:val="right" w:leader="dot" w:pos="10025"/>
      </w:tabs>
      <w:spacing w:line="240" w:lineRule="auto"/>
      <w:ind w:firstLine="697"/>
    </w:pPr>
    <w:rPr>
      <w:rFonts w:ascii="Arial" w:hAnsi="Arial" w:cs="Arial"/>
      <w:b/>
      <w:bCs/>
      <w:caps/>
      <w:sz w:val="20"/>
      <w:szCs w:val="20"/>
    </w:rPr>
  </w:style>
  <w:style w:type="paragraph" w:styleId="23">
    <w:name w:val="toc 2"/>
    <w:basedOn w:val="a1"/>
    <w:next w:val="a1"/>
    <w:autoRedefine/>
    <w:uiPriority w:val="39"/>
    <w:qFormat/>
    <w:rsid w:val="00A94DD8"/>
    <w:pPr>
      <w:ind w:left="240"/>
    </w:pPr>
    <w:rPr>
      <w:rFonts w:asciiTheme="minorHAnsi" w:hAnsiTheme="minorHAnsi" w:cstheme="minorHAnsi"/>
      <w:smallCaps/>
      <w:sz w:val="20"/>
      <w:szCs w:val="20"/>
    </w:rPr>
  </w:style>
  <w:style w:type="paragraph" w:styleId="32">
    <w:name w:val="toc 3"/>
    <w:basedOn w:val="a1"/>
    <w:next w:val="a1"/>
    <w:autoRedefine/>
    <w:uiPriority w:val="39"/>
    <w:qFormat/>
    <w:rsid w:val="00344C47"/>
    <w:pPr>
      <w:ind w:left="480"/>
    </w:pPr>
    <w:rPr>
      <w:rFonts w:asciiTheme="minorHAnsi" w:hAnsiTheme="minorHAnsi" w:cstheme="minorHAnsi"/>
      <w:i/>
      <w:iCs/>
      <w:sz w:val="20"/>
      <w:szCs w:val="20"/>
    </w:rPr>
  </w:style>
  <w:style w:type="paragraph" w:styleId="41">
    <w:name w:val="toc 4"/>
    <w:basedOn w:val="a1"/>
    <w:next w:val="a1"/>
    <w:autoRedefine/>
    <w:uiPriority w:val="39"/>
    <w:rsid w:val="00344C47"/>
    <w:pPr>
      <w:ind w:left="720"/>
    </w:pPr>
    <w:rPr>
      <w:rFonts w:asciiTheme="minorHAnsi" w:hAnsiTheme="minorHAnsi" w:cstheme="minorHAnsi"/>
      <w:sz w:val="18"/>
      <w:szCs w:val="18"/>
    </w:rPr>
  </w:style>
  <w:style w:type="paragraph" w:styleId="51">
    <w:name w:val="toc 5"/>
    <w:basedOn w:val="a1"/>
    <w:next w:val="a1"/>
    <w:autoRedefine/>
    <w:uiPriority w:val="39"/>
    <w:rsid w:val="00344C47"/>
    <w:pPr>
      <w:ind w:left="960"/>
    </w:pPr>
    <w:rPr>
      <w:rFonts w:asciiTheme="minorHAnsi" w:hAnsiTheme="minorHAnsi" w:cstheme="minorHAnsi"/>
      <w:sz w:val="18"/>
      <w:szCs w:val="18"/>
    </w:rPr>
  </w:style>
  <w:style w:type="paragraph" w:styleId="61">
    <w:name w:val="toc 6"/>
    <w:basedOn w:val="a1"/>
    <w:next w:val="a1"/>
    <w:autoRedefine/>
    <w:uiPriority w:val="39"/>
    <w:rsid w:val="00344C47"/>
    <w:pPr>
      <w:ind w:left="1200"/>
    </w:pPr>
    <w:rPr>
      <w:rFonts w:asciiTheme="minorHAnsi" w:hAnsiTheme="minorHAnsi" w:cstheme="minorHAnsi"/>
      <w:sz w:val="18"/>
      <w:szCs w:val="18"/>
    </w:rPr>
  </w:style>
  <w:style w:type="paragraph" w:styleId="71">
    <w:name w:val="toc 7"/>
    <w:basedOn w:val="a1"/>
    <w:next w:val="a1"/>
    <w:autoRedefine/>
    <w:uiPriority w:val="39"/>
    <w:rsid w:val="00344C47"/>
    <w:pPr>
      <w:ind w:left="1440"/>
    </w:pPr>
    <w:rPr>
      <w:rFonts w:asciiTheme="minorHAnsi" w:hAnsiTheme="minorHAnsi" w:cstheme="minorHAnsi"/>
      <w:sz w:val="18"/>
      <w:szCs w:val="18"/>
    </w:rPr>
  </w:style>
  <w:style w:type="paragraph" w:styleId="81">
    <w:name w:val="toc 8"/>
    <w:basedOn w:val="a1"/>
    <w:next w:val="a1"/>
    <w:autoRedefine/>
    <w:uiPriority w:val="39"/>
    <w:rsid w:val="00344C47"/>
    <w:pPr>
      <w:ind w:left="1680"/>
    </w:pPr>
    <w:rPr>
      <w:rFonts w:asciiTheme="minorHAnsi" w:hAnsiTheme="minorHAnsi" w:cstheme="minorHAnsi"/>
      <w:sz w:val="18"/>
      <w:szCs w:val="18"/>
    </w:rPr>
  </w:style>
  <w:style w:type="paragraph" w:styleId="91">
    <w:name w:val="toc 9"/>
    <w:basedOn w:val="a1"/>
    <w:next w:val="a1"/>
    <w:autoRedefine/>
    <w:uiPriority w:val="39"/>
    <w:rsid w:val="00344C47"/>
    <w:pPr>
      <w:ind w:left="1920"/>
    </w:pPr>
    <w:rPr>
      <w:rFonts w:asciiTheme="minorHAnsi" w:hAnsiTheme="minorHAnsi" w:cstheme="minorHAnsi"/>
      <w:sz w:val="18"/>
      <w:szCs w:val="18"/>
    </w:rPr>
  </w:style>
  <w:style w:type="paragraph" w:customStyle="1" w:styleId="af7">
    <w:name w:val="Основной стиль абзаца"/>
    <w:basedOn w:val="a1"/>
    <w:autoRedefine/>
    <w:rsid w:val="00344C47"/>
    <w:pPr>
      <w:widowControl/>
      <w:spacing w:line="360" w:lineRule="auto"/>
      <w:ind w:firstLine="120"/>
      <w:jc w:val="both"/>
    </w:pPr>
    <w:rPr>
      <w:rFonts w:ascii="Arial" w:eastAsia="MS Mincho" w:hAnsi="Arial" w:cs="Times New Roman"/>
      <w:spacing w:val="32"/>
    </w:rPr>
  </w:style>
  <w:style w:type="paragraph" w:styleId="af8">
    <w:name w:val="Body Text"/>
    <w:basedOn w:val="a1"/>
    <w:link w:val="af9"/>
    <w:rsid w:val="00344C47"/>
    <w:pPr>
      <w:widowControl/>
      <w:spacing w:line="240" w:lineRule="auto"/>
      <w:ind w:firstLine="0"/>
      <w:jc w:val="both"/>
    </w:pPr>
    <w:rPr>
      <w:rFonts w:ascii="Times New Roman" w:hAnsi="Times New Roman" w:cs="Times New Roman"/>
      <w:sz w:val="28"/>
      <w:szCs w:val="28"/>
    </w:rPr>
  </w:style>
  <w:style w:type="character" w:customStyle="1" w:styleId="af9">
    <w:name w:val="Основной текст Знак"/>
    <w:basedOn w:val="a2"/>
    <w:link w:val="af8"/>
    <w:rsid w:val="00344C47"/>
    <w:rPr>
      <w:rFonts w:ascii="Times New Roman" w:eastAsia="Times New Roman" w:hAnsi="Times New Roman" w:cs="Times New Roman"/>
      <w:sz w:val="28"/>
      <w:szCs w:val="28"/>
      <w:lang w:eastAsia="ru-RU"/>
    </w:rPr>
  </w:style>
  <w:style w:type="paragraph" w:styleId="24">
    <w:name w:val="Body Text 2"/>
    <w:basedOn w:val="a1"/>
    <w:link w:val="25"/>
    <w:rsid w:val="00344C47"/>
    <w:pPr>
      <w:widowControl/>
      <w:spacing w:line="240" w:lineRule="auto"/>
      <w:ind w:firstLine="0"/>
      <w:jc w:val="both"/>
    </w:pPr>
    <w:rPr>
      <w:rFonts w:ascii="Arial" w:hAnsi="Arial" w:cs="Arial"/>
      <w:sz w:val="20"/>
    </w:rPr>
  </w:style>
  <w:style w:type="character" w:customStyle="1" w:styleId="25">
    <w:name w:val="Основной текст 2 Знак"/>
    <w:basedOn w:val="a2"/>
    <w:link w:val="24"/>
    <w:rsid w:val="00344C47"/>
    <w:rPr>
      <w:rFonts w:ascii="Arial" w:eastAsia="Times New Roman" w:hAnsi="Arial" w:cs="Arial"/>
      <w:sz w:val="20"/>
      <w:szCs w:val="24"/>
      <w:lang w:eastAsia="ru-RU"/>
    </w:rPr>
  </w:style>
  <w:style w:type="paragraph" w:styleId="33">
    <w:name w:val="Body Text 3"/>
    <w:basedOn w:val="a1"/>
    <w:link w:val="34"/>
    <w:rsid w:val="00344C47"/>
    <w:pPr>
      <w:widowControl/>
      <w:spacing w:line="360" w:lineRule="auto"/>
      <w:ind w:firstLine="0"/>
      <w:jc w:val="both"/>
    </w:pPr>
    <w:rPr>
      <w:rFonts w:ascii="Times New Roman" w:hAnsi="Times New Roman" w:cs="Times New Roman"/>
    </w:rPr>
  </w:style>
  <w:style w:type="character" w:customStyle="1" w:styleId="34">
    <w:name w:val="Основной текст 3 Знак"/>
    <w:basedOn w:val="a2"/>
    <w:link w:val="33"/>
    <w:rsid w:val="00344C47"/>
    <w:rPr>
      <w:rFonts w:ascii="Times New Roman" w:eastAsia="Times New Roman" w:hAnsi="Times New Roman" w:cs="Times New Roman"/>
      <w:sz w:val="24"/>
      <w:szCs w:val="24"/>
      <w:lang w:eastAsia="ru-RU"/>
    </w:rPr>
  </w:style>
  <w:style w:type="paragraph" w:styleId="26">
    <w:name w:val="Body Text Indent 2"/>
    <w:basedOn w:val="a1"/>
    <w:link w:val="27"/>
    <w:rsid w:val="00344C47"/>
    <w:pPr>
      <w:widowControl/>
      <w:spacing w:line="360" w:lineRule="auto"/>
      <w:ind w:firstLine="720"/>
      <w:jc w:val="right"/>
    </w:pPr>
    <w:rPr>
      <w:rFonts w:ascii="Arial" w:hAnsi="Arial" w:cs="Arial"/>
    </w:rPr>
  </w:style>
  <w:style w:type="character" w:customStyle="1" w:styleId="27">
    <w:name w:val="Основной текст с отступом 2 Знак"/>
    <w:basedOn w:val="a2"/>
    <w:link w:val="26"/>
    <w:rsid w:val="00344C47"/>
    <w:rPr>
      <w:rFonts w:ascii="Arial" w:eastAsia="Times New Roman" w:hAnsi="Arial" w:cs="Arial"/>
      <w:sz w:val="24"/>
      <w:szCs w:val="24"/>
      <w:lang w:eastAsia="ru-RU"/>
    </w:rPr>
  </w:style>
  <w:style w:type="paragraph" w:styleId="35">
    <w:name w:val="Body Text Indent 3"/>
    <w:basedOn w:val="a1"/>
    <w:link w:val="36"/>
    <w:rsid w:val="00344C47"/>
    <w:pPr>
      <w:widowControl/>
      <w:spacing w:line="360" w:lineRule="auto"/>
      <w:ind w:firstLine="709"/>
      <w:jc w:val="right"/>
    </w:pPr>
    <w:rPr>
      <w:rFonts w:ascii="Arial" w:hAnsi="Arial" w:cs="Arial"/>
    </w:rPr>
  </w:style>
  <w:style w:type="character" w:customStyle="1" w:styleId="36">
    <w:name w:val="Основной текст с отступом 3 Знак"/>
    <w:basedOn w:val="a2"/>
    <w:link w:val="35"/>
    <w:rsid w:val="00344C47"/>
    <w:rPr>
      <w:rFonts w:ascii="Arial" w:eastAsia="Times New Roman" w:hAnsi="Arial" w:cs="Arial"/>
      <w:sz w:val="24"/>
      <w:szCs w:val="24"/>
      <w:lang w:eastAsia="ru-RU"/>
    </w:rPr>
  </w:style>
  <w:style w:type="character" w:customStyle="1" w:styleId="afa">
    <w:name w:val="Основной шрифт"/>
    <w:rsid w:val="00344C47"/>
  </w:style>
  <w:style w:type="paragraph" w:customStyle="1" w:styleId="afb">
    <w:name w:val="Подпись рисунка"/>
    <w:basedOn w:val="a1"/>
    <w:next w:val="af7"/>
    <w:autoRedefine/>
    <w:rsid w:val="00344C47"/>
    <w:pPr>
      <w:widowControl/>
      <w:spacing w:line="240" w:lineRule="auto"/>
      <w:ind w:firstLine="0"/>
      <w:jc w:val="center"/>
    </w:pPr>
    <w:rPr>
      <w:rFonts w:ascii="Arial" w:hAnsi="Arial" w:cs="Times New Roman"/>
      <w:spacing w:val="32"/>
    </w:rPr>
  </w:style>
  <w:style w:type="paragraph" w:styleId="28">
    <w:name w:val="List Continue 2"/>
    <w:basedOn w:val="a1"/>
    <w:rsid w:val="00344C47"/>
    <w:pPr>
      <w:spacing w:after="120"/>
      <w:ind w:left="566"/>
    </w:pPr>
  </w:style>
  <w:style w:type="character" w:styleId="afc">
    <w:name w:val="FollowedHyperlink"/>
    <w:basedOn w:val="a2"/>
    <w:rsid w:val="00344C47"/>
    <w:rPr>
      <w:color w:val="800080"/>
      <w:u w:val="single"/>
    </w:rPr>
  </w:style>
  <w:style w:type="table" w:styleId="afd">
    <w:name w:val="Table Grid"/>
    <w:basedOn w:val="a3"/>
    <w:rsid w:val="00344C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одержимое таблицы"/>
    <w:basedOn w:val="a1"/>
    <w:autoRedefine/>
    <w:rsid w:val="00344C47"/>
    <w:pPr>
      <w:widowControl/>
      <w:spacing w:line="360" w:lineRule="auto"/>
      <w:ind w:left="408" w:right="-108" w:hanging="408"/>
    </w:pPr>
    <w:rPr>
      <w:rFonts w:ascii="Arial" w:hAnsi="Arial" w:cs="Arial"/>
      <w:spacing w:val="32"/>
    </w:rPr>
  </w:style>
  <w:style w:type="paragraph" w:styleId="aff">
    <w:name w:val="List"/>
    <w:basedOn w:val="a1"/>
    <w:rsid w:val="00344C47"/>
    <w:pPr>
      <w:widowControl/>
      <w:spacing w:line="240" w:lineRule="auto"/>
      <w:ind w:left="283" w:hanging="283"/>
    </w:pPr>
    <w:rPr>
      <w:rFonts w:ascii="Times New Roman" w:hAnsi="Times New Roman" w:cs="Times New Roman"/>
      <w:sz w:val="20"/>
    </w:rPr>
  </w:style>
  <w:style w:type="paragraph" w:customStyle="1" w:styleId="1210">
    <w:name w:val="список1.2.1"/>
    <w:basedOn w:val="a1"/>
    <w:rsid w:val="00344C47"/>
    <w:pPr>
      <w:widowControl/>
      <w:tabs>
        <w:tab w:val="num" w:pos="1570"/>
      </w:tabs>
      <w:overflowPunct w:val="0"/>
      <w:autoSpaceDE w:val="0"/>
      <w:autoSpaceDN w:val="0"/>
      <w:adjustRightInd w:val="0"/>
      <w:spacing w:line="240" w:lineRule="auto"/>
      <w:ind w:left="1570" w:hanging="720"/>
      <w:jc w:val="both"/>
      <w:textAlignment w:val="baseline"/>
    </w:pPr>
    <w:rPr>
      <w:rFonts w:ascii="Times New Roman" w:hAnsi="Times New Roman" w:cs="Times New Roman"/>
      <w:sz w:val="28"/>
      <w:szCs w:val="18"/>
    </w:rPr>
  </w:style>
  <w:style w:type="paragraph" w:customStyle="1" w:styleId="121">
    <w:name w:val="список 1.2.1"/>
    <w:basedOn w:val="1210"/>
    <w:rsid w:val="00344C47"/>
    <w:pPr>
      <w:numPr>
        <w:ilvl w:val="2"/>
        <w:numId w:val="4"/>
      </w:numPr>
      <w:spacing w:before="120"/>
    </w:pPr>
    <w:rPr>
      <w:szCs w:val="20"/>
      <w:lang w:eastAsia="en-US"/>
    </w:rPr>
  </w:style>
  <w:style w:type="paragraph" w:customStyle="1" w:styleId="171">
    <w:name w:val="список 1.7.1"/>
    <w:basedOn w:val="a1"/>
    <w:rsid w:val="00344C47"/>
    <w:pPr>
      <w:widowControl/>
      <w:numPr>
        <w:ilvl w:val="2"/>
        <w:numId w:val="5"/>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231">
    <w:name w:val="список 2.3.1"/>
    <w:basedOn w:val="aff"/>
    <w:rsid w:val="00344C47"/>
    <w:pPr>
      <w:tabs>
        <w:tab w:val="left" w:pos="1418"/>
        <w:tab w:val="num" w:pos="1571"/>
      </w:tabs>
      <w:ind w:left="0" w:firstLine="851"/>
      <w:jc w:val="both"/>
      <w:outlineLvl w:val="2"/>
    </w:pPr>
    <w:rPr>
      <w:noProof/>
      <w:sz w:val="28"/>
      <w:szCs w:val="20"/>
      <w:lang w:val="en-US" w:eastAsia="en-US"/>
    </w:rPr>
  </w:style>
  <w:style w:type="paragraph" w:customStyle="1" w:styleId="4101">
    <w:name w:val="список 4.10.1"/>
    <w:basedOn w:val="phnormal"/>
    <w:next w:val="41011"/>
    <w:rsid w:val="00344C47"/>
    <w:pPr>
      <w:numPr>
        <w:ilvl w:val="2"/>
        <w:numId w:val="6"/>
      </w:numPr>
      <w:spacing w:line="240" w:lineRule="auto"/>
      <w:ind w:right="0"/>
    </w:pPr>
    <w:rPr>
      <w:rFonts w:ascii="Times New Roman" w:eastAsia="MS Mincho" w:hAnsi="Times New Roman"/>
      <w:sz w:val="28"/>
      <w:lang w:eastAsia="en-US"/>
    </w:rPr>
  </w:style>
  <w:style w:type="paragraph" w:styleId="aff0">
    <w:name w:val="Body Text Indent"/>
    <w:basedOn w:val="a1"/>
    <w:link w:val="ab"/>
    <w:unhideWhenUsed/>
    <w:rsid w:val="00344C47"/>
    <w:pPr>
      <w:spacing w:after="120"/>
      <w:ind w:left="283"/>
    </w:pPr>
  </w:style>
  <w:style w:type="character" w:customStyle="1" w:styleId="ab">
    <w:name w:val="Основной текст с отступом Знак"/>
    <w:basedOn w:val="a2"/>
    <w:link w:val="aff0"/>
    <w:uiPriority w:val="99"/>
    <w:semiHidden/>
    <w:rsid w:val="00344C47"/>
    <w:rPr>
      <w:rFonts w:ascii="Courier New" w:eastAsia="Times New Roman" w:hAnsi="Courier New" w:cs="Courier New"/>
      <w:sz w:val="24"/>
      <w:szCs w:val="24"/>
      <w:lang w:eastAsia="ru-RU"/>
    </w:rPr>
  </w:style>
  <w:style w:type="paragraph" w:customStyle="1" w:styleId="41011">
    <w:name w:val="список 4.10.1.1"/>
    <w:basedOn w:val="aff0"/>
    <w:rsid w:val="00344C47"/>
    <w:pPr>
      <w:widowControl/>
      <w:numPr>
        <w:ilvl w:val="3"/>
        <w:numId w:val="6"/>
      </w:numPr>
      <w:tabs>
        <w:tab w:val="left" w:pos="-142"/>
        <w:tab w:val="left" w:pos="1985"/>
      </w:tabs>
      <w:spacing w:after="0" w:line="240" w:lineRule="auto"/>
      <w:jc w:val="both"/>
    </w:pPr>
    <w:rPr>
      <w:rFonts w:ascii="Times New Roman" w:eastAsia="MS Mincho" w:hAnsi="Times New Roman" w:cs="Times New Roman"/>
      <w:color w:val="000000"/>
      <w:sz w:val="28"/>
      <w:szCs w:val="20"/>
      <w:lang w:eastAsia="en-US"/>
    </w:rPr>
  </w:style>
  <w:style w:type="paragraph" w:customStyle="1" w:styleId="aff1">
    <w:name w:val="список для табл"/>
    <w:basedOn w:val="aff"/>
    <w:rsid w:val="00344C47"/>
    <w:pPr>
      <w:widowControl w:val="0"/>
      <w:tabs>
        <w:tab w:val="left" w:pos="317"/>
        <w:tab w:val="num" w:pos="360"/>
      </w:tabs>
      <w:ind w:left="0" w:right="-108" w:firstLine="0"/>
      <w:jc w:val="both"/>
    </w:pPr>
    <w:rPr>
      <w:sz w:val="28"/>
      <w:szCs w:val="20"/>
      <w:lang w:eastAsia="en-US"/>
    </w:rPr>
  </w:style>
  <w:style w:type="paragraph" w:customStyle="1" w:styleId="13">
    <w:name w:val="список1"/>
    <w:basedOn w:val="a1"/>
    <w:rsid w:val="00344C47"/>
    <w:pPr>
      <w:widowControl/>
      <w:tabs>
        <w:tab w:val="left" w:pos="1134"/>
        <w:tab w:val="num" w:pos="1211"/>
      </w:tabs>
      <w:spacing w:line="240" w:lineRule="auto"/>
      <w:ind w:firstLine="851"/>
      <w:jc w:val="both"/>
    </w:pPr>
    <w:rPr>
      <w:rFonts w:ascii="Times New Roman" w:hAnsi="Times New Roman" w:cs="Arial"/>
      <w:sz w:val="28"/>
      <w:szCs w:val="20"/>
    </w:rPr>
  </w:style>
  <w:style w:type="paragraph" w:customStyle="1" w:styleId="110">
    <w:name w:val="список1.1"/>
    <w:basedOn w:val="a1"/>
    <w:rsid w:val="00344C47"/>
    <w:pPr>
      <w:tabs>
        <w:tab w:val="num" w:pos="1211"/>
        <w:tab w:val="left" w:pos="1418"/>
      </w:tabs>
      <w:spacing w:before="440" w:after="440" w:line="240" w:lineRule="auto"/>
      <w:ind w:firstLine="851"/>
      <w:jc w:val="both"/>
    </w:pPr>
    <w:rPr>
      <w:rFonts w:ascii="Times New Roman" w:hAnsi="Times New Roman" w:cs="Times New Roman"/>
      <w:sz w:val="28"/>
      <w:szCs w:val="20"/>
      <w:lang w:eastAsia="en-US"/>
    </w:rPr>
  </w:style>
  <w:style w:type="paragraph" w:styleId="aff2">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f3"/>
    <w:rsid w:val="00344C47"/>
    <w:pPr>
      <w:widowControl/>
      <w:spacing w:line="240" w:lineRule="auto"/>
      <w:ind w:firstLine="0"/>
    </w:pPr>
    <w:rPr>
      <w:sz w:val="20"/>
      <w:szCs w:val="20"/>
    </w:rPr>
  </w:style>
  <w:style w:type="character" w:customStyle="1" w:styleId="aff3">
    <w:name w:val="Текст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2"/>
    <w:link w:val="aff2"/>
    <w:rsid w:val="00344C47"/>
    <w:rPr>
      <w:rFonts w:ascii="Courier New" w:eastAsia="Times New Roman" w:hAnsi="Courier New" w:cs="Courier New"/>
      <w:sz w:val="20"/>
      <w:szCs w:val="20"/>
      <w:lang w:eastAsia="ru-RU"/>
    </w:rPr>
  </w:style>
  <w:style w:type="paragraph" w:customStyle="1" w:styleId="111">
    <w:name w:val="список1.1.1"/>
    <w:basedOn w:val="aff2"/>
    <w:rsid w:val="00344C47"/>
    <w:pPr>
      <w:tabs>
        <w:tab w:val="num" w:pos="1931"/>
      </w:tabs>
      <w:suppressAutoHyphens/>
      <w:ind w:firstLine="851"/>
      <w:jc w:val="both"/>
    </w:pPr>
    <w:rPr>
      <w:rFonts w:ascii="Times New Roman" w:hAnsi="Times New Roman" w:cs="Times New Roman"/>
      <w:sz w:val="28"/>
      <w:szCs w:val="18"/>
    </w:rPr>
  </w:style>
  <w:style w:type="paragraph" w:customStyle="1" w:styleId="1101">
    <w:name w:val="список1.10.1"/>
    <w:basedOn w:val="a1"/>
    <w:rsid w:val="00344C47"/>
    <w:pPr>
      <w:widowControl/>
      <w:numPr>
        <w:ilvl w:val="2"/>
        <w:numId w:val="7"/>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131">
    <w:name w:val="список1.3.1"/>
    <w:basedOn w:val="a1"/>
    <w:rsid w:val="00344C47"/>
    <w:pPr>
      <w:widowControl/>
      <w:numPr>
        <w:ilvl w:val="2"/>
        <w:numId w:val="8"/>
      </w:numPr>
      <w:tabs>
        <w:tab w:val="left" w:pos="1531"/>
      </w:tabs>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41">
    <w:name w:val="список1.4.1"/>
    <w:basedOn w:val="a1"/>
    <w:rsid w:val="00344C47"/>
    <w:pPr>
      <w:widowControl/>
      <w:numPr>
        <w:ilvl w:val="2"/>
        <w:numId w:val="9"/>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51">
    <w:name w:val="список1.5.1"/>
    <w:basedOn w:val="a1"/>
    <w:rsid w:val="00344C47"/>
    <w:pPr>
      <w:widowControl/>
      <w:numPr>
        <w:ilvl w:val="2"/>
        <w:numId w:val="10"/>
      </w:numPr>
      <w:overflowPunct w:val="0"/>
      <w:autoSpaceDE w:val="0"/>
      <w:autoSpaceDN w:val="0"/>
      <w:adjustRightInd w:val="0"/>
      <w:spacing w:line="240" w:lineRule="auto"/>
      <w:jc w:val="both"/>
      <w:textAlignment w:val="baseline"/>
    </w:pPr>
    <w:rPr>
      <w:rFonts w:ascii="Times New Roman" w:eastAsia="MS Mincho" w:hAnsi="Times New Roman" w:cs="Times New Roman"/>
      <w:sz w:val="28"/>
      <w:szCs w:val="18"/>
    </w:rPr>
  </w:style>
  <w:style w:type="paragraph" w:customStyle="1" w:styleId="191">
    <w:name w:val="список1.9.1"/>
    <w:basedOn w:val="a1"/>
    <w:rsid w:val="00344C47"/>
    <w:pPr>
      <w:widowControl/>
      <w:numPr>
        <w:ilvl w:val="2"/>
        <w:numId w:val="11"/>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21">
    <w:name w:val="список2.1"/>
    <w:basedOn w:val="28"/>
    <w:autoRedefine/>
    <w:rsid w:val="00344C47"/>
    <w:pPr>
      <w:widowControl/>
      <w:numPr>
        <w:ilvl w:val="1"/>
        <w:numId w:val="12"/>
      </w:numPr>
      <w:tabs>
        <w:tab w:val="left" w:pos="1418"/>
      </w:tabs>
      <w:spacing w:after="0" w:line="240" w:lineRule="auto"/>
      <w:jc w:val="both"/>
      <w:outlineLvl w:val="1"/>
    </w:pPr>
    <w:rPr>
      <w:rFonts w:ascii="Times New Roman" w:hAnsi="Times New Roman" w:cs="Times New Roman"/>
      <w:sz w:val="28"/>
      <w:szCs w:val="20"/>
      <w:lang w:eastAsia="en-US"/>
    </w:rPr>
  </w:style>
  <w:style w:type="paragraph" w:customStyle="1" w:styleId="310">
    <w:name w:val="список3.1"/>
    <w:basedOn w:val="aff"/>
    <w:rsid w:val="00344C47"/>
    <w:pPr>
      <w:tabs>
        <w:tab w:val="num" w:pos="1571"/>
      </w:tabs>
      <w:ind w:left="0" w:firstLine="851"/>
    </w:pPr>
    <w:rPr>
      <w:sz w:val="28"/>
    </w:rPr>
  </w:style>
  <w:style w:type="paragraph" w:customStyle="1" w:styleId="311">
    <w:name w:val="список3.1.1"/>
    <w:basedOn w:val="a1"/>
    <w:rsid w:val="00344C47"/>
    <w:pPr>
      <w:widowControl/>
      <w:tabs>
        <w:tab w:val="num" w:pos="2422"/>
      </w:tabs>
      <w:overflowPunct w:val="0"/>
      <w:autoSpaceDE w:val="0"/>
      <w:autoSpaceDN w:val="0"/>
      <w:adjustRightInd w:val="0"/>
      <w:spacing w:line="240" w:lineRule="auto"/>
      <w:ind w:left="2422" w:hanging="720"/>
      <w:jc w:val="both"/>
      <w:textAlignment w:val="baseline"/>
    </w:pPr>
    <w:rPr>
      <w:rFonts w:ascii="Times New Roman" w:hAnsi="Times New Roman" w:cs="Times New Roman"/>
      <w:sz w:val="28"/>
      <w:szCs w:val="18"/>
    </w:rPr>
  </w:style>
  <w:style w:type="paragraph" w:customStyle="1" w:styleId="321">
    <w:name w:val="список3.2.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31">
    <w:name w:val="список3.3.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61">
    <w:name w:val="список3.6.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71">
    <w:name w:val="список3.7.1"/>
    <w:basedOn w:val="311"/>
    <w:rsid w:val="00344C47"/>
    <w:pPr>
      <w:tabs>
        <w:tab w:val="clear" w:pos="2422"/>
        <w:tab w:val="num" w:pos="1701"/>
        <w:tab w:val="num" w:pos="2160"/>
      </w:tabs>
      <w:ind w:left="0" w:firstLine="851"/>
    </w:pPr>
  </w:style>
  <w:style w:type="paragraph" w:customStyle="1" w:styleId="3711">
    <w:name w:val="список3.7.1.1"/>
    <w:basedOn w:val="a1"/>
    <w:rsid w:val="00344C47"/>
    <w:pPr>
      <w:widowControl/>
      <w:tabs>
        <w:tab w:val="left" w:pos="1701"/>
        <w:tab w:val="num" w:pos="3273"/>
      </w:tabs>
      <w:overflowPunct w:val="0"/>
      <w:autoSpaceDE w:val="0"/>
      <w:autoSpaceDN w:val="0"/>
      <w:adjustRightInd w:val="0"/>
      <w:spacing w:line="240" w:lineRule="auto"/>
      <w:ind w:left="3273" w:hanging="720"/>
      <w:jc w:val="both"/>
      <w:textAlignment w:val="baseline"/>
    </w:pPr>
    <w:rPr>
      <w:rFonts w:ascii="Times New Roman" w:hAnsi="Times New Roman" w:cs="Times New Roman"/>
      <w:sz w:val="28"/>
      <w:szCs w:val="18"/>
    </w:rPr>
  </w:style>
  <w:style w:type="paragraph" w:customStyle="1" w:styleId="410">
    <w:name w:val="список4.1"/>
    <w:basedOn w:val="a1"/>
    <w:rsid w:val="00344C47"/>
    <w:pPr>
      <w:widowControl/>
      <w:tabs>
        <w:tab w:val="num" w:pos="705"/>
      </w:tabs>
      <w:overflowPunct w:val="0"/>
      <w:autoSpaceDE w:val="0"/>
      <w:autoSpaceDN w:val="0"/>
      <w:adjustRightInd w:val="0"/>
      <w:spacing w:after="440" w:line="240" w:lineRule="auto"/>
      <w:ind w:firstLine="851"/>
      <w:jc w:val="both"/>
      <w:textAlignment w:val="baseline"/>
    </w:pPr>
    <w:rPr>
      <w:rFonts w:ascii="Times New Roman" w:hAnsi="Times New Roman" w:cs="Times New Roman"/>
      <w:sz w:val="28"/>
      <w:szCs w:val="18"/>
    </w:rPr>
  </w:style>
  <w:style w:type="paragraph" w:customStyle="1" w:styleId="411">
    <w:name w:val="список4.1.1"/>
    <w:basedOn w:val="111"/>
    <w:rsid w:val="00344C47"/>
    <w:pPr>
      <w:tabs>
        <w:tab w:val="clear" w:pos="1931"/>
      </w:tabs>
      <w:ind w:left="850" w:hanging="283"/>
    </w:pPr>
    <w:rPr>
      <w:rFonts w:ascii="Arial" w:hAnsi="Arial" w:cs="Arial"/>
      <w:szCs w:val="28"/>
    </w:rPr>
  </w:style>
  <w:style w:type="paragraph" w:customStyle="1" w:styleId="4111">
    <w:name w:val="список4.11.1"/>
    <w:basedOn w:val="a1"/>
    <w:rsid w:val="00344C47"/>
    <w:pPr>
      <w:widowControl/>
      <w:numPr>
        <w:ilvl w:val="2"/>
        <w:numId w:val="13"/>
      </w:numPr>
      <w:spacing w:line="240" w:lineRule="auto"/>
      <w:jc w:val="both"/>
    </w:pPr>
    <w:rPr>
      <w:rFonts w:ascii="Times New Roman" w:hAnsi="Times New Roman" w:cs="Times New Roman"/>
      <w:sz w:val="28"/>
      <w:szCs w:val="20"/>
      <w:lang w:eastAsia="en-US"/>
    </w:rPr>
  </w:style>
  <w:style w:type="paragraph" w:customStyle="1" w:styleId="4511">
    <w:name w:val="список4.5.1.1"/>
    <w:basedOn w:val="aff0"/>
    <w:rsid w:val="00344C47"/>
    <w:pPr>
      <w:tabs>
        <w:tab w:val="left" w:pos="1843"/>
        <w:tab w:val="num" w:pos="1980"/>
        <w:tab w:val="right" w:leader="dot" w:pos="9639"/>
      </w:tabs>
      <w:spacing w:after="0" w:line="240" w:lineRule="auto"/>
      <w:ind w:left="1980" w:hanging="1080"/>
      <w:jc w:val="both"/>
    </w:pPr>
    <w:rPr>
      <w:rFonts w:ascii="Times New Roman" w:eastAsia="MS Mincho" w:hAnsi="Times New Roman" w:cs="Arial"/>
      <w:sz w:val="28"/>
      <w:szCs w:val="20"/>
      <w:lang w:eastAsia="en-US"/>
    </w:rPr>
  </w:style>
  <w:style w:type="paragraph" w:customStyle="1" w:styleId="461">
    <w:name w:val="список4.6.1"/>
    <w:basedOn w:val="a1"/>
    <w:rsid w:val="00344C47"/>
    <w:pPr>
      <w:widowControl/>
      <w:numPr>
        <w:ilvl w:val="2"/>
        <w:numId w:val="14"/>
      </w:numPr>
      <w:tabs>
        <w:tab w:val="left" w:pos="1701"/>
      </w:tabs>
      <w:spacing w:line="240" w:lineRule="auto"/>
      <w:jc w:val="both"/>
    </w:pPr>
    <w:rPr>
      <w:rFonts w:ascii="Times New Roman" w:hAnsi="Times New Roman" w:cs="Times New Roman"/>
      <w:sz w:val="28"/>
      <w:szCs w:val="28"/>
      <w:lang w:eastAsia="en-US"/>
    </w:rPr>
  </w:style>
  <w:style w:type="paragraph" w:customStyle="1" w:styleId="aff4">
    <w:name w:val="Стиль"/>
    <w:rsid w:val="00344C47"/>
    <w:rPr>
      <w:rFonts w:ascii="Arial" w:hAnsi="Arial"/>
      <w:sz w:val="24"/>
    </w:rPr>
  </w:style>
  <w:style w:type="paragraph" w:customStyle="1" w:styleId="130">
    <w:name w:val="Стиль по ширине Первая строка:  13 см"/>
    <w:basedOn w:val="a1"/>
    <w:autoRedefine/>
    <w:rsid w:val="00344C47"/>
    <w:pPr>
      <w:widowControl/>
      <w:tabs>
        <w:tab w:val="left" w:pos="-12"/>
      </w:tabs>
      <w:spacing w:line="360" w:lineRule="auto"/>
      <w:ind w:firstLine="738"/>
      <w:jc w:val="right"/>
    </w:pPr>
    <w:rPr>
      <w:rFonts w:ascii="Arial" w:hAnsi="Arial" w:cs="Arial"/>
      <w:spacing w:val="32"/>
    </w:rPr>
  </w:style>
  <w:style w:type="paragraph" w:customStyle="1" w:styleId="14">
    <w:name w:val="Стиль1"/>
    <w:basedOn w:val="a1"/>
    <w:rsid w:val="00344C47"/>
    <w:pPr>
      <w:spacing w:line="240" w:lineRule="auto"/>
      <w:ind w:left="-57" w:right="-57" w:firstLine="0"/>
      <w:jc w:val="both"/>
    </w:pPr>
    <w:rPr>
      <w:rFonts w:ascii="Times New Roman" w:hAnsi="Times New Roman" w:cs="Times New Roman"/>
      <w:sz w:val="28"/>
      <w:lang w:eastAsia="en-US"/>
    </w:rPr>
  </w:style>
  <w:style w:type="paragraph" w:customStyle="1" w:styleId="37">
    <w:name w:val="Стиль3"/>
    <w:basedOn w:val="aff0"/>
    <w:rsid w:val="00344C47"/>
    <w:pPr>
      <w:widowControl/>
      <w:tabs>
        <w:tab w:val="right" w:pos="9639"/>
      </w:tabs>
      <w:spacing w:after="0" w:line="240" w:lineRule="auto"/>
      <w:ind w:left="0" w:firstLine="0"/>
      <w:jc w:val="right"/>
    </w:pPr>
    <w:rPr>
      <w:rFonts w:ascii="Times New Roman" w:eastAsia="MS Mincho" w:hAnsi="Times New Roman" w:cs="Times New Roman"/>
      <w:color w:val="000000"/>
      <w:sz w:val="28"/>
      <w:szCs w:val="20"/>
      <w:lang w:eastAsia="en-US"/>
    </w:rPr>
  </w:style>
  <w:style w:type="paragraph" w:styleId="aff5">
    <w:name w:val="Document Map"/>
    <w:basedOn w:val="a1"/>
    <w:link w:val="aff6"/>
    <w:semiHidden/>
    <w:rsid w:val="00344C47"/>
    <w:pPr>
      <w:shd w:val="clear" w:color="auto" w:fill="000080"/>
    </w:pPr>
    <w:rPr>
      <w:rFonts w:ascii="Tahoma" w:hAnsi="Tahoma" w:cs="Tahoma"/>
    </w:rPr>
  </w:style>
  <w:style w:type="character" w:customStyle="1" w:styleId="aff6">
    <w:name w:val="Схема документа Знак"/>
    <w:basedOn w:val="a2"/>
    <w:link w:val="aff5"/>
    <w:semiHidden/>
    <w:rsid w:val="00344C47"/>
    <w:rPr>
      <w:rFonts w:ascii="Tahoma" w:eastAsia="Times New Roman" w:hAnsi="Tahoma" w:cs="Tahoma"/>
      <w:sz w:val="24"/>
      <w:szCs w:val="24"/>
      <w:shd w:val="clear" w:color="auto" w:fill="000080"/>
      <w:lang w:eastAsia="ru-RU"/>
    </w:rPr>
  </w:style>
  <w:style w:type="paragraph" w:styleId="aff7">
    <w:name w:val="footnote text"/>
    <w:basedOn w:val="a1"/>
    <w:link w:val="aff8"/>
    <w:semiHidden/>
    <w:rsid w:val="00344C47"/>
    <w:pPr>
      <w:widowControl/>
      <w:spacing w:line="240" w:lineRule="auto"/>
      <w:ind w:firstLine="0"/>
    </w:pPr>
    <w:rPr>
      <w:rFonts w:ascii="Times New Roman" w:hAnsi="Times New Roman" w:cs="Times New Roman"/>
      <w:szCs w:val="20"/>
    </w:rPr>
  </w:style>
  <w:style w:type="character" w:customStyle="1" w:styleId="aff8">
    <w:name w:val="Текст сноски Знак"/>
    <w:basedOn w:val="a2"/>
    <w:link w:val="aff7"/>
    <w:semiHidden/>
    <w:rsid w:val="00344C47"/>
    <w:rPr>
      <w:rFonts w:ascii="Times New Roman" w:eastAsia="Times New Roman" w:hAnsi="Times New Roman" w:cs="Times New Roman"/>
      <w:sz w:val="24"/>
      <w:szCs w:val="20"/>
      <w:lang w:eastAsia="ru-RU"/>
    </w:rPr>
  </w:style>
  <w:style w:type="character" w:customStyle="1" w:styleId="15">
    <w:name w:val="Текст1"/>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2"/>
    <w:basedOn w:val="a2"/>
    <w:semiHidden/>
    <w:rsid w:val="00344C47"/>
    <w:rPr>
      <w:rFonts w:ascii="Courier New" w:hAnsi="Courier New" w:cs="Courier New"/>
      <w:lang w:val="ru-RU" w:eastAsia="ru-RU" w:bidi="ar-SA"/>
    </w:rPr>
  </w:style>
  <w:style w:type="paragraph" w:styleId="16">
    <w:name w:val="index 1"/>
    <w:basedOn w:val="a1"/>
    <w:next w:val="a1"/>
    <w:autoRedefine/>
    <w:semiHidden/>
    <w:rsid w:val="00344C47"/>
    <w:pPr>
      <w:widowControl/>
      <w:spacing w:line="360" w:lineRule="auto"/>
      <w:ind w:left="200" w:right="-101" w:hanging="200"/>
      <w:jc w:val="center"/>
    </w:pPr>
    <w:rPr>
      <w:rFonts w:ascii="Times New Roman" w:hAnsi="Times New Roman" w:cs="Times New Roman"/>
    </w:rPr>
  </w:style>
  <w:style w:type="paragraph" w:styleId="aff9">
    <w:name w:val="index heading"/>
    <w:basedOn w:val="a1"/>
    <w:next w:val="16"/>
    <w:semiHidden/>
    <w:rsid w:val="00344C47"/>
    <w:pPr>
      <w:widowControl/>
      <w:spacing w:line="360" w:lineRule="auto"/>
      <w:ind w:left="-70" w:right="-101" w:firstLine="0"/>
      <w:jc w:val="center"/>
    </w:pPr>
    <w:rPr>
      <w:rFonts w:ascii="Times New Roman" w:hAnsi="Times New Roman" w:cs="Times New Roman"/>
    </w:rPr>
  </w:style>
  <w:style w:type="paragraph" w:customStyle="1" w:styleId="affa">
    <w:name w:val="Формула"/>
    <w:basedOn w:val="af8"/>
    <w:rsid w:val="00344C47"/>
    <w:pPr>
      <w:widowControl w:val="0"/>
      <w:tabs>
        <w:tab w:val="center" w:pos="4536"/>
        <w:tab w:val="right" w:pos="9356"/>
      </w:tabs>
      <w:spacing w:line="336" w:lineRule="auto"/>
    </w:pPr>
    <w:rPr>
      <w:rFonts w:eastAsia="MS Mincho"/>
      <w:szCs w:val="20"/>
      <w:lang w:val="uk-UA"/>
    </w:rPr>
  </w:style>
  <w:style w:type="paragraph" w:styleId="affb">
    <w:name w:val="Block Text"/>
    <w:basedOn w:val="a1"/>
    <w:rsid w:val="00344C47"/>
    <w:pPr>
      <w:widowControl/>
      <w:spacing w:line="240" w:lineRule="auto"/>
      <w:ind w:left="284" w:right="-261" w:hanging="284"/>
    </w:pPr>
    <w:rPr>
      <w:rFonts w:ascii="TimesET" w:hAnsi="TimesET" w:cs="Times New Roman"/>
      <w:sz w:val="20"/>
      <w:szCs w:val="20"/>
    </w:rPr>
  </w:style>
  <w:style w:type="paragraph" w:customStyle="1" w:styleId="affc">
    <w:name w:val="Чертежный"/>
    <w:rsid w:val="00344C47"/>
    <w:pPr>
      <w:jc w:val="both"/>
    </w:pPr>
    <w:rPr>
      <w:rFonts w:ascii="ISOCPEUR" w:hAnsi="ISOCPEUR"/>
      <w:i/>
      <w:iCs/>
      <w:sz w:val="28"/>
      <w:szCs w:val="28"/>
      <w:lang w:val="uk-UA"/>
    </w:rPr>
  </w:style>
  <w:style w:type="paragraph" w:customStyle="1" w:styleId="affd">
    <w:name w:val="Штамп"/>
    <w:basedOn w:val="a1"/>
    <w:rsid w:val="002634BC"/>
    <w:pPr>
      <w:widowControl/>
      <w:spacing w:line="240" w:lineRule="auto"/>
      <w:ind w:firstLine="0"/>
      <w:jc w:val="center"/>
    </w:pPr>
    <w:rPr>
      <w:rFonts w:ascii="ГОСТ тип А" w:hAnsi="ГОСТ тип А" w:cs="Times New Roman"/>
      <w:i/>
      <w:noProof/>
      <w:sz w:val="18"/>
      <w:szCs w:val="20"/>
    </w:rPr>
  </w:style>
  <w:style w:type="paragraph" w:styleId="affe">
    <w:name w:val="TOC Heading"/>
    <w:basedOn w:val="1"/>
    <w:next w:val="a1"/>
    <w:uiPriority w:val="39"/>
    <w:unhideWhenUsed/>
    <w:qFormat/>
    <w:rsid w:val="00DA5A76"/>
    <w:pPr>
      <w:spacing w:before="480" w:line="276" w:lineRule="auto"/>
      <w:ind w:firstLine="0"/>
      <w:outlineLvl w:val="9"/>
    </w:pPr>
    <w:rPr>
      <w:rFonts w:ascii="Cambria" w:hAnsi="Cambria" w:cs="Times New Roman"/>
      <w:b/>
      <w:bCs/>
      <w:color w:val="365F91"/>
      <w:spacing w:val="0"/>
      <w:lang w:eastAsia="en-US"/>
    </w:rPr>
  </w:style>
  <w:style w:type="paragraph" w:styleId="afff">
    <w:name w:val="Balloon Text"/>
    <w:basedOn w:val="a1"/>
    <w:link w:val="afff0"/>
    <w:uiPriority w:val="99"/>
    <w:semiHidden/>
    <w:unhideWhenUsed/>
    <w:rsid w:val="00F675DB"/>
    <w:pPr>
      <w:spacing w:line="240" w:lineRule="auto"/>
    </w:pPr>
    <w:rPr>
      <w:rFonts w:ascii="Tahoma" w:hAnsi="Tahoma" w:cs="Tahoma"/>
      <w:sz w:val="16"/>
      <w:szCs w:val="16"/>
    </w:rPr>
  </w:style>
  <w:style w:type="character" w:customStyle="1" w:styleId="afff0">
    <w:name w:val="Текст выноски Знак"/>
    <w:basedOn w:val="a2"/>
    <w:link w:val="afff"/>
    <w:uiPriority w:val="99"/>
    <w:semiHidden/>
    <w:rsid w:val="00F675DB"/>
    <w:rPr>
      <w:rFonts w:ascii="Tahoma" w:hAnsi="Tahoma" w:cs="Tahoma"/>
      <w:sz w:val="16"/>
      <w:szCs w:val="16"/>
    </w:rPr>
  </w:style>
  <w:style w:type="character" w:styleId="afff1">
    <w:name w:val="Strong"/>
    <w:qFormat/>
    <w:rsid w:val="009F703B"/>
    <w:rPr>
      <w:b/>
      <w:bCs/>
    </w:rPr>
  </w:style>
  <w:style w:type="paragraph" w:styleId="afff2">
    <w:name w:val="List Paragraph"/>
    <w:basedOn w:val="a1"/>
    <w:uiPriority w:val="34"/>
    <w:qFormat/>
    <w:rsid w:val="00F74090"/>
    <w:pPr>
      <w:ind w:left="720"/>
      <w:contextualSpacing/>
    </w:pPr>
  </w:style>
  <w:style w:type="paragraph" w:styleId="afff3">
    <w:name w:val="Normal (Web)"/>
    <w:basedOn w:val="a1"/>
    <w:uiPriority w:val="99"/>
    <w:unhideWhenUsed/>
    <w:rsid w:val="00AE7D12"/>
    <w:pPr>
      <w:widowControl/>
      <w:spacing w:before="100" w:beforeAutospacing="1" w:after="119" w:line="240" w:lineRule="auto"/>
      <w:ind w:firstLine="0"/>
    </w:pPr>
    <w:rPr>
      <w:rFonts w:ascii="Times New Roman" w:hAnsi="Times New Roman" w:cs="Times New Roman"/>
    </w:rPr>
  </w:style>
  <w:style w:type="paragraph" w:customStyle="1" w:styleId="afff4">
    <w:name w:val="Текст в таблице"/>
    <w:basedOn w:val="a0"/>
    <w:qFormat/>
    <w:rsid w:val="00123015"/>
    <w:pPr>
      <w:widowControl/>
      <w:numPr>
        <w:numId w:val="0"/>
      </w:numPr>
      <w:spacing w:line="240" w:lineRule="auto"/>
      <w:jc w:val="both"/>
    </w:pPr>
    <w:rPr>
      <w:rFonts w:ascii="Times New Roman" w:hAnsi="Times New Roman" w:cs="Times New Roman"/>
      <w:szCs w:val="20"/>
    </w:rPr>
  </w:style>
  <w:style w:type="paragraph" w:styleId="a0">
    <w:name w:val="List Number"/>
    <w:basedOn w:val="a1"/>
    <w:uiPriority w:val="99"/>
    <w:semiHidden/>
    <w:unhideWhenUsed/>
    <w:rsid w:val="00123015"/>
    <w:pPr>
      <w:numPr>
        <w:numId w:val="18"/>
      </w:numPr>
      <w:ind w:left="360" w:hanging="360"/>
      <w:contextualSpacing/>
    </w:pPr>
  </w:style>
  <w:style w:type="paragraph" w:customStyle="1" w:styleId="afff5">
    <w:name w:val="Надпись"/>
    <w:basedOn w:val="a1"/>
    <w:qFormat/>
    <w:rsid w:val="008476A4"/>
    <w:pPr>
      <w:widowControl/>
      <w:spacing w:line="360" w:lineRule="auto"/>
      <w:ind w:firstLine="0"/>
      <w:jc w:val="both"/>
    </w:pPr>
    <w:rPr>
      <w:rFonts w:ascii="Times New Roman" w:eastAsiaTheme="minorEastAsia"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4C47"/>
    <w:pPr>
      <w:widowControl w:val="0"/>
      <w:spacing w:line="480" w:lineRule="auto"/>
      <w:ind w:firstLine="700"/>
    </w:pPr>
    <w:rPr>
      <w:rFonts w:ascii="Courier New" w:hAnsi="Courier New" w:cs="Courier New"/>
      <w:sz w:val="24"/>
      <w:szCs w:val="24"/>
    </w:rPr>
  </w:style>
  <w:style w:type="paragraph" w:styleId="1">
    <w:name w:val="heading 1"/>
    <w:basedOn w:val="a1"/>
    <w:next w:val="a1"/>
    <w:link w:val="10"/>
    <w:autoRedefine/>
    <w:qFormat/>
    <w:rsid w:val="004803E3"/>
    <w:pPr>
      <w:keepNext/>
      <w:keepLines/>
      <w:pageBreakBefore/>
      <w:widowControl/>
      <w:numPr>
        <w:numId w:val="15"/>
      </w:numPr>
      <w:tabs>
        <w:tab w:val="left" w:pos="851"/>
      </w:tabs>
      <w:spacing w:before="360" w:after="360" w:line="360" w:lineRule="auto"/>
      <w:ind w:left="1276" w:right="170" w:hanging="567"/>
      <w:outlineLvl w:val="0"/>
    </w:pPr>
    <w:rPr>
      <w:rFonts w:ascii="Arial" w:hAnsi="Arial" w:cs="Arial"/>
      <w:spacing w:val="32"/>
      <w:sz w:val="28"/>
      <w:szCs w:val="28"/>
    </w:rPr>
  </w:style>
  <w:style w:type="paragraph" w:styleId="2">
    <w:name w:val="heading 2"/>
    <w:basedOn w:val="a1"/>
    <w:next w:val="a1"/>
    <w:link w:val="20"/>
    <w:autoRedefine/>
    <w:qFormat/>
    <w:rsid w:val="00012917"/>
    <w:pPr>
      <w:keepNext/>
      <w:keepLines/>
      <w:widowControl/>
      <w:numPr>
        <w:ilvl w:val="1"/>
        <w:numId w:val="15"/>
      </w:numPr>
      <w:tabs>
        <w:tab w:val="left" w:pos="709"/>
      </w:tabs>
      <w:spacing w:before="120" w:after="120" w:line="360" w:lineRule="auto"/>
      <w:ind w:right="170"/>
      <w:jc w:val="both"/>
      <w:outlineLvl w:val="1"/>
    </w:pPr>
    <w:rPr>
      <w:rFonts w:ascii="Arial" w:eastAsia="MS Mincho" w:hAnsi="Arial" w:cs="Arial"/>
      <w:spacing w:val="32"/>
    </w:rPr>
  </w:style>
  <w:style w:type="paragraph" w:styleId="3">
    <w:name w:val="heading 3"/>
    <w:basedOn w:val="a1"/>
    <w:next w:val="a1"/>
    <w:link w:val="30"/>
    <w:qFormat/>
    <w:rsid w:val="00344C47"/>
    <w:pPr>
      <w:widowControl/>
      <w:tabs>
        <w:tab w:val="left" w:pos="8222"/>
      </w:tabs>
      <w:spacing w:line="360" w:lineRule="auto"/>
      <w:ind w:firstLine="0"/>
      <w:jc w:val="center"/>
      <w:outlineLvl w:val="2"/>
    </w:pPr>
    <w:rPr>
      <w:rFonts w:ascii="Arial" w:hAnsi="Arial" w:cs="Arial"/>
      <w:lang w:val="en-US"/>
    </w:rPr>
  </w:style>
  <w:style w:type="paragraph" w:styleId="4">
    <w:name w:val="heading 4"/>
    <w:basedOn w:val="a1"/>
    <w:next w:val="a1"/>
    <w:link w:val="40"/>
    <w:qFormat/>
    <w:rsid w:val="00344C47"/>
    <w:pPr>
      <w:keepNext/>
      <w:widowControl/>
      <w:spacing w:line="240" w:lineRule="auto"/>
      <w:ind w:firstLine="0"/>
      <w:jc w:val="center"/>
      <w:outlineLvl w:val="3"/>
    </w:pPr>
    <w:rPr>
      <w:rFonts w:ascii="Times New Roman" w:hAnsi="Times New Roman" w:cs="Times New Roman"/>
      <w:sz w:val="28"/>
      <w:szCs w:val="28"/>
    </w:rPr>
  </w:style>
  <w:style w:type="paragraph" w:styleId="5">
    <w:name w:val="heading 5"/>
    <w:basedOn w:val="a1"/>
    <w:next w:val="a1"/>
    <w:link w:val="50"/>
    <w:qFormat/>
    <w:rsid w:val="00344C47"/>
    <w:pPr>
      <w:keepNext/>
      <w:widowControl/>
      <w:overflowPunct w:val="0"/>
      <w:autoSpaceDE w:val="0"/>
      <w:autoSpaceDN w:val="0"/>
      <w:adjustRightInd w:val="0"/>
      <w:spacing w:line="240" w:lineRule="auto"/>
      <w:ind w:firstLine="0"/>
      <w:textAlignment w:val="baseline"/>
      <w:outlineLvl w:val="4"/>
    </w:pPr>
    <w:rPr>
      <w:rFonts w:ascii="Times New Roman" w:hAnsi="Times New Roman" w:cs="Times New Roman"/>
      <w:sz w:val="20"/>
      <w:szCs w:val="20"/>
      <w:u w:val="single"/>
    </w:rPr>
  </w:style>
  <w:style w:type="paragraph" w:styleId="6">
    <w:name w:val="heading 6"/>
    <w:basedOn w:val="a1"/>
    <w:next w:val="a1"/>
    <w:link w:val="60"/>
    <w:qFormat/>
    <w:rsid w:val="00344C47"/>
    <w:pPr>
      <w:keepNext/>
      <w:widowControl/>
      <w:overflowPunct w:val="0"/>
      <w:autoSpaceDE w:val="0"/>
      <w:autoSpaceDN w:val="0"/>
      <w:adjustRightInd w:val="0"/>
      <w:spacing w:line="240" w:lineRule="auto"/>
      <w:ind w:firstLine="0"/>
      <w:jc w:val="center"/>
      <w:textAlignment w:val="baseline"/>
      <w:outlineLvl w:val="5"/>
    </w:pPr>
    <w:rPr>
      <w:rFonts w:ascii="Times New Roman" w:hAnsi="Times New Roman" w:cs="Times New Roman"/>
    </w:rPr>
  </w:style>
  <w:style w:type="paragraph" w:styleId="7">
    <w:name w:val="heading 7"/>
    <w:basedOn w:val="a1"/>
    <w:next w:val="a1"/>
    <w:link w:val="70"/>
    <w:qFormat/>
    <w:rsid w:val="00344C47"/>
    <w:pPr>
      <w:widowControl/>
      <w:spacing w:before="240" w:after="60" w:line="240" w:lineRule="auto"/>
      <w:ind w:firstLine="0"/>
      <w:outlineLvl w:val="6"/>
    </w:pPr>
    <w:rPr>
      <w:rFonts w:ascii="Times New Roman" w:hAnsi="Times New Roman" w:cs="Times New Roman"/>
    </w:rPr>
  </w:style>
  <w:style w:type="paragraph" w:styleId="8">
    <w:name w:val="heading 8"/>
    <w:basedOn w:val="a1"/>
    <w:next w:val="a1"/>
    <w:link w:val="80"/>
    <w:qFormat/>
    <w:rsid w:val="00344C47"/>
    <w:pPr>
      <w:keepNext/>
      <w:widowControl/>
      <w:spacing w:line="240" w:lineRule="auto"/>
      <w:ind w:firstLine="0"/>
      <w:outlineLvl w:val="7"/>
    </w:pPr>
    <w:rPr>
      <w:rFonts w:ascii="Times New Roman" w:hAnsi="Times New Roman" w:cs="Times New Roman"/>
    </w:rPr>
  </w:style>
  <w:style w:type="paragraph" w:styleId="9">
    <w:name w:val="heading 9"/>
    <w:basedOn w:val="a1"/>
    <w:next w:val="a1"/>
    <w:link w:val="90"/>
    <w:qFormat/>
    <w:rsid w:val="00344C47"/>
    <w:pPr>
      <w:widowControl/>
      <w:spacing w:before="240" w:after="60" w:line="240" w:lineRule="auto"/>
      <w:ind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Знак Знак"/>
    <w:basedOn w:val="a2"/>
    <w:rsid w:val="00344C47"/>
    <w:rPr>
      <w:rFonts w:ascii="Arial" w:hAnsi="Arial" w:cs="Arial"/>
      <w:sz w:val="24"/>
      <w:szCs w:val="24"/>
      <w:lang w:val="ru-RU" w:eastAsia="ru-RU" w:bidi="ar-SA"/>
    </w:rPr>
  </w:style>
  <w:style w:type="paragraph" w:customStyle="1" w:styleId="aiea">
    <w:name w:val="?aiea"/>
    <w:rsid w:val="00344C47"/>
    <w:pPr>
      <w:framePr w:hSpace="181" w:vSpace="181" w:wrap="auto" w:vAnchor="page" w:hAnchor="page" w:x="852" w:y="8625"/>
    </w:pPr>
    <w:rPr>
      <w:rFonts w:ascii="Arial" w:hAnsi="Arial"/>
      <w:noProof/>
    </w:rPr>
  </w:style>
  <w:style w:type="paragraph" w:customStyle="1" w:styleId="BodyText21">
    <w:name w:val="Body Text 21"/>
    <w:basedOn w:val="a1"/>
    <w:rsid w:val="00344C47"/>
    <w:pPr>
      <w:widowControl/>
      <w:overflowPunct w:val="0"/>
      <w:autoSpaceDE w:val="0"/>
      <w:autoSpaceDN w:val="0"/>
      <w:adjustRightInd w:val="0"/>
      <w:spacing w:line="240" w:lineRule="auto"/>
      <w:ind w:firstLine="709"/>
      <w:jc w:val="both"/>
      <w:textAlignment w:val="baseline"/>
    </w:pPr>
    <w:rPr>
      <w:rFonts w:ascii="Times New Roman" w:hAnsi="Times New Roman" w:cs="Times New Roman"/>
      <w:sz w:val="28"/>
      <w:szCs w:val="20"/>
    </w:rPr>
  </w:style>
  <w:style w:type="paragraph" w:customStyle="1" w:styleId="BodyTextIndent21">
    <w:name w:val="Body Text Indent 21"/>
    <w:basedOn w:val="a1"/>
    <w:rsid w:val="00344C47"/>
    <w:pPr>
      <w:widowControl/>
      <w:spacing w:line="240" w:lineRule="auto"/>
      <w:ind w:firstLine="708"/>
      <w:jc w:val="both"/>
    </w:pPr>
    <w:rPr>
      <w:rFonts w:ascii="Times New Roman" w:hAnsi="Times New Roman" w:cs="Times New Roman"/>
      <w:sz w:val="28"/>
      <w:szCs w:val="20"/>
    </w:rPr>
  </w:style>
  <w:style w:type="paragraph" w:customStyle="1" w:styleId="a6">
    <w:name w:val="Îáû÷íûé"/>
    <w:rsid w:val="00344C47"/>
    <w:rPr>
      <w:rFonts w:ascii="Times New Roman" w:hAnsi="Times New Roman"/>
      <w:sz w:val="28"/>
    </w:rPr>
  </w:style>
  <w:style w:type="paragraph" w:customStyle="1" w:styleId="Normal1">
    <w:name w:val="Normal1"/>
    <w:rsid w:val="00344C47"/>
    <w:pPr>
      <w:widowControl w:val="0"/>
      <w:spacing w:line="480" w:lineRule="auto"/>
      <w:ind w:firstLine="700"/>
    </w:pPr>
    <w:rPr>
      <w:rFonts w:ascii="Arial" w:hAnsi="Arial" w:cs="Arial"/>
      <w:spacing w:val="32"/>
      <w:sz w:val="24"/>
      <w:szCs w:val="24"/>
    </w:rPr>
  </w:style>
  <w:style w:type="paragraph" w:customStyle="1" w:styleId="a7">
    <w:name w:val="№) список"/>
    <w:basedOn w:val="a1"/>
    <w:rsid w:val="00344C47"/>
    <w:pPr>
      <w:tabs>
        <w:tab w:val="left" w:pos="1134"/>
      </w:tabs>
      <w:spacing w:line="240" w:lineRule="auto"/>
      <w:ind w:firstLine="567"/>
      <w:jc w:val="both"/>
    </w:pPr>
    <w:rPr>
      <w:rFonts w:ascii="Times New Roman" w:hAnsi="Times New Roman" w:cs="Times New Roman"/>
      <w:szCs w:val="20"/>
    </w:rPr>
  </w:style>
  <w:style w:type="paragraph" w:customStyle="1" w:styleId="phnormal">
    <w:name w:val="ph_normal"/>
    <w:basedOn w:val="a1"/>
    <w:rsid w:val="00344C47"/>
    <w:pPr>
      <w:widowControl/>
      <w:spacing w:line="360" w:lineRule="auto"/>
      <w:ind w:right="170" w:firstLine="720"/>
      <w:jc w:val="both"/>
    </w:pPr>
    <w:rPr>
      <w:rFonts w:ascii="Arial" w:hAnsi="Arial" w:cs="Times New Roman"/>
      <w:szCs w:val="20"/>
    </w:rPr>
  </w:style>
  <w:style w:type="paragraph" w:customStyle="1" w:styleId="phlistitemized2">
    <w:name w:val="ph_list_itemized_2"/>
    <w:basedOn w:val="phnormal"/>
    <w:rsid w:val="00344C47"/>
    <w:pPr>
      <w:numPr>
        <w:numId w:val="1"/>
      </w:numPr>
    </w:pPr>
  </w:style>
  <w:style w:type="paragraph" w:customStyle="1" w:styleId="PlainText1">
    <w:name w:val="Plain Text1"/>
    <w:basedOn w:val="a1"/>
    <w:rsid w:val="00344C47"/>
    <w:pPr>
      <w:spacing w:line="240" w:lineRule="auto"/>
      <w:ind w:firstLine="0"/>
    </w:pPr>
    <w:rPr>
      <w:rFonts w:cs="Times New Roman"/>
      <w:sz w:val="20"/>
      <w:szCs w:val="20"/>
    </w:rPr>
  </w:style>
  <w:style w:type="numbering" w:customStyle="1" w:styleId="Style1">
    <w:name w:val="Style1"/>
    <w:rsid w:val="00344C47"/>
    <w:pPr>
      <w:numPr>
        <w:numId w:val="2"/>
      </w:numPr>
    </w:pPr>
  </w:style>
  <w:style w:type="paragraph" w:styleId="a8">
    <w:name w:val="header"/>
    <w:aliases w:val=" Знак"/>
    <w:basedOn w:val="a1"/>
    <w:link w:val="a9"/>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9">
    <w:name w:val="Верхний колонтитул Знак"/>
    <w:aliases w:val=" Знак Знак"/>
    <w:basedOn w:val="a2"/>
    <w:link w:val="a8"/>
    <w:rsid w:val="00344C47"/>
    <w:rPr>
      <w:rFonts w:ascii="Times New Roman" w:eastAsia="Times New Roman" w:hAnsi="Times New Roman" w:cs="Times New Roman"/>
      <w:sz w:val="24"/>
      <w:szCs w:val="24"/>
      <w:lang w:eastAsia="ru-RU"/>
    </w:rPr>
  </w:style>
  <w:style w:type="character" w:styleId="aa">
    <w:name w:val="Hyperlink"/>
    <w:basedOn w:val="ab"/>
    <w:uiPriority w:val="99"/>
    <w:rsid w:val="00344C47"/>
    <w:rPr>
      <w:rFonts w:ascii="Courier New" w:eastAsia="Times New Roman" w:hAnsi="Courier New" w:cs="Courier New"/>
      <w:color w:val="auto"/>
      <w:sz w:val="24"/>
      <w:szCs w:val="24"/>
      <w:u w:val="none"/>
      <w:lang w:eastAsia="ru-RU"/>
    </w:rPr>
  </w:style>
  <w:style w:type="character" w:customStyle="1" w:styleId="10">
    <w:name w:val="Заголовок 1 Знак"/>
    <w:basedOn w:val="a2"/>
    <w:link w:val="1"/>
    <w:rsid w:val="004803E3"/>
    <w:rPr>
      <w:rFonts w:ascii="Arial" w:hAnsi="Arial" w:cs="Arial"/>
      <w:spacing w:val="32"/>
      <w:sz w:val="28"/>
      <w:szCs w:val="28"/>
    </w:rPr>
  </w:style>
  <w:style w:type="paragraph" w:customStyle="1" w:styleId="11">
    <w:name w:val="заголовок 1"/>
    <w:basedOn w:val="a1"/>
    <w:next w:val="a1"/>
    <w:rsid w:val="00344C47"/>
    <w:pPr>
      <w:keepNext/>
      <w:overflowPunct w:val="0"/>
      <w:autoSpaceDE w:val="0"/>
      <w:autoSpaceDN w:val="0"/>
      <w:adjustRightInd w:val="0"/>
      <w:spacing w:line="240" w:lineRule="auto"/>
      <w:ind w:firstLine="0"/>
      <w:jc w:val="center"/>
      <w:textAlignment w:val="baseline"/>
    </w:pPr>
    <w:rPr>
      <w:rFonts w:ascii="Times New Roman" w:hAnsi="Times New Roman" w:cs="Times New Roman"/>
      <w:szCs w:val="20"/>
    </w:rPr>
  </w:style>
  <w:style w:type="character" w:customStyle="1" w:styleId="20">
    <w:name w:val="Заголовок 2 Знак"/>
    <w:basedOn w:val="a2"/>
    <w:link w:val="2"/>
    <w:rsid w:val="00012917"/>
    <w:rPr>
      <w:rFonts w:ascii="Arial" w:eastAsia="MS Mincho" w:hAnsi="Arial" w:cs="Arial"/>
      <w:spacing w:val="32"/>
      <w:sz w:val="24"/>
      <w:szCs w:val="24"/>
    </w:rPr>
  </w:style>
  <w:style w:type="paragraph" w:customStyle="1" w:styleId="22">
    <w:name w:val="заголовок 2"/>
    <w:basedOn w:val="a1"/>
    <w:next w:val="a1"/>
    <w:rsid w:val="00344C47"/>
    <w:pPr>
      <w:keepNext/>
      <w:tabs>
        <w:tab w:val="left" w:pos="1080"/>
      </w:tabs>
      <w:spacing w:line="240" w:lineRule="auto"/>
      <w:ind w:firstLine="0"/>
    </w:pPr>
    <w:rPr>
      <w:rFonts w:ascii="Times New Roman" w:hAnsi="Times New Roman" w:cs="Times New Roman"/>
      <w:snapToGrid w:val="0"/>
      <w:szCs w:val="20"/>
    </w:rPr>
  </w:style>
  <w:style w:type="character" w:customStyle="1" w:styleId="30">
    <w:name w:val="Заголовок 3 Знак"/>
    <w:basedOn w:val="a2"/>
    <w:link w:val="3"/>
    <w:rsid w:val="00344C47"/>
    <w:rPr>
      <w:rFonts w:ascii="Arial" w:eastAsia="Times New Roman" w:hAnsi="Arial" w:cs="Arial"/>
      <w:sz w:val="24"/>
      <w:szCs w:val="24"/>
      <w:lang w:val="en-US" w:eastAsia="ru-RU"/>
    </w:rPr>
  </w:style>
  <w:style w:type="character" w:customStyle="1" w:styleId="40">
    <w:name w:val="Заголовок 4 Знак"/>
    <w:basedOn w:val="a2"/>
    <w:link w:val="4"/>
    <w:rsid w:val="00344C47"/>
    <w:rPr>
      <w:rFonts w:ascii="Times New Roman" w:eastAsia="Times New Roman" w:hAnsi="Times New Roman" w:cs="Times New Roman"/>
      <w:sz w:val="28"/>
      <w:szCs w:val="28"/>
      <w:lang w:eastAsia="ru-RU"/>
    </w:rPr>
  </w:style>
  <w:style w:type="character" w:customStyle="1" w:styleId="50">
    <w:name w:val="Заголовок 5 Знак"/>
    <w:basedOn w:val="a2"/>
    <w:link w:val="5"/>
    <w:rsid w:val="00344C47"/>
    <w:rPr>
      <w:rFonts w:ascii="Times New Roman" w:eastAsia="Times New Roman" w:hAnsi="Times New Roman" w:cs="Times New Roman"/>
      <w:sz w:val="20"/>
      <w:szCs w:val="20"/>
      <w:u w:val="single"/>
      <w:lang w:eastAsia="ru-RU"/>
    </w:rPr>
  </w:style>
  <w:style w:type="character" w:customStyle="1" w:styleId="60">
    <w:name w:val="Заголовок 6 Знак"/>
    <w:basedOn w:val="a2"/>
    <w:link w:val="6"/>
    <w:rsid w:val="00344C47"/>
    <w:rPr>
      <w:rFonts w:ascii="Times New Roman" w:eastAsia="Times New Roman" w:hAnsi="Times New Roman" w:cs="Times New Roman"/>
      <w:sz w:val="24"/>
      <w:szCs w:val="24"/>
      <w:lang w:eastAsia="ru-RU"/>
    </w:rPr>
  </w:style>
  <w:style w:type="character" w:customStyle="1" w:styleId="70">
    <w:name w:val="Заголовок 7 Знак"/>
    <w:basedOn w:val="a2"/>
    <w:link w:val="7"/>
    <w:rsid w:val="00344C4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44C47"/>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344C47"/>
    <w:rPr>
      <w:rFonts w:ascii="Arial" w:eastAsia="Times New Roman" w:hAnsi="Arial" w:cs="Arial"/>
      <w:lang w:eastAsia="ru-RU"/>
    </w:rPr>
  </w:style>
  <w:style w:type="character" w:customStyle="1" w:styleId="ac">
    <w:name w:val="Знак Знак"/>
    <w:basedOn w:val="a2"/>
    <w:locked/>
    <w:rsid w:val="00344C47"/>
    <w:rPr>
      <w:rFonts w:ascii="Arial" w:hAnsi="Arial" w:cs="Arial"/>
      <w:sz w:val="24"/>
      <w:szCs w:val="24"/>
      <w:lang w:val="ru-RU" w:eastAsia="ru-RU" w:bidi="ar-SA"/>
    </w:rPr>
  </w:style>
  <w:style w:type="paragraph" w:customStyle="1" w:styleId="ad">
    <w:name w:val="м список"/>
    <w:basedOn w:val="a1"/>
    <w:rsid w:val="00344C47"/>
    <w:pPr>
      <w:widowControl/>
      <w:tabs>
        <w:tab w:val="num" w:pos="1211"/>
      </w:tabs>
      <w:spacing w:line="240" w:lineRule="auto"/>
      <w:ind w:firstLine="851"/>
      <w:jc w:val="both"/>
    </w:pPr>
    <w:rPr>
      <w:rFonts w:ascii="Times New Roman" w:hAnsi="Times New Roman" w:cs="Times New Roman"/>
      <w:sz w:val="28"/>
    </w:rPr>
  </w:style>
  <w:style w:type="paragraph" w:customStyle="1" w:styleId="ae">
    <w:name w:val="м список Знак"/>
    <w:basedOn w:val="a1"/>
    <w:rsid w:val="00344C47"/>
    <w:pPr>
      <w:widowControl/>
      <w:tabs>
        <w:tab w:val="num" w:pos="1276"/>
      </w:tabs>
      <w:spacing w:line="240" w:lineRule="auto"/>
      <w:ind w:firstLine="851"/>
      <w:jc w:val="both"/>
    </w:pPr>
    <w:rPr>
      <w:rFonts w:ascii="Times New Roman" w:hAnsi="Times New Roman" w:cs="Times New Roman"/>
      <w:sz w:val="28"/>
    </w:rPr>
  </w:style>
  <w:style w:type="paragraph" w:styleId="a">
    <w:name w:val="List Bullet"/>
    <w:basedOn w:val="a1"/>
    <w:autoRedefine/>
    <w:rsid w:val="00344C47"/>
    <w:pPr>
      <w:widowControl/>
      <w:numPr>
        <w:numId w:val="3"/>
      </w:numPr>
      <w:overflowPunct w:val="0"/>
      <w:autoSpaceDE w:val="0"/>
      <w:autoSpaceDN w:val="0"/>
      <w:adjustRightInd w:val="0"/>
      <w:spacing w:line="240" w:lineRule="auto"/>
      <w:textAlignment w:val="baseline"/>
    </w:pPr>
    <w:rPr>
      <w:rFonts w:ascii="Times New Roman" w:hAnsi="Times New Roman" w:cs="Times New Roman"/>
      <w:sz w:val="20"/>
      <w:szCs w:val="20"/>
    </w:rPr>
  </w:style>
  <w:style w:type="paragraph" w:styleId="31">
    <w:name w:val="List Bullet 3"/>
    <w:basedOn w:val="a1"/>
    <w:autoRedefine/>
    <w:rsid w:val="00344C47"/>
    <w:pPr>
      <w:widowControl/>
      <w:tabs>
        <w:tab w:val="num" w:pos="786"/>
      </w:tabs>
      <w:spacing w:line="240" w:lineRule="auto"/>
      <w:ind w:left="425" w:firstLine="1"/>
      <w:jc w:val="both"/>
    </w:pPr>
    <w:rPr>
      <w:rFonts w:ascii="Times New Roman" w:hAnsi="Times New Roman" w:cs="Times New Roman"/>
      <w:szCs w:val="20"/>
    </w:rPr>
  </w:style>
  <w:style w:type="paragraph" w:styleId="af">
    <w:name w:val="Title"/>
    <w:basedOn w:val="a1"/>
    <w:link w:val="af0"/>
    <w:qFormat/>
    <w:rsid w:val="00344C47"/>
    <w:pPr>
      <w:widowControl/>
      <w:spacing w:line="240" w:lineRule="auto"/>
      <w:ind w:firstLine="0"/>
      <w:jc w:val="center"/>
    </w:pPr>
    <w:rPr>
      <w:rFonts w:ascii="Times New Roman" w:hAnsi="Times New Roman" w:cs="Times New Roman"/>
      <w:szCs w:val="20"/>
    </w:rPr>
  </w:style>
  <w:style w:type="character" w:customStyle="1" w:styleId="af0">
    <w:name w:val="Название Знак"/>
    <w:basedOn w:val="a2"/>
    <w:link w:val="af"/>
    <w:rsid w:val="00344C47"/>
    <w:rPr>
      <w:rFonts w:ascii="Times New Roman" w:eastAsia="Times New Roman" w:hAnsi="Times New Roman" w:cs="Times New Roman"/>
      <w:sz w:val="24"/>
      <w:szCs w:val="20"/>
      <w:lang w:eastAsia="ru-RU"/>
    </w:rPr>
  </w:style>
  <w:style w:type="paragraph" w:styleId="af1">
    <w:name w:val="caption"/>
    <w:basedOn w:val="a1"/>
    <w:next w:val="a1"/>
    <w:qFormat/>
    <w:rsid w:val="00344C47"/>
    <w:rPr>
      <w:b/>
      <w:bCs/>
      <w:sz w:val="20"/>
      <w:szCs w:val="20"/>
    </w:rPr>
  </w:style>
  <w:style w:type="paragraph" w:styleId="af2">
    <w:name w:val="footer"/>
    <w:basedOn w:val="a1"/>
    <w:link w:val="af3"/>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f3">
    <w:name w:val="Нижний колонтитул Знак"/>
    <w:basedOn w:val="a2"/>
    <w:link w:val="af2"/>
    <w:rsid w:val="00344C47"/>
    <w:rPr>
      <w:rFonts w:ascii="Times New Roman" w:eastAsia="Times New Roman" w:hAnsi="Times New Roman" w:cs="Times New Roman"/>
      <w:sz w:val="24"/>
      <w:szCs w:val="24"/>
      <w:lang w:eastAsia="ru-RU"/>
    </w:rPr>
  </w:style>
  <w:style w:type="character" w:styleId="af4">
    <w:name w:val="page number"/>
    <w:basedOn w:val="a2"/>
    <w:rsid w:val="00344C47"/>
  </w:style>
  <w:style w:type="character" w:styleId="af5">
    <w:name w:val="line number"/>
    <w:basedOn w:val="a2"/>
    <w:rsid w:val="00344C47"/>
  </w:style>
  <w:style w:type="paragraph" w:customStyle="1" w:styleId="af6">
    <w:name w:val="обычный текст"/>
    <w:basedOn w:val="a1"/>
    <w:rsid w:val="00344C47"/>
    <w:pPr>
      <w:widowControl/>
      <w:spacing w:line="360" w:lineRule="auto"/>
      <w:ind w:firstLine="709"/>
      <w:jc w:val="both"/>
    </w:pPr>
    <w:rPr>
      <w:rFonts w:ascii="Arial" w:hAnsi="Arial" w:cs="Times New Roman"/>
      <w:spacing w:val="32"/>
      <w:szCs w:val="20"/>
    </w:rPr>
  </w:style>
  <w:style w:type="paragraph" w:styleId="12">
    <w:name w:val="toc 1"/>
    <w:basedOn w:val="a1"/>
    <w:next w:val="a1"/>
    <w:autoRedefine/>
    <w:uiPriority w:val="39"/>
    <w:qFormat/>
    <w:rsid w:val="00B27C46"/>
    <w:pPr>
      <w:tabs>
        <w:tab w:val="left" w:pos="1200"/>
        <w:tab w:val="right" w:leader="dot" w:pos="10025"/>
      </w:tabs>
      <w:spacing w:line="240" w:lineRule="auto"/>
      <w:ind w:firstLine="697"/>
    </w:pPr>
    <w:rPr>
      <w:rFonts w:ascii="Arial" w:hAnsi="Arial" w:cs="Arial"/>
      <w:b/>
      <w:bCs/>
      <w:caps/>
      <w:sz w:val="20"/>
      <w:szCs w:val="20"/>
    </w:rPr>
  </w:style>
  <w:style w:type="paragraph" w:styleId="23">
    <w:name w:val="toc 2"/>
    <w:basedOn w:val="a1"/>
    <w:next w:val="a1"/>
    <w:autoRedefine/>
    <w:uiPriority w:val="39"/>
    <w:qFormat/>
    <w:rsid w:val="00A94DD8"/>
    <w:pPr>
      <w:ind w:left="240"/>
    </w:pPr>
    <w:rPr>
      <w:rFonts w:asciiTheme="minorHAnsi" w:hAnsiTheme="minorHAnsi" w:cstheme="minorHAnsi"/>
      <w:smallCaps/>
      <w:sz w:val="20"/>
      <w:szCs w:val="20"/>
    </w:rPr>
  </w:style>
  <w:style w:type="paragraph" w:styleId="32">
    <w:name w:val="toc 3"/>
    <w:basedOn w:val="a1"/>
    <w:next w:val="a1"/>
    <w:autoRedefine/>
    <w:uiPriority w:val="39"/>
    <w:qFormat/>
    <w:rsid w:val="00344C47"/>
    <w:pPr>
      <w:ind w:left="480"/>
    </w:pPr>
    <w:rPr>
      <w:rFonts w:asciiTheme="minorHAnsi" w:hAnsiTheme="minorHAnsi" w:cstheme="minorHAnsi"/>
      <w:i/>
      <w:iCs/>
      <w:sz w:val="20"/>
      <w:szCs w:val="20"/>
    </w:rPr>
  </w:style>
  <w:style w:type="paragraph" w:styleId="41">
    <w:name w:val="toc 4"/>
    <w:basedOn w:val="a1"/>
    <w:next w:val="a1"/>
    <w:autoRedefine/>
    <w:uiPriority w:val="39"/>
    <w:rsid w:val="00344C47"/>
    <w:pPr>
      <w:ind w:left="720"/>
    </w:pPr>
    <w:rPr>
      <w:rFonts w:asciiTheme="minorHAnsi" w:hAnsiTheme="minorHAnsi" w:cstheme="minorHAnsi"/>
      <w:sz w:val="18"/>
      <w:szCs w:val="18"/>
    </w:rPr>
  </w:style>
  <w:style w:type="paragraph" w:styleId="51">
    <w:name w:val="toc 5"/>
    <w:basedOn w:val="a1"/>
    <w:next w:val="a1"/>
    <w:autoRedefine/>
    <w:uiPriority w:val="39"/>
    <w:rsid w:val="00344C47"/>
    <w:pPr>
      <w:ind w:left="960"/>
    </w:pPr>
    <w:rPr>
      <w:rFonts w:asciiTheme="minorHAnsi" w:hAnsiTheme="minorHAnsi" w:cstheme="minorHAnsi"/>
      <w:sz w:val="18"/>
      <w:szCs w:val="18"/>
    </w:rPr>
  </w:style>
  <w:style w:type="paragraph" w:styleId="61">
    <w:name w:val="toc 6"/>
    <w:basedOn w:val="a1"/>
    <w:next w:val="a1"/>
    <w:autoRedefine/>
    <w:uiPriority w:val="39"/>
    <w:rsid w:val="00344C47"/>
    <w:pPr>
      <w:ind w:left="1200"/>
    </w:pPr>
    <w:rPr>
      <w:rFonts w:asciiTheme="minorHAnsi" w:hAnsiTheme="minorHAnsi" w:cstheme="minorHAnsi"/>
      <w:sz w:val="18"/>
      <w:szCs w:val="18"/>
    </w:rPr>
  </w:style>
  <w:style w:type="paragraph" w:styleId="71">
    <w:name w:val="toc 7"/>
    <w:basedOn w:val="a1"/>
    <w:next w:val="a1"/>
    <w:autoRedefine/>
    <w:uiPriority w:val="39"/>
    <w:rsid w:val="00344C47"/>
    <w:pPr>
      <w:ind w:left="1440"/>
    </w:pPr>
    <w:rPr>
      <w:rFonts w:asciiTheme="minorHAnsi" w:hAnsiTheme="minorHAnsi" w:cstheme="minorHAnsi"/>
      <w:sz w:val="18"/>
      <w:szCs w:val="18"/>
    </w:rPr>
  </w:style>
  <w:style w:type="paragraph" w:styleId="81">
    <w:name w:val="toc 8"/>
    <w:basedOn w:val="a1"/>
    <w:next w:val="a1"/>
    <w:autoRedefine/>
    <w:uiPriority w:val="39"/>
    <w:rsid w:val="00344C47"/>
    <w:pPr>
      <w:ind w:left="1680"/>
    </w:pPr>
    <w:rPr>
      <w:rFonts w:asciiTheme="minorHAnsi" w:hAnsiTheme="minorHAnsi" w:cstheme="minorHAnsi"/>
      <w:sz w:val="18"/>
      <w:szCs w:val="18"/>
    </w:rPr>
  </w:style>
  <w:style w:type="paragraph" w:styleId="91">
    <w:name w:val="toc 9"/>
    <w:basedOn w:val="a1"/>
    <w:next w:val="a1"/>
    <w:autoRedefine/>
    <w:uiPriority w:val="39"/>
    <w:rsid w:val="00344C47"/>
    <w:pPr>
      <w:ind w:left="1920"/>
    </w:pPr>
    <w:rPr>
      <w:rFonts w:asciiTheme="minorHAnsi" w:hAnsiTheme="minorHAnsi" w:cstheme="minorHAnsi"/>
      <w:sz w:val="18"/>
      <w:szCs w:val="18"/>
    </w:rPr>
  </w:style>
  <w:style w:type="paragraph" w:customStyle="1" w:styleId="af7">
    <w:name w:val="Основной стиль абзаца"/>
    <w:basedOn w:val="a1"/>
    <w:autoRedefine/>
    <w:rsid w:val="00344C47"/>
    <w:pPr>
      <w:widowControl/>
      <w:spacing w:line="360" w:lineRule="auto"/>
      <w:ind w:firstLine="120"/>
      <w:jc w:val="both"/>
    </w:pPr>
    <w:rPr>
      <w:rFonts w:ascii="Arial" w:eastAsia="MS Mincho" w:hAnsi="Arial" w:cs="Times New Roman"/>
      <w:spacing w:val="32"/>
    </w:rPr>
  </w:style>
  <w:style w:type="paragraph" w:styleId="af8">
    <w:name w:val="Body Text"/>
    <w:basedOn w:val="a1"/>
    <w:link w:val="af9"/>
    <w:rsid w:val="00344C47"/>
    <w:pPr>
      <w:widowControl/>
      <w:spacing w:line="240" w:lineRule="auto"/>
      <w:ind w:firstLine="0"/>
      <w:jc w:val="both"/>
    </w:pPr>
    <w:rPr>
      <w:rFonts w:ascii="Times New Roman" w:hAnsi="Times New Roman" w:cs="Times New Roman"/>
      <w:sz w:val="28"/>
      <w:szCs w:val="28"/>
    </w:rPr>
  </w:style>
  <w:style w:type="character" w:customStyle="1" w:styleId="af9">
    <w:name w:val="Основной текст Знак"/>
    <w:basedOn w:val="a2"/>
    <w:link w:val="af8"/>
    <w:rsid w:val="00344C47"/>
    <w:rPr>
      <w:rFonts w:ascii="Times New Roman" w:eastAsia="Times New Roman" w:hAnsi="Times New Roman" w:cs="Times New Roman"/>
      <w:sz w:val="28"/>
      <w:szCs w:val="28"/>
      <w:lang w:eastAsia="ru-RU"/>
    </w:rPr>
  </w:style>
  <w:style w:type="paragraph" w:styleId="24">
    <w:name w:val="Body Text 2"/>
    <w:basedOn w:val="a1"/>
    <w:link w:val="25"/>
    <w:rsid w:val="00344C47"/>
    <w:pPr>
      <w:widowControl/>
      <w:spacing w:line="240" w:lineRule="auto"/>
      <w:ind w:firstLine="0"/>
      <w:jc w:val="both"/>
    </w:pPr>
    <w:rPr>
      <w:rFonts w:ascii="Arial" w:hAnsi="Arial" w:cs="Arial"/>
      <w:sz w:val="20"/>
    </w:rPr>
  </w:style>
  <w:style w:type="character" w:customStyle="1" w:styleId="25">
    <w:name w:val="Основной текст 2 Знак"/>
    <w:basedOn w:val="a2"/>
    <w:link w:val="24"/>
    <w:rsid w:val="00344C47"/>
    <w:rPr>
      <w:rFonts w:ascii="Arial" w:eastAsia="Times New Roman" w:hAnsi="Arial" w:cs="Arial"/>
      <w:sz w:val="20"/>
      <w:szCs w:val="24"/>
      <w:lang w:eastAsia="ru-RU"/>
    </w:rPr>
  </w:style>
  <w:style w:type="paragraph" w:styleId="33">
    <w:name w:val="Body Text 3"/>
    <w:basedOn w:val="a1"/>
    <w:link w:val="34"/>
    <w:rsid w:val="00344C47"/>
    <w:pPr>
      <w:widowControl/>
      <w:spacing w:line="360" w:lineRule="auto"/>
      <w:ind w:firstLine="0"/>
      <w:jc w:val="both"/>
    </w:pPr>
    <w:rPr>
      <w:rFonts w:ascii="Times New Roman" w:hAnsi="Times New Roman" w:cs="Times New Roman"/>
    </w:rPr>
  </w:style>
  <w:style w:type="character" w:customStyle="1" w:styleId="34">
    <w:name w:val="Основной текст 3 Знак"/>
    <w:basedOn w:val="a2"/>
    <w:link w:val="33"/>
    <w:rsid w:val="00344C47"/>
    <w:rPr>
      <w:rFonts w:ascii="Times New Roman" w:eastAsia="Times New Roman" w:hAnsi="Times New Roman" w:cs="Times New Roman"/>
      <w:sz w:val="24"/>
      <w:szCs w:val="24"/>
      <w:lang w:eastAsia="ru-RU"/>
    </w:rPr>
  </w:style>
  <w:style w:type="paragraph" w:styleId="26">
    <w:name w:val="Body Text Indent 2"/>
    <w:basedOn w:val="a1"/>
    <w:link w:val="27"/>
    <w:rsid w:val="00344C47"/>
    <w:pPr>
      <w:widowControl/>
      <w:spacing w:line="360" w:lineRule="auto"/>
      <w:ind w:firstLine="720"/>
      <w:jc w:val="right"/>
    </w:pPr>
    <w:rPr>
      <w:rFonts w:ascii="Arial" w:hAnsi="Arial" w:cs="Arial"/>
    </w:rPr>
  </w:style>
  <w:style w:type="character" w:customStyle="1" w:styleId="27">
    <w:name w:val="Основной текст с отступом 2 Знак"/>
    <w:basedOn w:val="a2"/>
    <w:link w:val="26"/>
    <w:rsid w:val="00344C47"/>
    <w:rPr>
      <w:rFonts w:ascii="Arial" w:eastAsia="Times New Roman" w:hAnsi="Arial" w:cs="Arial"/>
      <w:sz w:val="24"/>
      <w:szCs w:val="24"/>
      <w:lang w:eastAsia="ru-RU"/>
    </w:rPr>
  </w:style>
  <w:style w:type="paragraph" w:styleId="35">
    <w:name w:val="Body Text Indent 3"/>
    <w:basedOn w:val="a1"/>
    <w:link w:val="36"/>
    <w:rsid w:val="00344C47"/>
    <w:pPr>
      <w:widowControl/>
      <w:spacing w:line="360" w:lineRule="auto"/>
      <w:ind w:firstLine="709"/>
      <w:jc w:val="right"/>
    </w:pPr>
    <w:rPr>
      <w:rFonts w:ascii="Arial" w:hAnsi="Arial" w:cs="Arial"/>
    </w:rPr>
  </w:style>
  <w:style w:type="character" w:customStyle="1" w:styleId="36">
    <w:name w:val="Основной текст с отступом 3 Знак"/>
    <w:basedOn w:val="a2"/>
    <w:link w:val="35"/>
    <w:rsid w:val="00344C47"/>
    <w:rPr>
      <w:rFonts w:ascii="Arial" w:eastAsia="Times New Roman" w:hAnsi="Arial" w:cs="Arial"/>
      <w:sz w:val="24"/>
      <w:szCs w:val="24"/>
      <w:lang w:eastAsia="ru-RU"/>
    </w:rPr>
  </w:style>
  <w:style w:type="character" w:customStyle="1" w:styleId="afa">
    <w:name w:val="Основной шрифт"/>
    <w:rsid w:val="00344C47"/>
  </w:style>
  <w:style w:type="paragraph" w:customStyle="1" w:styleId="afb">
    <w:name w:val="Подпись рисунка"/>
    <w:basedOn w:val="a1"/>
    <w:next w:val="af7"/>
    <w:autoRedefine/>
    <w:rsid w:val="00344C47"/>
    <w:pPr>
      <w:widowControl/>
      <w:spacing w:line="240" w:lineRule="auto"/>
      <w:ind w:firstLine="0"/>
      <w:jc w:val="center"/>
    </w:pPr>
    <w:rPr>
      <w:rFonts w:ascii="Arial" w:hAnsi="Arial" w:cs="Times New Roman"/>
      <w:spacing w:val="32"/>
    </w:rPr>
  </w:style>
  <w:style w:type="paragraph" w:styleId="28">
    <w:name w:val="List Continue 2"/>
    <w:basedOn w:val="a1"/>
    <w:rsid w:val="00344C47"/>
    <w:pPr>
      <w:spacing w:after="120"/>
      <w:ind w:left="566"/>
    </w:pPr>
  </w:style>
  <w:style w:type="character" w:styleId="afc">
    <w:name w:val="FollowedHyperlink"/>
    <w:basedOn w:val="a2"/>
    <w:rsid w:val="00344C47"/>
    <w:rPr>
      <w:color w:val="800080"/>
      <w:u w:val="single"/>
    </w:rPr>
  </w:style>
  <w:style w:type="table" w:styleId="afd">
    <w:name w:val="Table Grid"/>
    <w:basedOn w:val="a3"/>
    <w:rsid w:val="00344C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одержимое таблицы"/>
    <w:basedOn w:val="a1"/>
    <w:autoRedefine/>
    <w:rsid w:val="00344C47"/>
    <w:pPr>
      <w:widowControl/>
      <w:spacing w:line="360" w:lineRule="auto"/>
      <w:ind w:left="408" w:right="-108" w:hanging="408"/>
    </w:pPr>
    <w:rPr>
      <w:rFonts w:ascii="Arial" w:hAnsi="Arial" w:cs="Arial"/>
      <w:spacing w:val="32"/>
    </w:rPr>
  </w:style>
  <w:style w:type="paragraph" w:styleId="aff">
    <w:name w:val="List"/>
    <w:basedOn w:val="a1"/>
    <w:rsid w:val="00344C47"/>
    <w:pPr>
      <w:widowControl/>
      <w:spacing w:line="240" w:lineRule="auto"/>
      <w:ind w:left="283" w:hanging="283"/>
    </w:pPr>
    <w:rPr>
      <w:rFonts w:ascii="Times New Roman" w:hAnsi="Times New Roman" w:cs="Times New Roman"/>
      <w:sz w:val="20"/>
    </w:rPr>
  </w:style>
  <w:style w:type="paragraph" w:customStyle="1" w:styleId="1210">
    <w:name w:val="список1.2.1"/>
    <w:basedOn w:val="a1"/>
    <w:rsid w:val="00344C47"/>
    <w:pPr>
      <w:widowControl/>
      <w:tabs>
        <w:tab w:val="num" w:pos="1570"/>
      </w:tabs>
      <w:overflowPunct w:val="0"/>
      <w:autoSpaceDE w:val="0"/>
      <w:autoSpaceDN w:val="0"/>
      <w:adjustRightInd w:val="0"/>
      <w:spacing w:line="240" w:lineRule="auto"/>
      <w:ind w:left="1570" w:hanging="720"/>
      <w:jc w:val="both"/>
      <w:textAlignment w:val="baseline"/>
    </w:pPr>
    <w:rPr>
      <w:rFonts w:ascii="Times New Roman" w:hAnsi="Times New Roman" w:cs="Times New Roman"/>
      <w:sz w:val="28"/>
      <w:szCs w:val="18"/>
    </w:rPr>
  </w:style>
  <w:style w:type="paragraph" w:customStyle="1" w:styleId="121">
    <w:name w:val="список 1.2.1"/>
    <w:basedOn w:val="1210"/>
    <w:rsid w:val="00344C47"/>
    <w:pPr>
      <w:numPr>
        <w:ilvl w:val="2"/>
        <w:numId w:val="4"/>
      </w:numPr>
      <w:spacing w:before="120"/>
    </w:pPr>
    <w:rPr>
      <w:szCs w:val="20"/>
      <w:lang w:eastAsia="en-US"/>
    </w:rPr>
  </w:style>
  <w:style w:type="paragraph" w:customStyle="1" w:styleId="171">
    <w:name w:val="список 1.7.1"/>
    <w:basedOn w:val="a1"/>
    <w:rsid w:val="00344C47"/>
    <w:pPr>
      <w:widowControl/>
      <w:numPr>
        <w:ilvl w:val="2"/>
        <w:numId w:val="5"/>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231">
    <w:name w:val="список 2.3.1"/>
    <w:basedOn w:val="aff"/>
    <w:rsid w:val="00344C47"/>
    <w:pPr>
      <w:tabs>
        <w:tab w:val="left" w:pos="1418"/>
        <w:tab w:val="num" w:pos="1571"/>
      </w:tabs>
      <w:ind w:left="0" w:firstLine="851"/>
      <w:jc w:val="both"/>
      <w:outlineLvl w:val="2"/>
    </w:pPr>
    <w:rPr>
      <w:noProof/>
      <w:sz w:val="28"/>
      <w:szCs w:val="20"/>
      <w:lang w:val="en-US" w:eastAsia="en-US"/>
    </w:rPr>
  </w:style>
  <w:style w:type="paragraph" w:customStyle="1" w:styleId="4101">
    <w:name w:val="список 4.10.1"/>
    <w:basedOn w:val="phnormal"/>
    <w:next w:val="41011"/>
    <w:rsid w:val="00344C47"/>
    <w:pPr>
      <w:numPr>
        <w:ilvl w:val="2"/>
        <w:numId w:val="6"/>
      </w:numPr>
      <w:spacing w:line="240" w:lineRule="auto"/>
      <w:ind w:right="0"/>
    </w:pPr>
    <w:rPr>
      <w:rFonts w:ascii="Times New Roman" w:eastAsia="MS Mincho" w:hAnsi="Times New Roman"/>
      <w:sz w:val="28"/>
      <w:lang w:eastAsia="en-US"/>
    </w:rPr>
  </w:style>
  <w:style w:type="paragraph" w:styleId="aff0">
    <w:name w:val="Body Text Indent"/>
    <w:basedOn w:val="a1"/>
    <w:link w:val="ab"/>
    <w:unhideWhenUsed/>
    <w:rsid w:val="00344C47"/>
    <w:pPr>
      <w:spacing w:after="120"/>
      <w:ind w:left="283"/>
    </w:pPr>
  </w:style>
  <w:style w:type="character" w:customStyle="1" w:styleId="ab">
    <w:name w:val="Основной текст с отступом Знак"/>
    <w:basedOn w:val="a2"/>
    <w:link w:val="aff0"/>
    <w:uiPriority w:val="99"/>
    <w:semiHidden/>
    <w:rsid w:val="00344C47"/>
    <w:rPr>
      <w:rFonts w:ascii="Courier New" w:eastAsia="Times New Roman" w:hAnsi="Courier New" w:cs="Courier New"/>
      <w:sz w:val="24"/>
      <w:szCs w:val="24"/>
      <w:lang w:eastAsia="ru-RU"/>
    </w:rPr>
  </w:style>
  <w:style w:type="paragraph" w:customStyle="1" w:styleId="41011">
    <w:name w:val="список 4.10.1.1"/>
    <w:basedOn w:val="aff0"/>
    <w:rsid w:val="00344C47"/>
    <w:pPr>
      <w:widowControl/>
      <w:numPr>
        <w:ilvl w:val="3"/>
        <w:numId w:val="6"/>
      </w:numPr>
      <w:tabs>
        <w:tab w:val="left" w:pos="-142"/>
        <w:tab w:val="left" w:pos="1985"/>
      </w:tabs>
      <w:spacing w:after="0" w:line="240" w:lineRule="auto"/>
      <w:jc w:val="both"/>
    </w:pPr>
    <w:rPr>
      <w:rFonts w:ascii="Times New Roman" w:eastAsia="MS Mincho" w:hAnsi="Times New Roman" w:cs="Times New Roman"/>
      <w:color w:val="000000"/>
      <w:sz w:val="28"/>
      <w:szCs w:val="20"/>
      <w:lang w:eastAsia="en-US"/>
    </w:rPr>
  </w:style>
  <w:style w:type="paragraph" w:customStyle="1" w:styleId="aff1">
    <w:name w:val="список для табл"/>
    <w:basedOn w:val="aff"/>
    <w:rsid w:val="00344C47"/>
    <w:pPr>
      <w:widowControl w:val="0"/>
      <w:tabs>
        <w:tab w:val="left" w:pos="317"/>
        <w:tab w:val="num" w:pos="360"/>
      </w:tabs>
      <w:ind w:left="0" w:right="-108" w:firstLine="0"/>
      <w:jc w:val="both"/>
    </w:pPr>
    <w:rPr>
      <w:sz w:val="28"/>
      <w:szCs w:val="20"/>
      <w:lang w:eastAsia="en-US"/>
    </w:rPr>
  </w:style>
  <w:style w:type="paragraph" w:customStyle="1" w:styleId="13">
    <w:name w:val="список1"/>
    <w:basedOn w:val="a1"/>
    <w:rsid w:val="00344C47"/>
    <w:pPr>
      <w:widowControl/>
      <w:tabs>
        <w:tab w:val="left" w:pos="1134"/>
        <w:tab w:val="num" w:pos="1211"/>
      </w:tabs>
      <w:spacing w:line="240" w:lineRule="auto"/>
      <w:ind w:firstLine="851"/>
      <w:jc w:val="both"/>
    </w:pPr>
    <w:rPr>
      <w:rFonts w:ascii="Times New Roman" w:hAnsi="Times New Roman" w:cs="Arial"/>
      <w:sz w:val="28"/>
      <w:szCs w:val="20"/>
    </w:rPr>
  </w:style>
  <w:style w:type="paragraph" w:customStyle="1" w:styleId="110">
    <w:name w:val="список1.1"/>
    <w:basedOn w:val="a1"/>
    <w:rsid w:val="00344C47"/>
    <w:pPr>
      <w:tabs>
        <w:tab w:val="num" w:pos="1211"/>
        <w:tab w:val="left" w:pos="1418"/>
      </w:tabs>
      <w:spacing w:before="440" w:after="440" w:line="240" w:lineRule="auto"/>
      <w:ind w:firstLine="851"/>
      <w:jc w:val="both"/>
    </w:pPr>
    <w:rPr>
      <w:rFonts w:ascii="Times New Roman" w:hAnsi="Times New Roman" w:cs="Times New Roman"/>
      <w:sz w:val="28"/>
      <w:szCs w:val="20"/>
      <w:lang w:eastAsia="en-US"/>
    </w:rPr>
  </w:style>
  <w:style w:type="paragraph" w:styleId="aff2">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f3"/>
    <w:rsid w:val="00344C47"/>
    <w:pPr>
      <w:widowControl/>
      <w:spacing w:line="240" w:lineRule="auto"/>
      <w:ind w:firstLine="0"/>
    </w:pPr>
    <w:rPr>
      <w:sz w:val="20"/>
      <w:szCs w:val="20"/>
    </w:rPr>
  </w:style>
  <w:style w:type="character" w:customStyle="1" w:styleId="aff3">
    <w:name w:val="Текст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2"/>
    <w:link w:val="aff2"/>
    <w:rsid w:val="00344C47"/>
    <w:rPr>
      <w:rFonts w:ascii="Courier New" w:eastAsia="Times New Roman" w:hAnsi="Courier New" w:cs="Courier New"/>
      <w:sz w:val="20"/>
      <w:szCs w:val="20"/>
      <w:lang w:eastAsia="ru-RU"/>
    </w:rPr>
  </w:style>
  <w:style w:type="paragraph" w:customStyle="1" w:styleId="111">
    <w:name w:val="список1.1.1"/>
    <w:basedOn w:val="aff2"/>
    <w:rsid w:val="00344C47"/>
    <w:pPr>
      <w:tabs>
        <w:tab w:val="num" w:pos="1931"/>
      </w:tabs>
      <w:suppressAutoHyphens/>
      <w:ind w:firstLine="851"/>
      <w:jc w:val="both"/>
    </w:pPr>
    <w:rPr>
      <w:rFonts w:ascii="Times New Roman" w:hAnsi="Times New Roman" w:cs="Times New Roman"/>
      <w:sz w:val="28"/>
      <w:szCs w:val="18"/>
    </w:rPr>
  </w:style>
  <w:style w:type="paragraph" w:customStyle="1" w:styleId="1101">
    <w:name w:val="список1.10.1"/>
    <w:basedOn w:val="a1"/>
    <w:rsid w:val="00344C47"/>
    <w:pPr>
      <w:widowControl/>
      <w:numPr>
        <w:ilvl w:val="2"/>
        <w:numId w:val="7"/>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131">
    <w:name w:val="список1.3.1"/>
    <w:basedOn w:val="a1"/>
    <w:rsid w:val="00344C47"/>
    <w:pPr>
      <w:widowControl/>
      <w:numPr>
        <w:ilvl w:val="2"/>
        <w:numId w:val="8"/>
      </w:numPr>
      <w:tabs>
        <w:tab w:val="left" w:pos="1531"/>
      </w:tabs>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41">
    <w:name w:val="список1.4.1"/>
    <w:basedOn w:val="a1"/>
    <w:rsid w:val="00344C47"/>
    <w:pPr>
      <w:widowControl/>
      <w:numPr>
        <w:ilvl w:val="2"/>
        <w:numId w:val="9"/>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51">
    <w:name w:val="список1.5.1"/>
    <w:basedOn w:val="a1"/>
    <w:rsid w:val="00344C47"/>
    <w:pPr>
      <w:widowControl/>
      <w:numPr>
        <w:ilvl w:val="2"/>
        <w:numId w:val="10"/>
      </w:numPr>
      <w:overflowPunct w:val="0"/>
      <w:autoSpaceDE w:val="0"/>
      <w:autoSpaceDN w:val="0"/>
      <w:adjustRightInd w:val="0"/>
      <w:spacing w:line="240" w:lineRule="auto"/>
      <w:jc w:val="both"/>
      <w:textAlignment w:val="baseline"/>
    </w:pPr>
    <w:rPr>
      <w:rFonts w:ascii="Times New Roman" w:eastAsia="MS Mincho" w:hAnsi="Times New Roman" w:cs="Times New Roman"/>
      <w:sz w:val="28"/>
      <w:szCs w:val="18"/>
    </w:rPr>
  </w:style>
  <w:style w:type="paragraph" w:customStyle="1" w:styleId="191">
    <w:name w:val="список1.9.1"/>
    <w:basedOn w:val="a1"/>
    <w:rsid w:val="00344C47"/>
    <w:pPr>
      <w:widowControl/>
      <w:numPr>
        <w:ilvl w:val="2"/>
        <w:numId w:val="11"/>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21">
    <w:name w:val="список2.1"/>
    <w:basedOn w:val="28"/>
    <w:autoRedefine/>
    <w:rsid w:val="00344C47"/>
    <w:pPr>
      <w:widowControl/>
      <w:numPr>
        <w:ilvl w:val="1"/>
        <w:numId w:val="12"/>
      </w:numPr>
      <w:tabs>
        <w:tab w:val="left" w:pos="1418"/>
      </w:tabs>
      <w:spacing w:after="0" w:line="240" w:lineRule="auto"/>
      <w:jc w:val="both"/>
      <w:outlineLvl w:val="1"/>
    </w:pPr>
    <w:rPr>
      <w:rFonts w:ascii="Times New Roman" w:hAnsi="Times New Roman" w:cs="Times New Roman"/>
      <w:sz w:val="28"/>
      <w:szCs w:val="20"/>
      <w:lang w:eastAsia="en-US"/>
    </w:rPr>
  </w:style>
  <w:style w:type="paragraph" w:customStyle="1" w:styleId="310">
    <w:name w:val="список3.1"/>
    <w:basedOn w:val="aff"/>
    <w:rsid w:val="00344C47"/>
    <w:pPr>
      <w:tabs>
        <w:tab w:val="num" w:pos="1571"/>
      </w:tabs>
      <w:ind w:left="0" w:firstLine="851"/>
    </w:pPr>
    <w:rPr>
      <w:sz w:val="28"/>
    </w:rPr>
  </w:style>
  <w:style w:type="paragraph" w:customStyle="1" w:styleId="311">
    <w:name w:val="список3.1.1"/>
    <w:basedOn w:val="a1"/>
    <w:rsid w:val="00344C47"/>
    <w:pPr>
      <w:widowControl/>
      <w:tabs>
        <w:tab w:val="num" w:pos="2422"/>
      </w:tabs>
      <w:overflowPunct w:val="0"/>
      <w:autoSpaceDE w:val="0"/>
      <w:autoSpaceDN w:val="0"/>
      <w:adjustRightInd w:val="0"/>
      <w:spacing w:line="240" w:lineRule="auto"/>
      <w:ind w:left="2422" w:hanging="720"/>
      <w:jc w:val="both"/>
      <w:textAlignment w:val="baseline"/>
    </w:pPr>
    <w:rPr>
      <w:rFonts w:ascii="Times New Roman" w:hAnsi="Times New Roman" w:cs="Times New Roman"/>
      <w:sz w:val="28"/>
      <w:szCs w:val="18"/>
    </w:rPr>
  </w:style>
  <w:style w:type="paragraph" w:customStyle="1" w:styleId="321">
    <w:name w:val="список3.2.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31">
    <w:name w:val="список3.3.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61">
    <w:name w:val="список3.6.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71">
    <w:name w:val="список3.7.1"/>
    <w:basedOn w:val="311"/>
    <w:rsid w:val="00344C47"/>
    <w:pPr>
      <w:tabs>
        <w:tab w:val="clear" w:pos="2422"/>
        <w:tab w:val="num" w:pos="1701"/>
        <w:tab w:val="num" w:pos="2160"/>
      </w:tabs>
      <w:ind w:left="0" w:firstLine="851"/>
    </w:pPr>
  </w:style>
  <w:style w:type="paragraph" w:customStyle="1" w:styleId="3711">
    <w:name w:val="список3.7.1.1"/>
    <w:basedOn w:val="a1"/>
    <w:rsid w:val="00344C47"/>
    <w:pPr>
      <w:widowControl/>
      <w:tabs>
        <w:tab w:val="left" w:pos="1701"/>
        <w:tab w:val="num" w:pos="3273"/>
      </w:tabs>
      <w:overflowPunct w:val="0"/>
      <w:autoSpaceDE w:val="0"/>
      <w:autoSpaceDN w:val="0"/>
      <w:adjustRightInd w:val="0"/>
      <w:spacing w:line="240" w:lineRule="auto"/>
      <w:ind w:left="3273" w:hanging="720"/>
      <w:jc w:val="both"/>
      <w:textAlignment w:val="baseline"/>
    </w:pPr>
    <w:rPr>
      <w:rFonts w:ascii="Times New Roman" w:hAnsi="Times New Roman" w:cs="Times New Roman"/>
      <w:sz w:val="28"/>
      <w:szCs w:val="18"/>
    </w:rPr>
  </w:style>
  <w:style w:type="paragraph" w:customStyle="1" w:styleId="410">
    <w:name w:val="список4.1"/>
    <w:basedOn w:val="a1"/>
    <w:rsid w:val="00344C47"/>
    <w:pPr>
      <w:widowControl/>
      <w:tabs>
        <w:tab w:val="num" w:pos="705"/>
      </w:tabs>
      <w:overflowPunct w:val="0"/>
      <w:autoSpaceDE w:val="0"/>
      <w:autoSpaceDN w:val="0"/>
      <w:adjustRightInd w:val="0"/>
      <w:spacing w:after="440" w:line="240" w:lineRule="auto"/>
      <w:ind w:firstLine="851"/>
      <w:jc w:val="both"/>
      <w:textAlignment w:val="baseline"/>
    </w:pPr>
    <w:rPr>
      <w:rFonts w:ascii="Times New Roman" w:hAnsi="Times New Roman" w:cs="Times New Roman"/>
      <w:sz w:val="28"/>
      <w:szCs w:val="18"/>
    </w:rPr>
  </w:style>
  <w:style w:type="paragraph" w:customStyle="1" w:styleId="411">
    <w:name w:val="список4.1.1"/>
    <w:basedOn w:val="111"/>
    <w:rsid w:val="00344C47"/>
    <w:pPr>
      <w:tabs>
        <w:tab w:val="clear" w:pos="1931"/>
      </w:tabs>
      <w:ind w:left="850" w:hanging="283"/>
    </w:pPr>
    <w:rPr>
      <w:rFonts w:ascii="Arial" w:hAnsi="Arial" w:cs="Arial"/>
      <w:szCs w:val="28"/>
    </w:rPr>
  </w:style>
  <w:style w:type="paragraph" w:customStyle="1" w:styleId="4111">
    <w:name w:val="список4.11.1"/>
    <w:basedOn w:val="a1"/>
    <w:rsid w:val="00344C47"/>
    <w:pPr>
      <w:widowControl/>
      <w:numPr>
        <w:ilvl w:val="2"/>
        <w:numId w:val="13"/>
      </w:numPr>
      <w:spacing w:line="240" w:lineRule="auto"/>
      <w:jc w:val="both"/>
    </w:pPr>
    <w:rPr>
      <w:rFonts w:ascii="Times New Roman" w:hAnsi="Times New Roman" w:cs="Times New Roman"/>
      <w:sz w:val="28"/>
      <w:szCs w:val="20"/>
      <w:lang w:eastAsia="en-US"/>
    </w:rPr>
  </w:style>
  <w:style w:type="paragraph" w:customStyle="1" w:styleId="4511">
    <w:name w:val="список4.5.1.1"/>
    <w:basedOn w:val="aff0"/>
    <w:rsid w:val="00344C47"/>
    <w:pPr>
      <w:tabs>
        <w:tab w:val="left" w:pos="1843"/>
        <w:tab w:val="num" w:pos="1980"/>
        <w:tab w:val="right" w:leader="dot" w:pos="9639"/>
      </w:tabs>
      <w:spacing w:after="0" w:line="240" w:lineRule="auto"/>
      <w:ind w:left="1980" w:hanging="1080"/>
      <w:jc w:val="both"/>
    </w:pPr>
    <w:rPr>
      <w:rFonts w:ascii="Times New Roman" w:eastAsia="MS Mincho" w:hAnsi="Times New Roman" w:cs="Arial"/>
      <w:sz w:val="28"/>
      <w:szCs w:val="20"/>
      <w:lang w:eastAsia="en-US"/>
    </w:rPr>
  </w:style>
  <w:style w:type="paragraph" w:customStyle="1" w:styleId="461">
    <w:name w:val="список4.6.1"/>
    <w:basedOn w:val="a1"/>
    <w:rsid w:val="00344C47"/>
    <w:pPr>
      <w:widowControl/>
      <w:numPr>
        <w:ilvl w:val="2"/>
        <w:numId w:val="14"/>
      </w:numPr>
      <w:tabs>
        <w:tab w:val="left" w:pos="1701"/>
      </w:tabs>
      <w:spacing w:line="240" w:lineRule="auto"/>
      <w:jc w:val="both"/>
    </w:pPr>
    <w:rPr>
      <w:rFonts w:ascii="Times New Roman" w:hAnsi="Times New Roman" w:cs="Times New Roman"/>
      <w:sz w:val="28"/>
      <w:szCs w:val="28"/>
      <w:lang w:eastAsia="en-US"/>
    </w:rPr>
  </w:style>
  <w:style w:type="paragraph" w:customStyle="1" w:styleId="aff4">
    <w:name w:val="Стиль"/>
    <w:rsid w:val="00344C47"/>
    <w:rPr>
      <w:rFonts w:ascii="Arial" w:hAnsi="Arial"/>
      <w:sz w:val="24"/>
    </w:rPr>
  </w:style>
  <w:style w:type="paragraph" w:customStyle="1" w:styleId="130">
    <w:name w:val="Стиль по ширине Первая строка:  13 см"/>
    <w:basedOn w:val="a1"/>
    <w:autoRedefine/>
    <w:rsid w:val="00344C47"/>
    <w:pPr>
      <w:widowControl/>
      <w:tabs>
        <w:tab w:val="left" w:pos="-12"/>
      </w:tabs>
      <w:spacing w:line="360" w:lineRule="auto"/>
      <w:ind w:firstLine="738"/>
      <w:jc w:val="right"/>
    </w:pPr>
    <w:rPr>
      <w:rFonts w:ascii="Arial" w:hAnsi="Arial" w:cs="Arial"/>
      <w:spacing w:val="32"/>
    </w:rPr>
  </w:style>
  <w:style w:type="paragraph" w:customStyle="1" w:styleId="14">
    <w:name w:val="Стиль1"/>
    <w:basedOn w:val="a1"/>
    <w:rsid w:val="00344C47"/>
    <w:pPr>
      <w:spacing w:line="240" w:lineRule="auto"/>
      <w:ind w:left="-57" w:right="-57" w:firstLine="0"/>
      <w:jc w:val="both"/>
    </w:pPr>
    <w:rPr>
      <w:rFonts w:ascii="Times New Roman" w:hAnsi="Times New Roman" w:cs="Times New Roman"/>
      <w:sz w:val="28"/>
      <w:lang w:eastAsia="en-US"/>
    </w:rPr>
  </w:style>
  <w:style w:type="paragraph" w:customStyle="1" w:styleId="37">
    <w:name w:val="Стиль3"/>
    <w:basedOn w:val="aff0"/>
    <w:rsid w:val="00344C47"/>
    <w:pPr>
      <w:widowControl/>
      <w:tabs>
        <w:tab w:val="right" w:pos="9639"/>
      </w:tabs>
      <w:spacing w:after="0" w:line="240" w:lineRule="auto"/>
      <w:ind w:left="0" w:firstLine="0"/>
      <w:jc w:val="right"/>
    </w:pPr>
    <w:rPr>
      <w:rFonts w:ascii="Times New Roman" w:eastAsia="MS Mincho" w:hAnsi="Times New Roman" w:cs="Times New Roman"/>
      <w:color w:val="000000"/>
      <w:sz w:val="28"/>
      <w:szCs w:val="20"/>
      <w:lang w:eastAsia="en-US"/>
    </w:rPr>
  </w:style>
  <w:style w:type="paragraph" w:styleId="aff5">
    <w:name w:val="Document Map"/>
    <w:basedOn w:val="a1"/>
    <w:link w:val="aff6"/>
    <w:semiHidden/>
    <w:rsid w:val="00344C47"/>
    <w:pPr>
      <w:shd w:val="clear" w:color="auto" w:fill="000080"/>
    </w:pPr>
    <w:rPr>
      <w:rFonts w:ascii="Tahoma" w:hAnsi="Tahoma" w:cs="Tahoma"/>
    </w:rPr>
  </w:style>
  <w:style w:type="character" w:customStyle="1" w:styleId="aff6">
    <w:name w:val="Схема документа Знак"/>
    <w:basedOn w:val="a2"/>
    <w:link w:val="aff5"/>
    <w:semiHidden/>
    <w:rsid w:val="00344C47"/>
    <w:rPr>
      <w:rFonts w:ascii="Tahoma" w:eastAsia="Times New Roman" w:hAnsi="Tahoma" w:cs="Tahoma"/>
      <w:sz w:val="24"/>
      <w:szCs w:val="24"/>
      <w:shd w:val="clear" w:color="auto" w:fill="000080"/>
      <w:lang w:eastAsia="ru-RU"/>
    </w:rPr>
  </w:style>
  <w:style w:type="paragraph" w:styleId="aff7">
    <w:name w:val="footnote text"/>
    <w:basedOn w:val="a1"/>
    <w:link w:val="aff8"/>
    <w:semiHidden/>
    <w:rsid w:val="00344C47"/>
    <w:pPr>
      <w:widowControl/>
      <w:spacing w:line="240" w:lineRule="auto"/>
      <w:ind w:firstLine="0"/>
    </w:pPr>
    <w:rPr>
      <w:rFonts w:ascii="Times New Roman" w:hAnsi="Times New Roman" w:cs="Times New Roman"/>
      <w:szCs w:val="20"/>
    </w:rPr>
  </w:style>
  <w:style w:type="character" w:customStyle="1" w:styleId="aff8">
    <w:name w:val="Текст сноски Знак"/>
    <w:basedOn w:val="a2"/>
    <w:link w:val="aff7"/>
    <w:semiHidden/>
    <w:rsid w:val="00344C47"/>
    <w:rPr>
      <w:rFonts w:ascii="Times New Roman" w:eastAsia="Times New Roman" w:hAnsi="Times New Roman" w:cs="Times New Roman"/>
      <w:sz w:val="24"/>
      <w:szCs w:val="20"/>
      <w:lang w:eastAsia="ru-RU"/>
    </w:rPr>
  </w:style>
  <w:style w:type="character" w:customStyle="1" w:styleId="15">
    <w:name w:val="Текст1"/>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2"/>
    <w:basedOn w:val="a2"/>
    <w:semiHidden/>
    <w:rsid w:val="00344C47"/>
    <w:rPr>
      <w:rFonts w:ascii="Courier New" w:hAnsi="Courier New" w:cs="Courier New"/>
      <w:lang w:val="ru-RU" w:eastAsia="ru-RU" w:bidi="ar-SA"/>
    </w:rPr>
  </w:style>
  <w:style w:type="paragraph" w:styleId="16">
    <w:name w:val="index 1"/>
    <w:basedOn w:val="a1"/>
    <w:next w:val="a1"/>
    <w:autoRedefine/>
    <w:semiHidden/>
    <w:rsid w:val="00344C47"/>
    <w:pPr>
      <w:widowControl/>
      <w:spacing w:line="360" w:lineRule="auto"/>
      <w:ind w:left="200" w:right="-101" w:hanging="200"/>
      <w:jc w:val="center"/>
    </w:pPr>
    <w:rPr>
      <w:rFonts w:ascii="Times New Roman" w:hAnsi="Times New Roman" w:cs="Times New Roman"/>
    </w:rPr>
  </w:style>
  <w:style w:type="paragraph" w:styleId="aff9">
    <w:name w:val="index heading"/>
    <w:basedOn w:val="a1"/>
    <w:next w:val="16"/>
    <w:semiHidden/>
    <w:rsid w:val="00344C47"/>
    <w:pPr>
      <w:widowControl/>
      <w:spacing w:line="360" w:lineRule="auto"/>
      <w:ind w:left="-70" w:right="-101" w:firstLine="0"/>
      <w:jc w:val="center"/>
    </w:pPr>
    <w:rPr>
      <w:rFonts w:ascii="Times New Roman" w:hAnsi="Times New Roman" w:cs="Times New Roman"/>
    </w:rPr>
  </w:style>
  <w:style w:type="paragraph" w:customStyle="1" w:styleId="affa">
    <w:name w:val="Формула"/>
    <w:basedOn w:val="af8"/>
    <w:rsid w:val="00344C47"/>
    <w:pPr>
      <w:widowControl w:val="0"/>
      <w:tabs>
        <w:tab w:val="center" w:pos="4536"/>
        <w:tab w:val="right" w:pos="9356"/>
      </w:tabs>
      <w:spacing w:line="336" w:lineRule="auto"/>
    </w:pPr>
    <w:rPr>
      <w:rFonts w:eastAsia="MS Mincho"/>
      <w:szCs w:val="20"/>
      <w:lang w:val="uk-UA"/>
    </w:rPr>
  </w:style>
  <w:style w:type="paragraph" w:styleId="affb">
    <w:name w:val="Block Text"/>
    <w:basedOn w:val="a1"/>
    <w:rsid w:val="00344C47"/>
    <w:pPr>
      <w:widowControl/>
      <w:spacing w:line="240" w:lineRule="auto"/>
      <w:ind w:left="284" w:right="-261" w:hanging="284"/>
    </w:pPr>
    <w:rPr>
      <w:rFonts w:ascii="TimesET" w:hAnsi="TimesET" w:cs="Times New Roman"/>
      <w:sz w:val="20"/>
      <w:szCs w:val="20"/>
    </w:rPr>
  </w:style>
  <w:style w:type="paragraph" w:customStyle="1" w:styleId="affc">
    <w:name w:val="Чертежный"/>
    <w:rsid w:val="00344C47"/>
    <w:pPr>
      <w:jc w:val="both"/>
    </w:pPr>
    <w:rPr>
      <w:rFonts w:ascii="ISOCPEUR" w:hAnsi="ISOCPEUR"/>
      <w:i/>
      <w:iCs/>
      <w:sz w:val="28"/>
      <w:szCs w:val="28"/>
      <w:lang w:val="uk-UA"/>
    </w:rPr>
  </w:style>
  <w:style w:type="paragraph" w:customStyle="1" w:styleId="affd">
    <w:name w:val="Штамп"/>
    <w:basedOn w:val="a1"/>
    <w:rsid w:val="002634BC"/>
    <w:pPr>
      <w:widowControl/>
      <w:spacing w:line="240" w:lineRule="auto"/>
      <w:ind w:firstLine="0"/>
      <w:jc w:val="center"/>
    </w:pPr>
    <w:rPr>
      <w:rFonts w:ascii="ГОСТ тип А" w:hAnsi="ГОСТ тип А" w:cs="Times New Roman"/>
      <w:i/>
      <w:noProof/>
      <w:sz w:val="18"/>
      <w:szCs w:val="20"/>
    </w:rPr>
  </w:style>
  <w:style w:type="paragraph" w:styleId="affe">
    <w:name w:val="TOC Heading"/>
    <w:basedOn w:val="1"/>
    <w:next w:val="a1"/>
    <w:uiPriority w:val="39"/>
    <w:unhideWhenUsed/>
    <w:qFormat/>
    <w:rsid w:val="00DA5A76"/>
    <w:pPr>
      <w:spacing w:before="480" w:line="276" w:lineRule="auto"/>
      <w:ind w:firstLine="0"/>
      <w:outlineLvl w:val="9"/>
    </w:pPr>
    <w:rPr>
      <w:rFonts w:ascii="Cambria" w:hAnsi="Cambria" w:cs="Times New Roman"/>
      <w:b/>
      <w:bCs/>
      <w:color w:val="365F91"/>
      <w:spacing w:val="0"/>
      <w:lang w:eastAsia="en-US"/>
    </w:rPr>
  </w:style>
  <w:style w:type="paragraph" w:styleId="afff">
    <w:name w:val="Balloon Text"/>
    <w:basedOn w:val="a1"/>
    <w:link w:val="afff0"/>
    <w:uiPriority w:val="99"/>
    <w:semiHidden/>
    <w:unhideWhenUsed/>
    <w:rsid w:val="00F675DB"/>
    <w:pPr>
      <w:spacing w:line="240" w:lineRule="auto"/>
    </w:pPr>
    <w:rPr>
      <w:rFonts w:ascii="Tahoma" w:hAnsi="Tahoma" w:cs="Tahoma"/>
      <w:sz w:val="16"/>
      <w:szCs w:val="16"/>
    </w:rPr>
  </w:style>
  <w:style w:type="character" w:customStyle="1" w:styleId="afff0">
    <w:name w:val="Текст выноски Знак"/>
    <w:basedOn w:val="a2"/>
    <w:link w:val="afff"/>
    <w:uiPriority w:val="99"/>
    <w:semiHidden/>
    <w:rsid w:val="00F675DB"/>
    <w:rPr>
      <w:rFonts w:ascii="Tahoma" w:hAnsi="Tahoma" w:cs="Tahoma"/>
      <w:sz w:val="16"/>
      <w:szCs w:val="16"/>
    </w:rPr>
  </w:style>
  <w:style w:type="character" w:styleId="afff1">
    <w:name w:val="Strong"/>
    <w:qFormat/>
    <w:rsid w:val="009F703B"/>
    <w:rPr>
      <w:b/>
      <w:bCs/>
    </w:rPr>
  </w:style>
  <w:style w:type="paragraph" w:styleId="afff2">
    <w:name w:val="List Paragraph"/>
    <w:basedOn w:val="a1"/>
    <w:uiPriority w:val="34"/>
    <w:qFormat/>
    <w:rsid w:val="00F74090"/>
    <w:pPr>
      <w:ind w:left="720"/>
      <w:contextualSpacing/>
    </w:pPr>
  </w:style>
  <w:style w:type="paragraph" w:styleId="afff3">
    <w:name w:val="Normal (Web)"/>
    <w:basedOn w:val="a1"/>
    <w:uiPriority w:val="99"/>
    <w:unhideWhenUsed/>
    <w:rsid w:val="00AE7D12"/>
    <w:pPr>
      <w:widowControl/>
      <w:spacing w:before="100" w:beforeAutospacing="1" w:after="119" w:line="240" w:lineRule="auto"/>
      <w:ind w:firstLine="0"/>
    </w:pPr>
    <w:rPr>
      <w:rFonts w:ascii="Times New Roman" w:hAnsi="Times New Roman" w:cs="Times New Roman"/>
    </w:rPr>
  </w:style>
  <w:style w:type="paragraph" w:customStyle="1" w:styleId="afff4">
    <w:name w:val="Текст в таблице"/>
    <w:basedOn w:val="a0"/>
    <w:qFormat/>
    <w:rsid w:val="00123015"/>
    <w:pPr>
      <w:widowControl/>
      <w:numPr>
        <w:numId w:val="0"/>
      </w:numPr>
      <w:spacing w:line="240" w:lineRule="auto"/>
      <w:jc w:val="both"/>
    </w:pPr>
    <w:rPr>
      <w:rFonts w:ascii="Times New Roman" w:hAnsi="Times New Roman" w:cs="Times New Roman"/>
      <w:szCs w:val="20"/>
    </w:rPr>
  </w:style>
  <w:style w:type="paragraph" w:styleId="a0">
    <w:name w:val="List Number"/>
    <w:basedOn w:val="a1"/>
    <w:uiPriority w:val="99"/>
    <w:semiHidden/>
    <w:unhideWhenUsed/>
    <w:rsid w:val="00123015"/>
    <w:pPr>
      <w:numPr>
        <w:numId w:val="18"/>
      </w:numPr>
      <w:ind w:left="360" w:hanging="360"/>
      <w:contextualSpacing/>
    </w:pPr>
  </w:style>
  <w:style w:type="paragraph" w:customStyle="1" w:styleId="afff5">
    <w:name w:val="Надпись"/>
    <w:basedOn w:val="a1"/>
    <w:qFormat/>
    <w:rsid w:val="008476A4"/>
    <w:pPr>
      <w:widowControl/>
      <w:spacing w:line="360" w:lineRule="auto"/>
      <w:ind w:firstLine="0"/>
      <w:jc w:val="both"/>
    </w:pPr>
    <w:rPr>
      <w:rFonts w:ascii="Times New Roman" w:eastAsiaTheme="minorEastAsia"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talik\!CNT-RADIO\&#1057;&#1058;&#1080;&#1057;\!!&#1055;&#1040;&#1057;&#1055;&#1054;&#1056;&#1058;&#1040;%20&#1053;&#1040;%20&#1060;&#1054;&#1056;&#1050;&#1054;&#1052;&#1067;\28.08\&#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C318-580C-4B55-B8DE-62FE9B44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ГОСТ.dot</Template>
  <TotalTime>0</TotalTime>
  <Pages>12</Pages>
  <Words>1446</Words>
  <Characters>8243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exert</dc:creator>
  <cp:lastModifiedBy>Сотрудник</cp:lastModifiedBy>
  <cp:revision>2</cp:revision>
  <cp:lastPrinted>2013-07-31T16:53:00Z</cp:lastPrinted>
  <dcterms:created xsi:type="dcterms:W3CDTF">2016-04-14T14:19:00Z</dcterms:created>
  <dcterms:modified xsi:type="dcterms:W3CDTF">2016-04-14T14:19:00Z</dcterms:modified>
</cp:coreProperties>
</file>